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5C296CB4" w14:textId="6848C06E" w:rsidR="00E15A76" w:rsidRPr="005D6CD3" w:rsidRDefault="00000000" w:rsidP="00E15A76">
      <w:pPr>
        <w:rPr>
          <w:b/>
          <w:bCs w:val="0"/>
        </w:rPr>
      </w:pPr>
      <w:sdt>
        <w:sdtPr>
          <w:rPr>
            <w:b/>
            <w:bCs w:val="0"/>
          </w:rPr>
          <w:id w:val="-260847309"/>
          <w:placeholder>
            <w:docPart w:val="BAAF25BE987944278A1E5308C94439BA"/>
          </w:placeholder>
        </w:sdtPr>
        <w:sdtContent>
          <w:r w:rsidR="005D6CD3" w:rsidRPr="005D6CD3">
            <w:rPr>
              <w:b/>
              <w:bCs w:val="0"/>
            </w:rPr>
            <w:t xml:space="preserve">Klicken oder tippen Sie hier, </w:t>
          </w:r>
          <w:r w:rsidR="00626DE8">
            <w:rPr>
              <w:b/>
              <w:bCs w:val="0"/>
            </w:rPr>
            <w:t xml:space="preserve">um </w:t>
          </w:r>
          <w:r w:rsidR="005D6CD3" w:rsidRPr="005D6CD3">
            <w:rPr>
              <w:b/>
              <w:bCs w:val="0"/>
            </w:rPr>
            <w:t>das Studienprogramm einzugeben.</w:t>
          </w:r>
        </w:sdtContent>
      </w:sdt>
    </w:p>
    <w:p w14:paraId="3C3C2722" w14:textId="21E2E200" w:rsidR="00E15A76" w:rsidRDefault="00E15A76" w:rsidP="00E15A76">
      <w:r w:rsidRPr="00815DBD">
        <w:t>der Bertha von Suttner Privatuniversität</w:t>
      </w:r>
      <w:r w:rsidR="009B0061">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062F41E5" w14:textId="77777777" w:rsidR="00E15A76" w:rsidRDefault="00E15A76" w:rsidP="00DB039D"/>
    <w:p w14:paraId="5DFF91DB" w14:textId="77777777" w:rsidR="00E15A76" w:rsidRDefault="00E15A76" w:rsidP="00DB039D"/>
    <w:p w14:paraId="6F717434" w14:textId="735CF6B7" w:rsidR="00E15A76" w:rsidRDefault="00E15A76" w:rsidP="00365C90">
      <w:pPr>
        <w:ind w:right="1134"/>
      </w:pPr>
      <w:r w:rsidRPr="00B01EBC">
        <w:rPr>
          <w:sz w:val="36"/>
          <w:szCs w:val="32"/>
        </w:rPr>
        <w:t xml:space="preserve">Antrag auf Anerkennung von beruflichen und außerberuflichen Qualifikationen </w:t>
      </w:r>
      <w:r w:rsidR="00D63DDC">
        <w:rPr>
          <w:sz w:val="36"/>
          <w:szCs w:val="32"/>
        </w:rPr>
        <w:br/>
      </w:r>
      <w:r w:rsidR="00D63DDC" w:rsidRPr="00D63DDC">
        <w:rPr>
          <w:sz w:val="28"/>
          <w:szCs w:val="24"/>
        </w:rPr>
        <w:t>(</w:t>
      </w:r>
      <w:r w:rsidR="00D63DDC">
        <w:rPr>
          <w:sz w:val="28"/>
          <w:szCs w:val="24"/>
        </w:rPr>
        <w:t xml:space="preserve">gültig </w:t>
      </w:r>
      <w:r w:rsidR="00D63DDC" w:rsidRPr="00D63DDC">
        <w:rPr>
          <w:sz w:val="28"/>
          <w:szCs w:val="24"/>
        </w:rPr>
        <w:t>ab Studienstart WS 23</w:t>
      </w:r>
      <w:r w:rsidR="00D63DDC">
        <w:rPr>
          <w:sz w:val="28"/>
          <w:szCs w:val="24"/>
        </w:rPr>
        <w:t>/24</w:t>
      </w:r>
      <w:r w:rsidR="00D63DDC" w:rsidRPr="00D63DDC">
        <w:rPr>
          <w:sz w:val="28"/>
          <w:szCs w:val="24"/>
        </w:rPr>
        <w:t>)</w:t>
      </w:r>
      <w:r>
        <w:rPr>
          <w:bCs w:val="0"/>
          <w:sz w:val="36"/>
          <w:szCs w:val="32"/>
        </w:rPr>
        <w:br/>
      </w:r>
    </w:p>
    <w:p w14:paraId="5DDD74CF" w14:textId="77777777" w:rsidR="00DB039D" w:rsidRDefault="00DB039D" w:rsidP="00E15A76"/>
    <w:p w14:paraId="02FC9C66" w14:textId="527D2B1D" w:rsidR="00365C90" w:rsidRDefault="00E15A76" w:rsidP="00365C90">
      <w:pPr>
        <w:pStyle w:val="Kapiteltext"/>
      </w:pPr>
      <w:r>
        <w:t>Für die potenzielle Anerkennung von beruflichen und außerberuflichen Qualifikationen für ein oder mehrere Module im obigen Studienprogramm ist vorab eine Val</w:t>
      </w:r>
      <w:r w:rsidR="00247901">
        <w:t>i</w:t>
      </w:r>
      <w:r>
        <w:t xml:space="preserve">dierung der Lernergebnisse durch die Bertha von Suttner Privatuniversität erforderlich. </w:t>
      </w:r>
      <w:r w:rsidR="00F17427">
        <w:t>Bitte senden Sie</w:t>
      </w:r>
      <w:r w:rsidR="00365C90">
        <w:t xml:space="preserve"> dafür</w:t>
      </w:r>
      <w:r w:rsidR="00C73139">
        <w:t>, wenn möglich elektronisch</w:t>
      </w:r>
      <w:r w:rsidR="00F17427">
        <w:t xml:space="preserve"> das</w:t>
      </w:r>
      <w:r w:rsidR="00365C90">
        <w:t xml:space="preserve"> </w:t>
      </w:r>
      <w:r w:rsidR="00F17427">
        <w:t>ausgefüllte Antragsformular</w:t>
      </w:r>
      <w:r w:rsidR="00C73139">
        <w:t xml:space="preserve"> sowie dazugehörige Nachweise</w:t>
      </w:r>
      <w:r w:rsidR="003C7610">
        <w:t xml:space="preserve"> </w:t>
      </w:r>
      <w:r w:rsidR="00F17427">
        <w:t xml:space="preserve">an </w:t>
      </w:r>
      <w:hyperlink r:id="rId12" w:history="1">
        <w:r w:rsidR="00F17427" w:rsidRPr="000269A9">
          <w:rPr>
            <w:rStyle w:val="Hyperlink"/>
          </w:rPr>
          <w:t>studienservice@suttneruni.at</w:t>
        </w:r>
      </w:hyperlink>
      <w:r w:rsidR="00F17427">
        <w:t xml:space="preserve">. </w:t>
      </w:r>
    </w:p>
    <w:p w14:paraId="54619585" w14:textId="03F7B787" w:rsidR="00E15A76" w:rsidRDefault="00E15A76" w:rsidP="00365C90">
      <w:pPr>
        <w:pStyle w:val="Kapiteltext"/>
      </w:pPr>
      <w:r w:rsidRPr="00B01EBC">
        <w:t>Nähere Informationen entnehmen Sie bitte de</w:t>
      </w:r>
      <w:r w:rsidR="007C03A1">
        <w:t>r Ausfüllhilfe für Antragsteller*innen.</w:t>
      </w:r>
      <w:r>
        <w:t xml:space="preserve"> </w:t>
      </w:r>
    </w:p>
    <w:p w14:paraId="51485F07" w14:textId="60727718" w:rsidR="00B0708F" w:rsidRDefault="00B0708F" w:rsidP="00365C90">
      <w:pPr>
        <w:pStyle w:val="Kapiteltext"/>
      </w:pPr>
    </w:p>
    <w:tbl>
      <w:tblPr>
        <w:tblStyle w:val="Gitternetztabelle4Akzent1"/>
        <w:tblW w:w="0" w:type="auto"/>
        <w:tblLook w:val="04A0" w:firstRow="1" w:lastRow="0" w:firstColumn="1" w:lastColumn="0" w:noHBand="0" w:noVBand="1"/>
      </w:tblPr>
      <w:tblGrid>
        <w:gridCol w:w="3114"/>
        <w:gridCol w:w="6430"/>
      </w:tblGrid>
      <w:tr w:rsidR="00B0708F" w:rsidRPr="00DB039D" w14:paraId="39632487" w14:textId="77777777" w:rsidTr="00CF4C0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0A640010" w14:textId="210DB2CA" w:rsidR="00B0708F" w:rsidRPr="00DB039D" w:rsidRDefault="00B0708F" w:rsidP="00CF4C01">
            <w:pPr>
              <w:rPr>
                <w:sz w:val="18"/>
                <w:szCs w:val="18"/>
                <w:lang w:val="de-AT"/>
              </w:rPr>
            </w:pPr>
            <w:r w:rsidRPr="00DB039D">
              <w:rPr>
                <w:sz w:val="18"/>
                <w:szCs w:val="18"/>
                <w:lang w:val="de-AT"/>
              </w:rPr>
              <w:t>Persönliche Daten des</w:t>
            </w:r>
            <w:r w:rsidR="005D6CD3">
              <w:rPr>
                <w:sz w:val="18"/>
                <w:szCs w:val="18"/>
                <w:lang w:val="de-AT"/>
              </w:rPr>
              <w:t>*</w:t>
            </w:r>
            <w:r w:rsidRPr="00DB039D">
              <w:rPr>
                <w:sz w:val="18"/>
                <w:szCs w:val="18"/>
                <w:lang w:val="de-AT"/>
              </w:rPr>
              <w:t xml:space="preserve">der Antragsteller*in: </w:t>
            </w:r>
          </w:p>
        </w:tc>
      </w:tr>
      <w:tr w:rsidR="00B0708F" w:rsidRPr="00DB039D" w14:paraId="1F938876"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B7D2A28" w14:textId="77777777" w:rsidR="00B0708F" w:rsidRPr="00DB039D" w:rsidRDefault="00B0708F" w:rsidP="00CF4C01">
            <w:pPr>
              <w:rPr>
                <w:sz w:val="18"/>
                <w:szCs w:val="18"/>
                <w:lang w:val="de-AT"/>
              </w:rPr>
            </w:pPr>
            <w:r w:rsidRPr="00DB039D">
              <w:rPr>
                <w:sz w:val="18"/>
                <w:szCs w:val="18"/>
                <w:lang w:val="de-AT"/>
              </w:rPr>
              <w:t>Familienname</w:t>
            </w:r>
            <w:r>
              <w:rPr>
                <w:sz w:val="18"/>
                <w:szCs w:val="18"/>
                <w:lang w:val="de-AT"/>
              </w:rPr>
              <w:t xml:space="preserve"> / Vorname</w:t>
            </w:r>
          </w:p>
        </w:tc>
        <w:tc>
          <w:tcPr>
            <w:tcW w:w="6430" w:type="dxa"/>
            <w:shd w:val="clear" w:color="auto" w:fill="auto"/>
          </w:tcPr>
          <w:p w14:paraId="7BC71592" w14:textId="0C0311BB" w:rsidR="00B0708F" w:rsidRPr="0098248B" w:rsidRDefault="0098248B" w:rsidP="00CF4C01">
            <w:pPr>
              <w:cnfStyle w:val="000000100000" w:firstRow="0" w:lastRow="0" w:firstColumn="0" w:lastColumn="0" w:oddVBand="0" w:evenVBand="0" w:oddHBand="1" w:evenHBand="0" w:firstRowFirstColumn="0" w:firstRowLastColumn="0" w:lastRowFirstColumn="0" w:lastRowLastColumn="0"/>
              <w:rPr>
                <w:bCs w:val="0"/>
                <w:noProof/>
                <w:sz w:val="18"/>
                <w:szCs w:val="18"/>
                <w:lang w:val="de-AT"/>
              </w:rPr>
            </w:pPr>
            <w:r>
              <w:rPr>
                <w:bCs w:val="0"/>
                <w:noProof/>
                <w:sz w:val="18"/>
                <w:szCs w:val="18"/>
                <w:lang w:val="de-AT"/>
              </w:rPr>
              <w:fldChar w:fldCharType="begin">
                <w:ffData>
                  <w:name w:val="Text10"/>
                  <w:enabled/>
                  <w:calcOnExit w:val="0"/>
                  <w:textInput/>
                </w:ffData>
              </w:fldChar>
            </w:r>
            <w:r>
              <w:rPr>
                <w:bCs w:val="0"/>
                <w:noProof/>
                <w:sz w:val="18"/>
                <w:szCs w:val="18"/>
                <w:lang w:val="de-AT"/>
              </w:rPr>
              <w:instrText xml:space="preserve"> FORMTEXT </w:instrText>
            </w:r>
            <w:r>
              <w:rPr>
                <w:bCs w:val="0"/>
                <w:noProof/>
                <w:sz w:val="18"/>
                <w:szCs w:val="18"/>
                <w:lang w:val="de-AT"/>
              </w:rPr>
            </w:r>
            <w:r>
              <w:rPr>
                <w:bCs w:val="0"/>
                <w:noProof/>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fldChar w:fldCharType="end"/>
            </w:r>
          </w:p>
        </w:tc>
      </w:tr>
      <w:tr w:rsidR="00B0708F" w:rsidRPr="00DB039D" w14:paraId="61340B92"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9E6EB9C" w14:textId="77777777" w:rsidR="00B0708F" w:rsidRPr="00DB039D" w:rsidRDefault="00B0708F" w:rsidP="00CF4C01">
            <w:pPr>
              <w:rPr>
                <w:sz w:val="18"/>
                <w:szCs w:val="18"/>
                <w:lang w:val="de-AT"/>
              </w:rPr>
            </w:pPr>
            <w:r w:rsidRPr="00DB039D">
              <w:rPr>
                <w:sz w:val="18"/>
                <w:szCs w:val="18"/>
                <w:lang w:val="de-AT"/>
              </w:rPr>
              <w:t>Geburtsdatum</w:t>
            </w:r>
          </w:p>
        </w:tc>
        <w:tc>
          <w:tcPr>
            <w:tcW w:w="6430" w:type="dxa"/>
            <w:shd w:val="clear" w:color="auto" w:fill="auto"/>
          </w:tcPr>
          <w:p w14:paraId="2AE9AA39" w14:textId="051B64E6" w:rsidR="00B0708F" w:rsidRPr="00DB039D" w:rsidRDefault="0098248B" w:rsidP="00CF4C01">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B0708F" w:rsidRPr="00DB039D" w14:paraId="2C629357"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4ACC917" w14:textId="77777777" w:rsidR="00B0708F" w:rsidRPr="00DB039D" w:rsidRDefault="00B0708F" w:rsidP="00CF4C01">
            <w:pPr>
              <w:rPr>
                <w:sz w:val="18"/>
                <w:szCs w:val="18"/>
                <w:lang w:val="de-AT"/>
              </w:rPr>
            </w:pPr>
            <w:r w:rsidRPr="00DB039D">
              <w:rPr>
                <w:sz w:val="18"/>
                <w:szCs w:val="18"/>
              </w:rPr>
              <w:t>Matrikelnummer (falls vorhanden)</w:t>
            </w:r>
          </w:p>
        </w:tc>
        <w:tc>
          <w:tcPr>
            <w:tcW w:w="6430" w:type="dxa"/>
            <w:shd w:val="clear" w:color="auto" w:fill="auto"/>
          </w:tcPr>
          <w:p w14:paraId="13AB4429" w14:textId="77777777" w:rsidR="00B0708F" w:rsidRPr="00DB039D" w:rsidRDefault="00B0708F" w:rsidP="00CF4C01">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r w:rsidR="0098248B" w:rsidRPr="00DB039D" w14:paraId="527A531F"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12CC515" w14:textId="5E894F73" w:rsidR="0098248B" w:rsidRDefault="0098248B" w:rsidP="00CF4C01">
            <w:pPr>
              <w:rPr>
                <w:sz w:val="18"/>
                <w:szCs w:val="18"/>
                <w:lang w:val="de-AT"/>
              </w:rPr>
            </w:pPr>
            <w:r>
              <w:rPr>
                <w:sz w:val="18"/>
                <w:szCs w:val="18"/>
                <w:lang w:val="de-AT"/>
              </w:rPr>
              <w:t>E-Mail-Adresse</w:t>
            </w:r>
          </w:p>
        </w:tc>
        <w:tc>
          <w:tcPr>
            <w:tcW w:w="6430" w:type="dxa"/>
            <w:shd w:val="clear" w:color="auto" w:fill="auto"/>
          </w:tcPr>
          <w:p w14:paraId="7D9183CD" w14:textId="2D18552E" w:rsidR="0098248B" w:rsidRDefault="0098248B" w:rsidP="00CF4C01">
            <w:pPr>
              <w:cnfStyle w:val="000000000000" w:firstRow="0" w:lastRow="0" w:firstColumn="0" w:lastColumn="0" w:oddVBand="0" w:evenVBand="0" w:oddHBand="0" w:evenHBand="0" w:firstRowFirstColumn="0" w:firstRowLastColumn="0" w:lastRowFirstColumn="0" w:lastRowLastColumn="0"/>
              <w:rPr>
                <w:rStyle w:val="Platzhaltertex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r w:rsidR="00B0708F" w:rsidRPr="00DB039D" w14:paraId="0ACA5451"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CBB3E28" w14:textId="77777777" w:rsidR="00B0708F" w:rsidRPr="00DB039D" w:rsidRDefault="00B0708F" w:rsidP="00CF4C01">
            <w:pPr>
              <w:rPr>
                <w:sz w:val="18"/>
                <w:szCs w:val="18"/>
                <w:lang w:val="de-AT"/>
              </w:rPr>
            </w:pPr>
            <w:r>
              <w:rPr>
                <w:sz w:val="18"/>
                <w:szCs w:val="18"/>
                <w:lang w:val="de-AT"/>
              </w:rPr>
              <w:t>Studienprogramm</w:t>
            </w:r>
          </w:p>
        </w:tc>
        <w:tc>
          <w:tcPr>
            <w:tcW w:w="6430" w:type="dxa"/>
            <w:shd w:val="clear" w:color="auto" w:fill="auto"/>
          </w:tcPr>
          <w:p w14:paraId="164C5E4C" w14:textId="75DB32EB" w:rsidR="00B0708F" w:rsidRPr="00365C90" w:rsidRDefault="0098248B" w:rsidP="00CF4C01">
            <w:pPr>
              <w:cnfStyle w:val="000000100000" w:firstRow="0" w:lastRow="0" w:firstColumn="0" w:lastColumn="0" w:oddVBand="0" w:evenVBand="0" w:oddHBand="1" w:evenHBand="0" w:firstRowFirstColumn="0" w:firstRowLastColumn="0" w:lastRowFirstColumn="0" w:lastRowLastColumn="0"/>
              <w:rPr>
                <w:rStyle w:val="Platzhaltertex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14F359F8" w:rsidR="00E15A76" w:rsidRDefault="00000000" w:rsidP="00B8541B">
      <w:pPr>
        <w:jc w:val="both"/>
      </w:pPr>
      <w:sdt>
        <w:sdtPr>
          <w:id w:val="-2441443"/>
          <w14:checkbox>
            <w14:checked w14:val="0"/>
            <w14:checkedState w14:val="2612" w14:font="MS Gothic"/>
            <w14:uncheckedState w14:val="2610" w14:font="MS Gothic"/>
          </w14:checkbox>
        </w:sdt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932190">
        <w:t>,</w:t>
      </w:r>
      <w:r w:rsidR="00E15A76" w:rsidRPr="006C44C0">
        <w:t xml:space="preserve"> </w:t>
      </w:r>
      <w:r w:rsidR="00932190">
        <w:t xml:space="preserve">spätestens </w:t>
      </w:r>
      <w:r w:rsidR="00B8541B">
        <w:t>aber drei Monate nach Studienbeginn</w:t>
      </w:r>
      <w:r w:rsidR="00932190">
        <w:t xml:space="preserve"> </w:t>
      </w:r>
      <w:r w:rsidR="00932190" w:rsidRPr="006C44C0">
        <w:t>(gebührenfrei)</w:t>
      </w:r>
    </w:p>
    <w:p w14:paraId="21C42D2F" w14:textId="7242A74F" w:rsidR="00E15A76" w:rsidRPr="00E15A76" w:rsidRDefault="00000000" w:rsidP="00B8541B">
      <w:pPr>
        <w:jc w:val="both"/>
      </w:pPr>
      <w:sdt>
        <w:sdtPr>
          <w:id w:val="302434879"/>
          <w14:checkbox>
            <w14:checked w14:val="0"/>
            <w14:checkedState w14:val="2612" w14:font="MS Gothic"/>
            <w14:uncheckedState w14:val="2610" w14:font="MS Gothic"/>
          </w14:checkbox>
        </w:sdtPr>
        <w:sdtContent>
          <w:r w:rsidR="00E15A76">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654942">
        <w:t>300 €</w:t>
      </w:r>
      <w:r w:rsidR="00626DE8">
        <w:t>, nicht refundierbar</w:t>
      </w:r>
      <w:r w:rsidR="00654942">
        <w:t>)</w:t>
      </w:r>
    </w:p>
    <w:p w14:paraId="0960A15D" w14:textId="44300B73" w:rsidR="00E15A76" w:rsidRDefault="00E15A76" w:rsidP="00E15A76">
      <w:pPr>
        <w:rPr>
          <w:szCs w:val="20"/>
        </w:rPr>
      </w:pPr>
    </w:p>
    <w:p w14:paraId="38DD35D6" w14:textId="2143AE75" w:rsidR="00365C90" w:rsidRDefault="00365C90" w:rsidP="00365C90">
      <w:pPr>
        <w:pStyle w:val="Kapiteltext"/>
      </w:pPr>
      <w:r w:rsidRPr="00365C90">
        <w:t xml:space="preserve">Wir weisen darauf hin, dass 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4C998702" w14:textId="77777777" w:rsidR="00365C90" w:rsidRDefault="00365C90" w:rsidP="00E15A76">
      <w:pPr>
        <w:rPr>
          <w:szCs w:val="20"/>
        </w:rPr>
      </w:pPr>
    </w:p>
    <w:p w14:paraId="5B1B274E" w14:textId="77777777" w:rsidR="00E15A76" w:rsidRPr="005C0A5C" w:rsidRDefault="00E15A76" w:rsidP="00E15A76">
      <w:r w:rsidRPr="005C0A5C">
        <w:t xml:space="preserve">Mit meiner Unterschrift bestätige ich, dass alle Angaben wahrheitsgemäß gemacht wurden. </w:t>
      </w:r>
    </w:p>
    <w:p w14:paraId="43CA3A34" w14:textId="10507930" w:rsidR="00E15A76" w:rsidRDefault="00E15A76" w:rsidP="00E15A76">
      <w:r w:rsidRPr="005C0A5C">
        <w:t xml:space="preserve">Die </w:t>
      </w:r>
      <w:r>
        <w:t>Anerkennung</w:t>
      </w:r>
      <w:r w:rsidRPr="005C0A5C">
        <w:t xml:space="preserve"> von </w:t>
      </w:r>
      <w:r w:rsidR="00365C90">
        <w:t>Modulen</w:t>
      </w:r>
      <w:r w:rsidRPr="005C0A5C">
        <w:t xml:space="preserve"> erfolgt nach </w:t>
      </w:r>
      <w:r>
        <w:t xml:space="preserve">Abschluss des Validierungsverfahrens nach </w:t>
      </w:r>
      <w:r w:rsidRPr="005C0A5C">
        <w:t>individueller Prüfung durch di</w:t>
      </w:r>
      <w:r>
        <w:t xml:space="preserve">e Studienprogrammleitung </w:t>
      </w:r>
      <w:r w:rsidRPr="00654942">
        <w:t xml:space="preserve">sowie </w:t>
      </w:r>
      <w:r w:rsidR="00654942" w:rsidRPr="00654942">
        <w:t xml:space="preserve">der </w:t>
      </w:r>
      <w:r w:rsidRPr="00654942">
        <w:t xml:space="preserve">Freigabe durch </w:t>
      </w:r>
      <w:r w:rsidR="00654942">
        <w:t>den</w:t>
      </w:r>
      <w:r w:rsidR="009B0061">
        <w:t>/</w:t>
      </w:r>
      <w:proofErr w:type="gramStart"/>
      <w:r w:rsidR="00654942">
        <w:t>die Rektor</w:t>
      </w:r>
      <w:proofErr w:type="gramEnd"/>
      <w:r w:rsidR="00654942">
        <w:t>*in.</w:t>
      </w:r>
    </w:p>
    <w:p w14:paraId="30A7CAEA" w14:textId="30202F2D" w:rsidR="00B0708F" w:rsidRDefault="00B0708F" w:rsidP="00E15A76"/>
    <w:p w14:paraId="2FF9FD70" w14:textId="77777777" w:rsidR="009B0061" w:rsidRDefault="009B0061" w:rsidP="00E15A76">
      <w:pPr>
        <w:sectPr w:rsidR="009B0061" w:rsidSect="00DA131D">
          <w:headerReference w:type="even" r:id="rId13"/>
          <w:headerReference w:type="default" r:id="rId14"/>
          <w:footerReference w:type="default" r:id="rId15"/>
          <w:headerReference w:type="first" r:id="rId16"/>
          <w:footerReference w:type="first" r:id="rId17"/>
          <w:type w:val="continuous"/>
          <w:pgSz w:w="11906" w:h="16838" w:code="9"/>
          <w:pgMar w:top="1188" w:right="1133" w:bottom="851" w:left="993" w:header="709" w:footer="567" w:gutter="0"/>
          <w:cols w:space="708"/>
          <w:titlePg/>
          <w:docGrid w:linePitch="360"/>
        </w:sectPr>
      </w:pPr>
    </w:p>
    <w:p w14:paraId="5DBEA5B7" w14:textId="77777777" w:rsidR="00B0708F" w:rsidRPr="005C0A5C" w:rsidRDefault="00B0708F" w:rsidP="00E15A76"/>
    <w:p w14:paraId="1BE331CA" w14:textId="77777777" w:rsidR="00B0708F" w:rsidRPr="00365C90" w:rsidRDefault="00B0708F" w:rsidP="00B0708F">
      <w:pPr>
        <w:autoSpaceDE w:val="0"/>
        <w:autoSpaceDN w:val="0"/>
        <w:adjustRightInd w:val="0"/>
        <w:spacing w:line="240" w:lineRule="auto"/>
        <w:rPr>
          <w:rFonts w:ascii="Calibri" w:hAnsi="Calibri" w:cs="Calibri"/>
          <w:color w:val="000000"/>
          <w:kern w:val="0"/>
          <w:sz w:val="24"/>
          <w:szCs w:val="24"/>
        </w:rPr>
      </w:pPr>
    </w:p>
    <w:p w14:paraId="75F9DAE9" w14:textId="77777777" w:rsidR="00B0708F" w:rsidRDefault="00B0708F" w:rsidP="00B0708F">
      <w:pPr>
        <w:pStyle w:val="Kapiteltext"/>
        <w:tabs>
          <w:tab w:val="left" w:pos="5103"/>
        </w:tabs>
        <w:rPr>
          <w:lang w:val="de-AT"/>
        </w:rPr>
      </w:pPr>
      <w:r>
        <w:rPr>
          <w:lang w:val="de-AT"/>
        </w:rPr>
        <w:t xml:space="preserve">Datum: </w:t>
      </w:r>
      <w:sdt>
        <w:sdtPr>
          <w:rPr>
            <w:szCs w:val="20"/>
            <w:lang w:val="de-AT"/>
          </w:rPr>
          <w:id w:val="-2080358525"/>
          <w:placeholder>
            <w:docPart w:val="9654F53330A14193B4084162B9B2EA71"/>
          </w:placeholder>
          <w:showingPlcHdr/>
          <w:date>
            <w:dateFormat w:val="dd.MM.yyyy"/>
            <w:lid w:val="de-DE"/>
            <w:storeMappedDataAs w:val="dateTime"/>
            <w:calendar w:val="gregorian"/>
          </w:date>
        </w:sdtPr>
        <w:sdtContent>
          <w:r w:rsidRPr="00E91ACD">
            <w:rPr>
              <w:rStyle w:val="Platzhaltertext"/>
              <w:szCs w:val="20"/>
            </w:rPr>
            <w:t xml:space="preserve">Datum </w:t>
          </w:r>
        </w:sdtContent>
      </w:sdt>
      <w:r>
        <w:rPr>
          <w:szCs w:val="20"/>
          <w:lang w:val="de-AT"/>
        </w:rPr>
        <w:tab/>
      </w:r>
      <w:r>
        <w:rPr>
          <w:lang w:val="de-AT"/>
        </w:rPr>
        <w:t>____________________________________</w:t>
      </w:r>
    </w:p>
    <w:p w14:paraId="0D501642" w14:textId="77777777" w:rsidR="00B0708F" w:rsidRDefault="00B0708F" w:rsidP="00B0708F">
      <w:pPr>
        <w:pStyle w:val="Kapiteltext"/>
        <w:tabs>
          <w:tab w:val="center" w:pos="1701"/>
          <w:tab w:val="left" w:pos="5103"/>
          <w:tab w:val="center" w:pos="7088"/>
        </w:tabs>
        <w:rPr>
          <w:szCs w:val="20"/>
          <w:lang w:val="de-AT"/>
        </w:rPr>
      </w:pPr>
      <w:r>
        <w:rPr>
          <w:szCs w:val="20"/>
          <w:lang w:val="de-AT"/>
        </w:rPr>
        <w:tab/>
      </w:r>
      <w:r>
        <w:rPr>
          <w:szCs w:val="20"/>
          <w:lang w:val="de-AT"/>
        </w:rPr>
        <w:tab/>
      </w:r>
      <w:r>
        <w:rPr>
          <w:szCs w:val="20"/>
          <w:lang w:val="de-AT"/>
        </w:rPr>
        <w:tab/>
        <w:t xml:space="preserve">Unterschrift Antragsteller*in </w:t>
      </w:r>
    </w:p>
    <w:p w14:paraId="5BB5354A" w14:textId="77777777" w:rsidR="009B0061" w:rsidRDefault="009B0061" w:rsidP="00B0708F">
      <w:pPr>
        <w:pStyle w:val="Kapiteltext"/>
        <w:tabs>
          <w:tab w:val="left" w:pos="4536"/>
        </w:tabs>
        <w:rPr>
          <w:lang w:val="de-AT"/>
        </w:rPr>
        <w:sectPr w:rsidR="009B0061" w:rsidSect="00DA131D">
          <w:type w:val="continuous"/>
          <w:pgSz w:w="11906" w:h="16838" w:code="9"/>
          <w:pgMar w:top="1188" w:right="1133" w:bottom="851" w:left="993" w:header="709" w:footer="567" w:gutter="0"/>
          <w:cols w:space="708"/>
          <w:formProt w:val="0"/>
          <w:titlePg/>
          <w:docGrid w:linePitch="360"/>
        </w:sectPr>
      </w:pPr>
    </w:p>
    <w:p w14:paraId="54728DF5" w14:textId="77777777" w:rsidR="00B0708F" w:rsidRDefault="00B0708F" w:rsidP="00B0708F">
      <w:pPr>
        <w:pStyle w:val="Kapiteltext"/>
        <w:tabs>
          <w:tab w:val="left" w:pos="4536"/>
        </w:tabs>
        <w:rPr>
          <w:lang w:val="de-AT"/>
        </w:rPr>
      </w:pPr>
    </w:p>
    <w:p w14:paraId="6C68370C" w14:textId="2AA520AC" w:rsidR="007C03A1" w:rsidRDefault="007C03A1" w:rsidP="00DA131D">
      <w:pPr>
        <w:pStyle w:val="Kapiteltext"/>
        <w:tabs>
          <w:tab w:val="center" w:pos="1701"/>
          <w:tab w:val="left" w:pos="5103"/>
          <w:tab w:val="center" w:pos="6804"/>
        </w:tabs>
        <w:rPr>
          <w:szCs w:val="20"/>
          <w:lang w:val="de-AT"/>
        </w:rPr>
      </w:pPr>
      <w:r>
        <w:rPr>
          <w:szCs w:val="20"/>
          <w:lang w:val="de-AT"/>
        </w:rPr>
        <w:br w:type="page"/>
      </w:r>
    </w:p>
    <w:p w14:paraId="218CB126" w14:textId="00605826" w:rsidR="00671B28" w:rsidRDefault="00247901" w:rsidP="00671B28">
      <w:pPr>
        <w:pStyle w:val="berschrift1"/>
        <w:numPr>
          <w:ilvl w:val="0"/>
          <w:numId w:val="0"/>
        </w:numPr>
        <w:ind w:left="454" w:hanging="454"/>
      </w:pPr>
      <w:bookmarkStart w:id="0" w:name="_Hlk115176753"/>
      <w:r w:rsidRPr="00C86FDB">
        <w:lastRenderedPageBreak/>
        <w:t>Darlegung der Lernergebnisse</w:t>
      </w:r>
      <w:r>
        <w:t xml:space="preserve">  </w:t>
      </w:r>
    </w:p>
    <w:bookmarkEnd w:id="0"/>
    <w:p w14:paraId="17FBD3A0" w14:textId="755D75D3" w:rsidR="00671B28" w:rsidRPr="001934BC" w:rsidRDefault="00671B28" w:rsidP="00671B28">
      <w:pPr>
        <w:pStyle w:val="Kapiteltext"/>
        <w:rPr>
          <w:b/>
          <w:sz w:val="18"/>
          <w:szCs w:val="18"/>
        </w:rPr>
      </w:pPr>
      <w:r w:rsidRPr="001934BC">
        <w:rPr>
          <w:b/>
          <w:sz w:val="18"/>
          <w:szCs w:val="18"/>
        </w:rPr>
        <w:t>Hinweis</w:t>
      </w:r>
      <w:r w:rsidR="005B44E2" w:rsidRPr="001934BC">
        <w:rPr>
          <w:b/>
          <w:sz w:val="18"/>
          <w:szCs w:val="18"/>
        </w:rPr>
        <w:t>e</w:t>
      </w:r>
      <w:r w:rsidRPr="001934BC">
        <w:rPr>
          <w:b/>
          <w:sz w:val="18"/>
          <w:szCs w:val="18"/>
        </w:rPr>
        <w:t xml:space="preserve"> für den</w:t>
      </w:r>
      <w:r w:rsidR="00974104">
        <w:rPr>
          <w:b/>
          <w:sz w:val="18"/>
          <w:szCs w:val="18"/>
        </w:rPr>
        <w:t>*</w:t>
      </w:r>
      <w:r w:rsidRPr="001934BC">
        <w:rPr>
          <w:b/>
          <w:sz w:val="18"/>
          <w:szCs w:val="18"/>
        </w:rPr>
        <w:t xml:space="preserve">die Antragssteller*in: </w:t>
      </w:r>
    </w:p>
    <w:p w14:paraId="352E02DB" w14:textId="77777777" w:rsidR="00241FD3" w:rsidRDefault="00671B28" w:rsidP="00241FD3">
      <w:pPr>
        <w:pStyle w:val="Kapiteltext"/>
        <w:rPr>
          <w:sz w:val="18"/>
          <w:szCs w:val="18"/>
        </w:rPr>
      </w:pPr>
      <w:r>
        <w:rPr>
          <w:sz w:val="18"/>
          <w:szCs w:val="18"/>
        </w:rPr>
        <w:t xml:space="preserve">Bitte füllen Sie </w:t>
      </w:r>
      <w:r w:rsidRPr="00671B28">
        <w:rPr>
          <w:sz w:val="18"/>
          <w:szCs w:val="18"/>
          <w:u w:val="single"/>
        </w:rPr>
        <w:t>für jedes Modul</w:t>
      </w:r>
      <w:r w:rsidRPr="00180796">
        <w:rPr>
          <w:sz w:val="18"/>
          <w:szCs w:val="18"/>
        </w:rPr>
        <w:t>, für das Sie eine Anerkennung</w:t>
      </w:r>
      <w:r>
        <w:rPr>
          <w:sz w:val="18"/>
          <w:szCs w:val="18"/>
        </w:rPr>
        <w:t xml:space="preserve"> aufgrund beruflicher und/oder außerberuflicher Qualifikation</w:t>
      </w:r>
      <w:r w:rsidRPr="00180796">
        <w:rPr>
          <w:sz w:val="18"/>
          <w:szCs w:val="18"/>
        </w:rPr>
        <w:t xml:space="preserve"> beantragen, folgende</w:t>
      </w:r>
      <w:r>
        <w:rPr>
          <w:sz w:val="18"/>
          <w:szCs w:val="18"/>
        </w:rPr>
        <w:t xml:space="preserve"> Gegenüberstellung </w:t>
      </w:r>
      <w:r w:rsidRPr="00180796">
        <w:rPr>
          <w:sz w:val="18"/>
          <w:szCs w:val="18"/>
        </w:rPr>
        <w:t xml:space="preserve">aus. </w:t>
      </w:r>
      <w:r>
        <w:rPr>
          <w:sz w:val="18"/>
          <w:szCs w:val="18"/>
        </w:rPr>
        <w:t xml:space="preserve">In diesem Dokument gilt es glaubhaft zu machen, dass Sie die Lernziele des Moduls durch berufliche oder außerberufliche Qualifikationen bereits erreicht haben. </w:t>
      </w:r>
    </w:p>
    <w:p w14:paraId="7A0D7BF2" w14:textId="77777777" w:rsidR="00241FD3" w:rsidRDefault="00241FD3" w:rsidP="00241FD3">
      <w:pPr>
        <w:pStyle w:val="Kapiteltext"/>
        <w:rPr>
          <w:sz w:val="18"/>
          <w:szCs w:val="18"/>
        </w:rPr>
      </w:pPr>
    </w:p>
    <w:p w14:paraId="4C94951A" w14:textId="2F6487CF" w:rsidR="00241FD3" w:rsidRDefault="00241FD3" w:rsidP="005B44E2">
      <w:pPr>
        <w:pStyle w:val="Kapiteltext"/>
        <w:ind w:left="426"/>
        <w:rPr>
          <w:sz w:val="18"/>
          <w:szCs w:val="18"/>
        </w:rPr>
      </w:pPr>
      <w:r w:rsidRPr="00241FD3">
        <w:rPr>
          <w:b/>
          <w:bCs w:val="0"/>
          <w:sz w:val="18"/>
          <w:szCs w:val="18"/>
        </w:rPr>
        <w:t>Lernergebnis</w:t>
      </w:r>
      <w:r>
        <w:rPr>
          <w:b/>
          <w:bCs w:val="0"/>
          <w:sz w:val="18"/>
          <w:szCs w:val="18"/>
        </w:rPr>
        <w:t>:</w:t>
      </w:r>
    </w:p>
    <w:p w14:paraId="58C71F67" w14:textId="338917F4" w:rsidR="00241FD3" w:rsidRDefault="00241FD3" w:rsidP="005B44E2">
      <w:pPr>
        <w:pStyle w:val="Kapiteltext"/>
        <w:ind w:left="426"/>
        <w:rPr>
          <w:sz w:val="18"/>
          <w:szCs w:val="18"/>
        </w:rPr>
      </w:pPr>
      <w:r>
        <w:rPr>
          <w:sz w:val="18"/>
          <w:szCs w:val="18"/>
        </w:rPr>
        <w:t>Kopieren Sie d</w:t>
      </w:r>
      <w:r w:rsidR="005B44E2">
        <w:rPr>
          <w:sz w:val="18"/>
          <w:szCs w:val="18"/>
        </w:rPr>
        <w:t xml:space="preserve">ie </w:t>
      </w:r>
      <w:r>
        <w:rPr>
          <w:sz w:val="18"/>
          <w:szCs w:val="18"/>
        </w:rPr>
        <w:t>Lernergebnis</w:t>
      </w:r>
      <w:r w:rsidR="005B44E2">
        <w:rPr>
          <w:sz w:val="18"/>
          <w:szCs w:val="18"/>
        </w:rPr>
        <w:t>se</w:t>
      </w:r>
      <w:r>
        <w:rPr>
          <w:sz w:val="18"/>
          <w:szCs w:val="18"/>
        </w:rPr>
        <w:t xml:space="preserve"> aus der Modulbeschreibung des jeweiligen Moduls</w:t>
      </w:r>
      <w:r w:rsidR="005B44E2">
        <w:rPr>
          <w:sz w:val="18"/>
          <w:szCs w:val="18"/>
        </w:rPr>
        <w:t>.</w:t>
      </w:r>
    </w:p>
    <w:p w14:paraId="5B00A203" w14:textId="77777777" w:rsidR="00241FD3" w:rsidRDefault="00241FD3" w:rsidP="005B44E2">
      <w:pPr>
        <w:pStyle w:val="Kapiteltext"/>
        <w:ind w:left="426"/>
        <w:rPr>
          <w:sz w:val="18"/>
          <w:szCs w:val="18"/>
        </w:rPr>
      </w:pPr>
    </w:p>
    <w:p w14:paraId="38F1BC24" w14:textId="30428687" w:rsidR="00241FD3" w:rsidRPr="00DB039D" w:rsidRDefault="00241FD3" w:rsidP="005B44E2">
      <w:pPr>
        <w:pStyle w:val="Kapiteltext"/>
        <w:ind w:left="426"/>
        <w:jc w:val="left"/>
        <w:rPr>
          <w:b/>
          <w:sz w:val="18"/>
          <w:szCs w:val="18"/>
        </w:rPr>
      </w:pPr>
      <w:r w:rsidRPr="00DB039D">
        <w:rPr>
          <w:b/>
          <w:sz w:val="18"/>
          <w:szCs w:val="18"/>
        </w:rPr>
        <w:t>Wie meinen Sie, diese</w:t>
      </w:r>
      <w:r w:rsidRPr="00DB039D">
        <w:rPr>
          <w:sz w:val="18"/>
          <w:szCs w:val="18"/>
        </w:rPr>
        <w:t>s</w:t>
      </w:r>
      <w:r w:rsidRPr="00DB039D">
        <w:rPr>
          <w:b/>
          <w:sz w:val="18"/>
          <w:szCs w:val="18"/>
        </w:rPr>
        <w:t xml:space="preserve"> Lernergebnis im Wesentlichen bereits erreicht zu haben?</w:t>
      </w:r>
    </w:p>
    <w:p w14:paraId="3F0CF901" w14:textId="71B6030C" w:rsidR="00241FD3" w:rsidRDefault="00241FD3" w:rsidP="005B44E2">
      <w:pPr>
        <w:pStyle w:val="Kapiteltext"/>
        <w:ind w:left="426"/>
        <w:rPr>
          <w:sz w:val="18"/>
          <w:szCs w:val="18"/>
        </w:rPr>
      </w:pPr>
      <w:r w:rsidRPr="00241FD3">
        <w:rPr>
          <w:sz w:val="18"/>
          <w:szCs w:val="18"/>
        </w:rPr>
        <w:t>Beschreiben Sie hier ihre bereits erworbenen Fertigkeiten und Fähigkeiten („Ich bin in der Lage…“, „Ich kann…“)</w:t>
      </w:r>
    </w:p>
    <w:p w14:paraId="6E9FE7D5" w14:textId="078DC401" w:rsidR="00241FD3" w:rsidRDefault="00241FD3" w:rsidP="005B44E2">
      <w:pPr>
        <w:pStyle w:val="Kapiteltext"/>
        <w:ind w:left="426"/>
        <w:rPr>
          <w:sz w:val="18"/>
          <w:szCs w:val="18"/>
        </w:rPr>
      </w:pPr>
    </w:p>
    <w:p w14:paraId="09121E0A" w14:textId="77777777" w:rsidR="00241FD3" w:rsidRDefault="00241FD3" w:rsidP="005B44E2">
      <w:pPr>
        <w:pStyle w:val="Kapiteltext"/>
        <w:ind w:left="426"/>
        <w:jc w:val="left"/>
        <w:rPr>
          <w:b/>
          <w:sz w:val="18"/>
          <w:szCs w:val="18"/>
        </w:rPr>
      </w:pPr>
      <w:r w:rsidRPr="00241FD3">
        <w:rPr>
          <w:b/>
          <w:sz w:val="18"/>
          <w:szCs w:val="18"/>
        </w:rPr>
        <w:t>Wo wurden die Fertigkeiten/Fähigkeiten erlernt?</w:t>
      </w:r>
    </w:p>
    <w:p w14:paraId="64A503F2" w14:textId="17135113" w:rsidR="00241FD3" w:rsidRDefault="00241FD3" w:rsidP="005B44E2">
      <w:pPr>
        <w:pStyle w:val="Kapiteltext"/>
        <w:ind w:left="426"/>
        <w:rPr>
          <w:sz w:val="18"/>
          <w:szCs w:val="18"/>
        </w:rPr>
      </w:pPr>
      <w:r>
        <w:rPr>
          <w:sz w:val="18"/>
          <w:szCs w:val="18"/>
        </w:rPr>
        <w:t xml:space="preserve">Geben Sie den </w:t>
      </w:r>
      <w:r w:rsidRPr="00241FD3">
        <w:rPr>
          <w:sz w:val="18"/>
          <w:szCs w:val="18"/>
        </w:rPr>
        <w:t>Name</w:t>
      </w:r>
      <w:r>
        <w:rPr>
          <w:sz w:val="18"/>
          <w:szCs w:val="18"/>
        </w:rPr>
        <w:t>n</w:t>
      </w:r>
      <w:r w:rsidRPr="00241FD3">
        <w:rPr>
          <w:sz w:val="18"/>
          <w:szCs w:val="18"/>
        </w:rPr>
        <w:t xml:space="preserve"> der Organisation,</w:t>
      </w:r>
      <w:r>
        <w:rPr>
          <w:sz w:val="18"/>
          <w:szCs w:val="18"/>
        </w:rPr>
        <w:t xml:space="preserve"> sowie weitere Informationen, z.B. das</w:t>
      </w:r>
      <w:r w:rsidRPr="00241FD3">
        <w:rPr>
          <w:sz w:val="18"/>
          <w:szCs w:val="18"/>
        </w:rPr>
        <w:t xml:space="preserve"> Stundenausmaß</w:t>
      </w:r>
      <w:r>
        <w:rPr>
          <w:sz w:val="18"/>
          <w:szCs w:val="18"/>
        </w:rPr>
        <w:t xml:space="preserve"> (vor allem bei </w:t>
      </w:r>
      <w:r w:rsidR="00365C90">
        <w:rPr>
          <w:sz w:val="18"/>
          <w:szCs w:val="18"/>
        </w:rPr>
        <w:t>Anerkennung</w:t>
      </w:r>
      <w:r>
        <w:rPr>
          <w:sz w:val="18"/>
          <w:szCs w:val="18"/>
        </w:rPr>
        <w:t xml:space="preserve"> von Praktikumsmodulen) an. </w:t>
      </w:r>
    </w:p>
    <w:p w14:paraId="4224CF40" w14:textId="458D29FE" w:rsidR="00241FD3" w:rsidRDefault="00241FD3" w:rsidP="005B44E2">
      <w:pPr>
        <w:pStyle w:val="Kapiteltext"/>
        <w:ind w:left="426"/>
        <w:rPr>
          <w:sz w:val="18"/>
          <w:szCs w:val="18"/>
        </w:rPr>
      </w:pPr>
    </w:p>
    <w:p w14:paraId="5390C452" w14:textId="7CCAEE93" w:rsidR="00241FD3" w:rsidRPr="00241FD3" w:rsidRDefault="00241FD3" w:rsidP="005B44E2">
      <w:pPr>
        <w:pStyle w:val="Kapiteltext"/>
        <w:ind w:left="426"/>
        <w:rPr>
          <w:sz w:val="18"/>
          <w:szCs w:val="18"/>
        </w:rPr>
      </w:pPr>
      <w:r w:rsidRPr="00241FD3">
        <w:rPr>
          <w:b/>
          <w:bCs w:val="0"/>
          <w:sz w:val="18"/>
          <w:szCs w:val="18"/>
        </w:rPr>
        <w:t>Nachweise</w:t>
      </w:r>
      <w:r>
        <w:rPr>
          <w:sz w:val="18"/>
          <w:szCs w:val="18"/>
        </w:rPr>
        <w:t xml:space="preserve">: </w:t>
      </w:r>
    </w:p>
    <w:p w14:paraId="7778FC48" w14:textId="102F6C60" w:rsidR="00241FD3" w:rsidRPr="00241FD3" w:rsidRDefault="00241FD3" w:rsidP="005B44E2">
      <w:pPr>
        <w:pStyle w:val="Kapiteltext"/>
        <w:ind w:left="426"/>
        <w:rPr>
          <w:sz w:val="18"/>
          <w:szCs w:val="18"/>
        </w:rPr>
      </w:pPr>
      <w:r>
        <w:rPr>
          <w:sz w:val="18"/>
          <w:szCs w:val="18"/>
        </w:rPr>
        <w:t>Geben</w:t>
      </w:r>
      <w:r w:rsidR="00671B28">
        <w:rPr>
          <w:sz w:val="18"/>
          <w:szCs w:val="18"/>
        </w:rPr>
        <w:t xml:space="preserve"> Sie bitte an, welche(n) Nachweis(e) Sie dafür jeweils beigelegt haben. Aus den genannten Nachweisen sollte eindeutig hervorgehen, dass Sie über die von Ihnen genannten Fertigkeiten und Fähigkeiten verfügen. Verweisen Sie gegebenenfalls auf konkrete Seiten in den Nachweisen und/oder markieren Sie die entsprechenden Bereiche in den Nachweisen. </w:t>
      </w:r>
      <w:r w:rsidRPr="00241FD3">
        <w:rPr>
          <w:sz w:val="18"/>
          <w:szCs w:val="18"/>
        </w:rPr>
        <w:t>Fügen Sie bitte keine Nachweise bei, die im Antrag nicht genannt sind. Bitte achten Sie darauf, auch externe Nachweise beizufügen und nicht ausschließlich eigene Darstellungen Ihrer Kompetenzen.</w:t>
      </w:r>
    </w:p>
    <w:p w14:paraId="7773518F" w14:textId="77777777" w:rsidR="00241FD3" w:rsidRPr="00241FD3" w:rsidRDefault="00241FD3" w:rsidP="005B44E2">
      <w:pPr>
        <w:pStyle w:val="Kapiteltext"/>
        <w:ind w:left="426"/>
        <w:rPr>
          <w:sz w:val="18"/>
          <w:szCs w:val="18"/>
        </w:rPr>
      </w:pPr>
    </w:p>
    <w:p w14:paraId="67B3A2BB" w14:textId="1B630E7A" w:rsidR="00241FD3" w:rsidRPr="00241FD3" w:rsidRDefault="00241FD3" w:rsidP="005B44E2">
      <w:pPr>
        <w:pStyle w:val="Kapiteltext"/>
        <w:ind w:left="426"/>
        <w:rPr>
          <w:sz w:val="18"/>
          <w:szCs w:val="18"/>
        </w:rPr>
      </w:pPr>
      <w:r w:rsidRPr="00241FD3">
        <w:rPr>
          <w:sz w:val="18"/>
          <w:szCs w:val="18"/>
        </w:rPr>
        <w:t xml:space="preserve">Bitte achten Sie bei den Nachweisen auf die Schutzbestimmungen für personenbezogene Daten gemäß DSGVO und auf die </w:t>
      </w:r>
      <w:r w:rsidR="007C03A1" w:rsidRPr="00241FD3">
        <w:rPr>
          <w:sz w:val="18"/>
          <w:szCs w:val="18"/>
        </w:rPr>
        <w:t>mit Ihrem Arbeitgeber</w:t>
      </w:r>
      <w:r w:rsidRPr="00241FD3">
        <w:rPr>
          <w:sz w:val="18"/>
          <w:szCs w:val="18"/>
        </w:rPr>
        <w:t>*innen getroffene Vereinbarungen zum Schutz von Geschäftsgeheimnissen.</w:t>
      </w:r>
    </w:p>
    <w:p w14:paraId="5C484CA2" w14:textId="77777777" w:rsidR="00247901" w:rsidRDefault="00247901" w:rsidP="00247901"/>
    <w:p w14:paraId="54FDD4C8" w14:textId="293473B9" w:rsidR="00247901" w:rsidRPr="00671B28" w:rsidRDefault="00247901" w:rsidP="00247901">
      <w:r w:rsidRPr="00671B28">
        <w:t>Für folgende</w:t>
      </w:r>
      <w:r>
        <w:t>s</w:t>
      </w:r>
      <w:r w:rsidRPr="00671B28">
        <w:t xml:space="preserve"> Modul wird eine Anerkennung aufgrund beruflicher und/oder außerberuflicher Qualifikation</w:t>
      </w:r>
      <w:r>
        <w:t xml:space="preserve"> beantragt: </w:t>
      </w:r>
    </w:p>
    <w:p w14:paraId="4F35543F" w14:textId="77777777" w:rsidR="00671B28" w:rsidRDefault="00671B28" w:rsidP="00671B28">
      <w:pPr>
        <w:pStyle w:val="Kapiteltext"/>
        <w:rPr>
          <w:sz w:val="18"/>
          <w:szCs w:val="18"/>
        </w:rPr>
      </w:pPr>
    </w:p>
    <w:tbl>
      <w:tblPr>
        <w:tblStyle w:val="Gitternetztabelle4Akz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2830"/>
        <w:gridCol w:w="6714"/>
      </w:tblGrid>
      <w:tr w:rsidR="00671B28" w:rsidRPr="00DB039D" w14:paraId="7FCD499A" w14:textId="77777777" w:rsidTr="00EB13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single" w:sz="4" w:space="0" w:color="A6A6A6" w:themeColor="background1" w:themeShade="A6"/>
              <w:right w:val="none" w:sz="0" w:space="0" w:color="auto"/>
            </w:tcBorders>
            <w:shd w:val="clear" w:color="auto" w:fill="A6A6A6" w:themeFill="background1" w:themeFillShade="A6"/>
          </w:tcPr>
          <w:p w14:paraId="2C649E6C" w14:textId="53E98024" w:rsidR="00671B28" w:rsidRPr="00DB039D" w:rsidRDefault="00671B28" w:rsidP="00FF280E">
            <w:pPr>
              <w:rPr>
                <w:b w:val="0"/>
                <w:sz w:val="18"/>
                <w:szCs w:val="18"/>
                <w:lang w:val="de-AT"/>
              </w:rPr>
            </w:pPr>
            <w:r w:rsidRPr="00DB039D">
              <w:rPr>
                <w:sz w:val="18"/>
                <w:szCs w:val="18"/>
                <w:lang w:val="de-AT"/>
              </w:rPr>
              <w:t xml:space="preserve">Bezeichnung des Moduls </w:t>
            </w:r>
          </w:p>
        </w:tc>
        <w:tc>
          <w:tcPr>
            <w:tcW w:w="6714" w:type="dxa"/>
            <w:tcBorders>
              <w:top w:val="none" w:sz="0" w:space="0" w:color="auto"/>
              <w:left w:val="none" w:sz="0" w:space="0" w:color="auto"/>
              <w:bottom w:val="single" w:sz="4" w:space="0" w:color="A6A6A6" w:themeColor="background1" w:themeShade="A6"/>
              <w:right w:val="none" w:sz="0" w:space="0" w:color="auto"/>
            </w:tcBorders>
            <w:shd w:val="clear" w:color="auto" w:fill="A6A6A6" w:themeFill="background1" w:themeFillShade="A6"/>
          </w:tcPr>
          <w:p w14:paraId="6331927A" w14:textId="57E11C87" w:rsidR="00671B28" w:rsidRPr="00DB039D" w:rsidRDefault="00671B28" w:rsidP="00926E57">
            <w:pPr>
              <w:cnfStyle w:val="100000000000" w:firstRow="1" w:lastRow="0" w:firstColumn="0" w:lastColumn="0" w:oddVBand="0" w:evenVBand="0" w:oddHBand="0" w:evenHBand="0" w:firstRowFirstColumn="0" w:firstRowLastColumn="0" w:lastRowFirstColumn="0" w:lastRowLastColumn="0"/>
              <w:rPr>
                <w:sz w:val="18"/>
                <w:szCs w:val="18"/>
                <w:lang w:val="de-AT"/>
              </w:rPr>
            </w:pPr>
          </w:p>
        </w:tc>
      </w:tr>
      <w:tr w:rsidR="00EB13C3" w:rsidRPr="00EB13C3" w14:paraId="2AE1885E" w14:textId="77777777" w:rsidTr="00EB13C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63CB36" w14:textId="5C2C4216" w:rsidR="00EB13C3" w:rsidRPr="00DB039D" w:rsidRDefault="00EB13C3" w:rsidP="00FF280E">
            <w:pPr>
              <w:rPr>
                <w:sz w:val="18"/>
                <w:szCs w:val="18"/>
                <w:lang w:val="de-AT"/>
              </w:rPr>
            </w:pPr>
            <w:r>
              <w:rPr>
                <w:sz w:val="18"/>
                <w:szCs w:val="18"/>
                <w:lang w:val="de-AT"/>
              </w:rPr>
              <w:t>Entscheidung Anerkennung</w:t>
            </w:r>
          </w:p>
        </w:tc>
        <w:tc>
          <w:tcPr>
            <w:tcW w:w="67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558AF7" w14:textId="77777777" w:rsidR="00EB13C3" w:rsidRDefault="00000000" w:rsidP="00926E57">
            <w:pPr>
              <w:cnfStyle w:val="000000100000" w:firstRow="0" w:lastRow="0" w:firstColumn="0" w:lastColumn="0" w:oddVBand="0" w:evenVBand="0" w:oddHBand="1" w:evenHBand="0" w:firstRowFirstColumn="0" w:firstRowLastColumn="0" w:lastRowFirstColumn="0" w:lastRowLastColumn="0"/>
              <w:rPr>
                <w:sz w:val="18"/>
                <w:szCs w:val="18"/>
                <w:lang w:val="de-AT"/>
              </w:rPr>
            </w:pPr>
            <w:sdt>
              <w:sdtPr>
                <w:rPr>
                  <w:sz w:val="18"/>
                  <w:szCs w:val="18"/>
                  <w:lang w:val="de-AT"/>
                </w:rPr>
                <w:id w:val="2070215240"/>
                <w14:checkbox>
                  <w14:checked w14:val="0"/>
                  <w14:checkedState w14:val="2612" w14:font="MS Gothic"/>
                  <w14:uncheckedState w14:val="2610" w14:font="MS Gothic"/>
                </w14:checkbox>
              </w:sdtPr>
              <w:sdtContent>
                <w:r w:rsidR="00EB13C3">
                  <w:rPr>
                    <w:rFonts w:ascii="MS Gothic" w:eastAsia="MS Gothic" w:hAnsi="MS Gothic" w:hint="eastAsia"/>
                    <w:sz w:val="18"/>
                    <w:szCs w:val="18"/>
                    <w:lang w:val="de-AT"/>
                  </w:rPr>
                  <w:t>☐</w:t>
                </w:r>
              </w:sdtContent>
            </w:sdt>
            <w:r w:rsidR="00EB13C3">
              <w:rPr>
                <w:sz w:val="18"/>
                <w:szCs w:val="18"/>
                <w:lang w:val="de-AT"/>
              </w:rPr>
              <w:t xml:space="preserve"> ja</w:t>
            </w:r>
            <w:r w:rsidR="00EB13C3">
              <w:rPr>
                <w:sz w:val="18"/>
                <w:szCs w:val="18"/>
                <w:lang w:val="de-AT"/>
              </w:rPr>
              <w:tab/>
            </w:r>
            <w:sdt>
              <w:sdtPr>
                <w:rPr>
                  <w:sz w:val="18"/>
                  <w:szCs w:val="18"/>
                  <w:lang w:val="de-AT"/>
                </w:rPr>
                <w:id w:val="-1773232298"/>
                <w14:checkbox>
                  <w14:checked w14:val="0"/>
                  <w14:checkedState w14:val="2612" w14:font="MS Gothic"/>
                  <w14:uncheckedState w14:val="2610" w14:font="MS Gothic"/>
                </w14:checkbox>
              </w:sdtPr>
              <w:sdtContent>
                <w:r w:rsidR="00EB13C3">
                  <w:rPr>
                    <w:rFonts w:ascii="MS Gothic" w:eastAsia="MS Gothic" w:hAnsi="MS Gothic" w:hint="eastAsia"/>
                    <w:sz w:val="18"/>
                    <w:szCs w:val="18"/>
                    <w:lang w:val="de-AT"/>
                  </w:rPr>
                  <w:t>☐</w:t>
                </w:r>
              </w:sdtContent>
            </w:sdt>
            <w:r w:rsidR="00EB13C3">
              <w:rPr>
                <w:sz w:val="18"/>
                <w:szCs w:val="18"/>
                <w:lang w:val="de-AT"/>
              </w:rPr>
              <w:t xml:space="preserve"> nein</w:t>
            </w:r>
          </w:p>
          <w:p w14:paraId="2077B182" w14:textId="14CE5C24" w:rsidR="00EB13C3" w:rsidRPr="00EB13C3" w:rsidRDefault="00EB13C3" w:rsidP="00926E57">
            <w:pPr>
              <w:cnfStyle w:val="000000100000" w:firstRow="0" w:lastRow="0" w:firstColumn="0" w:lastColumn="0" w:oddVBand="0" w:evenVBand="0" w:oddHBand="1" w:evenHBand="0" w:firstRowFirstColumn="0" w:firstRowLastColumn="0" w:lastRowFirstColumn="0" w:lastRowLastColumn="0"/>
              <w:rPr>
                <w:i/>
                <w:iCs w:val="0"/>
                <w:sz w:val="18"/>
                <w:szCs w:val="18"/>
                <w:lang w:val="de-AT"/>
              </w:rPr>
            </w:pPr>
            <w:r w:rsidRPr="00EB13C3">
              <w:rPr>
                <w:i/>
                <w:iCs w:val="0"/>
                <w:color w:val="808080" w:themeColor="background1" w:themeShade="80"/>
                <w:sz w:val="18"/>
                <w:szCs w:val="18"/>
                <w:lang w:val="de-AT"/>
              </w:rPr>
              <w:t>(von</w:t>
            </w:r>
            <w:r w:rsidR="00C50C55">
              <w:rPr>
                <w:i/>
                <w:iCs w:val="0"/>
                <w:color w:val="808080" w:themeColor="background1" w:themeShade="80"/>
                <w:sz w:val="18"/>
                <w:szCs w:val="18"/>
                <w:lang w:val="de-AT"/>
              </w:rPr>
              <w:t xml:space="preserve"> der</w:t>
            </w:r>
            <w:r w:rsidRPr="00EB13C3">
              <w:rPr>
                <w:i/>
                <w:iCs w:val="0"/>
                <w:color w:val="808080" w:themeColor="background1" w:themeShade="80"/>
                <w:sz w:val="18"/>
                <w:szCs w:val="18"/>
                <w:lang w:val="de-AT"/>
              </w:rPr>
              <w:t xml:space="preserve"> Studienprogrammleitung nach Prüfung auszufüllen)</w:t>
            </w:r>
          </w:p>
        </w:tc>
      </w:tr>
    </w:tbl>
    <w:p w14:paraId="30523F4A" w14:textId="77777777" w:rsidR="00FF280E" w:rsidRPr="00DB039D" w:rsidRDefault="00FF280E">
      <w:pPr>
        <w:rPr>
          <w:sz w:val="18"/>
          <w:szCs w:val="18"/>
        </w:rPr>
      </w:pPr>
    </w:p>
    <w:tbl>
      <w:tblPr>
        <w:tblStyle w:val="Gitternetztabelle4Akzen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2830"/>
        <w:gridCol w:w="6738"/>
      </w:tblGrid>
      <w:tr w:rsidR="00FF280E" w:rsidRPr="00DB039D" w14:paraId="01A41FF7" w14:textId="77777777" w:rsidTr="00B070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18D9FBF" w14:textId="002049A6" w:rsidR="00FF280E" w:rsidRPr="00241FD3" w:rsidRDefault="00671B28" w:rsidP="00FF280E">
            <w:pPr>
              <w:rPr>
                <w:b w:val="0"/>
                <w:sz w:val="18"/>
                <w:szCs w:val="18"/>
                <w:lang w:val="de-AT"/>
              </w:rPr>
            </w:pPr>
            <w:r w:rsidRPr="00DB039D">
              <w:rPr>
                <w:sz w:val="18"/>
                <w:szCs w:val="18"/>
                <w:lang w:val="de-AT"/>
              </w:rPr>
              <w:t>Lernergebnis</w:t>
            </w:r>
            <w:r w:rsidR="00FF280E" w:rsidRPr="00DB039D">
              <w:rPr>
                <w:sz w:val="18"/>
                <w:szCs w:val="18"/>
                <w:lang w:val="de-AT"/>
              </w:rPr>
              <w:t xml:space="preserve"> 1</w:t>
            </w:r>
            <w:r w:rsidRPr="00DB039D">
              <w:rPr>
                <w:sz w:val="18"/>
                <w:szCs w:val="18"/>
                <w:lang w:val="de-AT"/>
              </w:rPr>
              <w:t xml:space="preserve"> </w:t>
            </w:r>
          </w:p>
        </w:tc>
        <w:tc>
          <w:tcPr>
            <w:tcW w:w="6738" w:type="dxa"/>
            <w:shd w:val="clear" w:color="auto" w:fill="auto"/>
          </w:tcPr>
          <w:p w14:paraId="31360D2C" w14:textId="1AA9A488" w:rsidR="00671B28" w:rsidRPr="00DB039D" w:rsidRDefault="00FF280E" w:rsidP="00FF280E">
            <w:pPr>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1"/>
                  <w:enabled/>
                  <w:calcOnExit w:val="0"/>
                  <w:textInput/>
                </w:ffData>
              </w:fldChar>
            </w:r>
            <w:bookmarkStart w:id="1" w:name="Text11"/>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bookmarkEnd w:id="1"/>
          </w:p>
        </w:tc>
      </w:tr>
      <w:tr w:rsidR="00FF280E" w:rsidRPr="00DB039D" w14:paraId="10BF060B" w14:textId="77777777" w:rsidTr="00B0708F">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1E59B3F" w14:textId="67F23D76" w:rsidR="00FF280E" w:rsidRPr="00DB039D" w:rsidRDefault="00FF280E" w:rsidP="00FF280E">
            <w:pPr>
              <w:pStyle w:val="Kapiteltext"/>
              <w:jc w:val="left"/>
              <w:rPr>
                <w:b w:val="0"/>
                <w:sz w:val="18"/>
                <w:szCs w:val="18"/>
              </w:rPr>
            </w:pPr>
            <w:r w:rsidRPr="00DB039D">
              <w:rPr>
                <w:sz w:val="18"/>
                <w:szCs w:val="18"/>
              </w:rPr>
              <w:t>Wie meinen Sie, dieses Lernergebnis im Wesentlichen bereits erreicht zu haben?</w:t>
            </w:r>
          </w:p>
          <w:p w14:paraId="106AF095" w14:textId="47B2C23C" w:rsidR="00FF280E" w:rsidRPr="00DB039D" w:rsidRDefault="00FF280E" w:rsidP="00FF280E">
            <w:pPr>
              <w:rPr>
                <w:sz w:val="18"/>
                <w:szCs w:val="18"/>
              </w:rPr>
            </w:pPr>
          </w:p>
        </w:tc>
        <w:tc>
          <w:tcPr>
            <w:tcW w:w="6738" w:type="dxa"/>
            <w:shd w:val="clear" w:color="auto" w:fill="auto"/>
          </w:tcPr>
          <w:p w14:paraId="719C358B" w14:textId="5DCF29B0" w:rsidR="00671B28" w:rsidRPr="00DB039D" w:rsidRDefault="00FF280E" w:rsidP="00926E57">
            <w:pPr>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iCs w:val="0"/>
                <w:kern w:val="0"/>
                <w:sz w:val="18"/>
                <w:szCs w:val="18"/>
              </w:rPr>
              <w:fldChar w:fldCharType="begin">
                <w:ffData>
                  <w:name w:val="Text9"/>
                  <w:enabled/>
                  <w:calcOnExit w:val="0"/>
                  <w:textInput/>
                </w:ffData>
              </w:fldChar>
            </w:r>
            <w:bookmarkStart w:id="2" w:name="Text9"/>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bookmarkEnd w:id="2"/>
          </w:p>
        </w:tc>
      </w:tr>
      <w:tr w:rsidR="00671B28" w:rsidRPr="00DB039D" w14:paraId="64A4D97F" w14:textId="77777777" w:rsidTr="00B070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B5780E2" w14:textId="4FD7FF07" w:rsidR="00A74D81" w:rsidRPr="00D43196" w:rsidRDefault="00241FD3" w:rsidP="00FF280E">
            <w:pPr>
              <w:pStyle w:val="Kapiteltext"/>
              <w:jc w:val="left"/>
              <w:rPr>
                <w:bCs w:val="0"/>
                <w:sz w:val="18"/>
                <w:szCs w:val="18"/>
              </w:rPr>
            </w:pPr>
            <w:r w:rsidRPr="00241FD3">
              <w:rPr>
                <w:bCs w:val="0"/>
                <w:sz w:val="18"/>
                <w:szCs w:val="18"/>
              </w:rPr>
              <w:t>Wo wurden die Fertigkeiten/Fähigkeiten erlernt?</w:t>
            </w:r>
          </w:p>
        </w:tc>
        <w:tc>
          <w:tcPr>
            <w:tcW w:w="6738" w:type="dxa"/>
            <w:shd w:val="clear" w:color="auto" w:fill="auto"/>
          </w:tcPr>
          <w:p w14:paraId="36F80A03" w14:textId="2FF5BB14" w:rsidR="00671B28" w:rsidRPr="00DB039D" w:rsidRDefault="00FF280E" w:rsidP="00926E57">
            <w:pPr>
              <w:cnfStyle w:val="000000100000" w:firstRow="0" w:lastRow="0" w:firstColumn="0" w:lastColumn="0" w:oddVBand="0" w:evenVBand="0" w:oddHBand="1" w:evenHBand="0" w:firstRowFirstColumn="0" w:firstRowLastColumn="0" w:lastRowFirstColumn="0" w:lastRowLastColumn="0"/>
              <w:rPr>
                <w:bCs w:val="0"/>
                <w:sz w:val="18"/>
                <w:szCs w:val="18"/>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FF280E" w:rsidRPr="00DB039D" w14:paraId="0EF83C43" w14:textId="77777777" w:rsidTr="00B0708F">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338D71F" w14:textId="03B322E3" w:rsidR="00FF280E" w:rsidRPr="00241FD3" w:rsidRDefault="00241FD3" w:rsidP="00FF280E">
            <w:pPr>
              <w:rPr>
                <w:sz w:val="18"/>
                <w:szCs w:val="18"/>
                <w:lang w:val="de-AT"/>
              </w:rPr>
            </w:pPr>
            <w:r w:rsidRPr="00241FD3">
              <w:rPr>
                <w:sz w:val="18"/>
                <w:szCs w:val="18"/>
              </w:rPr>
              <w:t>Nachweise</w:t>
            </w:r>
          </w:p>
        </w:tc>
        <w:tc>
          <w:tcPr>
            <w:tcW w:w="6738" w:type="dxa"/>
            <w:shd w:val="clear" w:color="auto" w:fill="auto"/>
          </w:tcPr>
          <w:p w14:paraId="56A18F03" w14:textId="75D55C5C" w:rsidR="00671B28" w:rsidRPr="00DB039D" w:rsidRDefault="00671B28" w:rsidP="009B0061">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009B0061">
              <w:rPr>
                <w:bCs w:val="0"/>
                <w:sz w:val="18"/>
                <w:szCs w:val="18"/>
                <w:lang w:val="de-AT"/>
              </w:rPr>
              <w:t> </w:t>
            </w:r>
            <w:r w:rsidR="009B0061">
              <w:rPr>
                <w:bCs w:val="0"/>
                <w:sz w:val="18"/>
                <w:szCs w:val="18"/>
                <w:lang w:val="de-AT"/>
              </w:rPr>
              <w:t> </w:t>
            </w:r>
            <w:r w:rsidR="009B0061">
              <w:rPr>
                <w:bCs w:val="0"/>
                <w:sz w:val="18"/>
                <w:szCs w:val="18"/>
                <w:lang w:val="de-AT"/>
              </w:rPr>
              <w:t> </w:t>
            </w:r>
            <w:r w:rsidR="009B0061">
              <w:rPr>
                <w:bCs w:val="0"/>
                <w:sz w:val="18"/>
                <w:szCs w:val="18"/>
                <w:lang w:val="de-AT"/>
              </w:rPr>
              <w:t> </w:t>
            </w:r>
            <w:r w:rsidR="009B0061">
              <w:rPr>
                <w:bCs w:val="0"/>
                <w:sz w:val="18"/>
                <w:szCs w:val="18"/>
                <w:lang w:val="de-AT"/>
              </w:rPr>
              <w:t> </w:t>
            </w:r>
            <w:r w:rsidRPr="00DB039D">
              <w:rPr>
                <w:bCs w:val="0"/>
                <w:sz w:val="18"/>
                <w:szCs w:val="18"/>
                <w:lang w:val="de-AT"/>
              </w:rPr>
              <w:fldChar w:fldCharType="end"/>
            </w:r>
          </w:p>
        </w:tc>
      </w:tr>
    </w:tbl>
    <w:p w14:paraId="52528F04" w14:textId="57CBC1BD" w:rsidR="00241FD3" w:rsidRDefault="00241FD3" w:rsidP="00671B28">
      <w:pPr>
        <w:pStyle w:val="Kapiteltext"/>
        <w:rPr>
          <w:sz w:val="18"/>
          <w:szCs w:val="18"/>
        </w:rPr>
      </w:pPr>
    </w:p>
    <w:p w14:paraId="3ED451AB" w14:textId="6D603507" w:rsidR="00DA131D" w:rsidRDefault="00DA131D">
      <w:pPr>
        <w:spacing w:line="240" w:lineRule="auto"/>
        <w:rPr>
          <w:sz w:val="18"/>
          <w:szCs w:val="18"/>
        </w:rPr>
      </w:pPr>
      <w:r>
        <w:rPr>
          <w:sz w:val="18"/>
          <w:szCs w:val="18"/>
        </w:rPr>
        <w:br w:type="page"/>
      </w:r>
    </w:p>
    <w:p w14:paraId="66463623" w14:textId="77777777" w:rsidR="00B0708F" w:rsidRPr="00DB039D" w:rsidRDefault="00B0708F" w:rsidP="00B0708F">
      <w:pPr>
        <w:rPr>
          <w:sz w:val="18"/>
          <w:szCs w:val="18"/>
        </w:rPr>
      </w:pPr>
    </w:p>
    <w:tbl>
      <w:tblPr>
        <w:tblStyle w:val="Gitternetztabelle4Akzen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2830"/>
        <w:gridCol w:w="6738"/>
      </w:tblGrid>
      <w:tr w:rsidR="00B0708F" w:rsidRPr="00DB039D" w14:paraId="67B8D0AE"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E97DB58" w14:textId="746B62D7" w:rsidR="00B0708F" w:rsidRPr="00241FD3" w:rsidRDefault="00B0708F" w:rsidP="00CF4C01">
            <w:pPr>
              <w:rPr>
                <w:b w:val="0"/>
                <w:sz w:val="18"/>
                <w:szCs w:val="18"/>
                <w:lang w:val="de-AT"/>
              </w:rPr>
            </w:pPr>
            <w:r w:rsidRPr="00DB039D">
              <w:rPr>
                <w:sz w:val="18"/>
                <w:szCs w:val="18"/>
                <w:lang w:val="de-AT"/>
              </w:rPr>
              <w:t xml:space="preserve">Lernergebnis </w:t>
            </w:r>
            <w:r>
              <w:rPr>
                <w:sz w:val="18"/>
                <w:szCs w:val="18"/>
                <w:lang w:val="de-AT"/>
              </w:rPr>
              <w:t>2</w:t>
            </w:r>
          </w:p>
        </w:tc>
        <w:tc>
          <w:tcPr>
            <w:tcW w:w="6738" w:type="dxa"/>
            <w:shd w:val="clear" w:color="auto" w:fill="auto"/>
          </w:tcPr>
          <w:p w14:paraId="12C697C3"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r w:rsidR="00B0708F" w:rsidRPr="00DB039D" w14:paraId="0D89C7F4"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82A8FEF" w14:textId="77777777" w:rsidR="00B0708F" w:rsidRPr="00DB039D" w:rsidRDefault="00B0708F" w:rsidP="00CF4C01">
            <w:pPr>
              <w:pStyle w:val="Kapiteltext"/>
              <w:jc w:val="left"/>
              <w:rPr>
                <w:b w:val="0"/>
                <w:sz w:val="18"/>
                <w:szCs w:val="18"/>
              </w:rPr>
            </w:pPr>
            <w:r w:rsidRPr="00DB039D">
              <w:rPr>
                <w:sz w:val="18"/>
                <w:szCs w:val="18"/>
              </w:rPr>
              <w:t>Wie meinen Sie, dieses Lernergebnis im Wesentlichen bereits erreicht zu haben?</w:t>
            </w:r>
          </w:p>
          <w:p w14:paraId="53E08CCE" w14:textId="77777777" w:rsidR="00B0708F" w:rsidRPr="00DB039D" w:rsidRDefault="00B0708F" w:rsidP="00CF4C01">
            <w:pPr>
              <w:rPr>
                <w:sz w:val="18"/>
                <w:szCs w:val="18"/>
              </w:rPr>
            </w:pPr>
          </w:p>
        </w:tc>
        <w:tc>
          <w:tcPr>
            <w:tcW w:w="6738" w:type="dxa"/>
            <w:shd w:val="clear" w:color="auto" w:fill="auto"/>
          </w:tcPr>
          <w:p w14:paraId="68869187" w14:textId="77777777" w:rsidR="00B0708F" w:rsidRPr="00DB039D" w:rsidRDefault="00B0708F" w:rsidP="00CF4C01">
            <w:pPr>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29C1F597"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9C8A24B" w14:textId="77777777" w:rsidR="00B0708F" w:rsidRPr="00D43196" w:rsidRDefault="00B0708F" w:rsidP="00CF4C01">
            <w:pPr>
              <w:pStyle w:val="Kapiteltext"/>
              <w:jc w:val="left"/>
              <w:rPr>
                <w:bCs w:val="0"/>
                <w:sz w:val="18"/>
                <w:szCs w:val="18"/>
              </w:rPr>
            </w:pPr>
            <w:r w:rsidRPr="00241FD3">
              <w:rPr>
                <w:bCs w:val="0"/>
                <w:sz w:val="18"/>
                <w:szCs w:val="18"/>
              </w:rPr>
              <w:t>Wo wurden die Fertigkeiten/Fähigkeiten erlernt?</w:t>
            </w:r>
          </w:p>
        </w:tc>
        <w:tc>
          <w:tcPr>
            <w:tcW w:w="6738" w:type="dxa"/>
            <w:shd w:val="clear" w:color="auto" w:fill="auto"/>
          </w:tcPr>
          <w:p w14:paraId="21072277"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3662043C"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0F76AD7" w14:textId="77777777" w:rsidR="00B0708F" w:rsidRPr="00241FD3" w:rsidRDefault="00B0708F" w:rsidP="00CF4C01">
            <w:pPr>
              <w:rPr>
                <w:sz w:val="18"/>
                <w:szCs w:val="18"/>
                <w:lang w:val="de-AT"/>
              </w:rPr>
            </w:pPr>
            <w:r w:rsidRPr="00241FD3">
              <w:rPr>
                <w:sz w:val="18"/>
                <w:szCs w:val="18"/>
              </w:rPr>
              <w:t>Nachweise</w:t>
            </w:r>
          </w:p>
        </w:tc>
        <w:tc>
          <w:tcPr>
            <w:tcW w:w="6738" w:type="dxa"/>
            <w:shd w:val="clear" w:color="auto" w:fill="auto"/>
          </w:tcPr>
          <w:p w14:paraId="7ECA6A6E" w14:textId="77777777" w:rsidR="00B0708F" w:rsidRPr="00DB039D" w:rsidRDefault="00B0708F" w:rsidP="00CF4C01">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bl>
    <w:p w14:paraId="1EDF2C7B" w14:textId="03A22E03" w:rsidR="00D43196" w:rsidRDefault="00D43196" w:rsidP="00671B28">
      <w:pPr>
        <w:pStyle w:val="Kapiteltext"/>
        <w:rPr>
          <w:sz w:val="18"/>
          <w:szCs w:val="18"/>
        </w:rPr>
      </w:pPr>
    </w:p>
    <w:tbl>
      <w:tblPr>
        <w:tblStyle w:val="Gitternetztabelle4Akzen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2830"/>
        <w:gridCol w:w="6738"/>
      </w:tblGrid>
      <w:tr w:rsidR="00B0708F" w:rsidRPr="00DB039D" w14:paraId="0BDE320B"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8238233" w14:textId="6402A2BE" w:rsidR="00B0708F" w:rsidRPr="00241FD3" w:rsidRDefault="00B0708F" w:rsidP="00CF4C01">
            <w:pPr>
              <w:rPr>
                <w:b w:val="0"/>
                <w:sz w:val="18"/>
                <w:szCs w:val="18"/>
                <w:lang w:val="de-AT"/>
              </w:rPr>
            </w:pPr>
            <w:r w:rsidRPr="00DB039D">
              <w:rPr>
                <w:sz w:val="18"/>
                <w:szCs w:val="18"/>
                <w:lang w:val="de-AT"/>
              </w:rPr>
              <w:t xml:space="preserve">Lernergebnis </w:t>
            </w:r>
            <w:r>
              <w:rPr>
                <w:sz w:val="18"/>
                <w:szCs w:val="18"/>
                <w:lang w:val="de-AT"/>
              </w:rPr>
              <w:t>3</w:t>
            </w:r>
          </w:p>
        </w:tc>
        <w:tc>
          <w:tcPr>
            <w:tcW w:w="6738" w:type="dxa"/>
            <w:shd w:val="clear" w:color="auto" w:fill="auto"/>
          </w:tcPr>
          <w:p w14:paraId="0546E57A"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r w:rsidR="00B0708F" w:rsidRPr="00DB039D" w14:paraId="2437D914"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63296BA" w14:textId="77777777" w:rsidR="00B0708F" w:rsidRPr="00DB039D" w:rsidRDefault="00B0708F" w:rsidP="00CF4C01">
            <w:pPr>
              <w:pStyle w:val="Kapiteltext"/>
              <w:jc w:val="left"/>
              <w:rPr>
                <w:b w:val="0"/>
                <w:sz w:val="18"/>
                <w:szCs w:val="18"/>
              </w:rPr>
            </w:pPr>
            <w:r w:rsidRPr="00DB039D">
              <w:rPr>
                <w:sz w:val="18"/>
                <w:szCs w:val="18"/>
              </w:rPr>
              <w:t>Wie meinen Sie, dieses Lernergebnis im Wesentlichen bereits erreicht zu haben?</w:t>
            </w:r>
          </w:p>
          <w:p w14:paraId="3DCD4965" w14:textId="77777777" w:rsidR="00B0708F" w:rsidRPr="00DB039D" w:rsidRDefault="00B0708F" w:rsidP="00CF4C01">
            <w:pPr>
              <w:rPr>
                <w:sz w:val="18"/>
                <w:szCs w:val="18"/>
              </w:rPr>
            </w:pPr>
          </w:p>
        </w:tc>
        <w:tc>
          <w:tcPr>
            <w:tcW w:w="6738" w:type="dxa"/>
            <w:shd w:val="clear" w:color="auto" w:fill="auto"/>
          </w:tcPr>
          <w:p w14:paraId="078569C8" w14:textId="77777777" w:rsidR="00B0708F" w:rsidRPr="00DB039D" w:rsidRDefault="00B0708F" w:rsidP="00CF4C01">
            <w:pPr>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7B4616C1"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0D8F8951" w14:textId="77777777" w:rsidR="00B0708F" w:rsidRPr="00D43196" w:rsidRDefault="00B0708F" w:rsidP="00CF4C01">
            <w:pPr>
              <w:pStyle w:val="Kapiteltext"/>
              <w:jc w:val="left"/>
              <w:rPr>
                <w:bCs w:val="0"/>
                <w:sz w:val="18"/>
                <w:szCs w:val="18"/>
              </w:rPr>
            </w:pPr>
            <w:r w:rsidRPr="00241FD3">
              <w:rPr>
                <w:bCs w:val="0"/>
                <w:sz w:val="18"/>
                <w:szCs w:val="18"/>
              </w:rPr>
              <w:t>Wo wurden die Fertigkeiten/Fähigkeiten erlernt?</w:t>
            </w:r>
          </w:p>
        </w:tc>
        <w:tc>
          <w:tcPr>
            <w:tcW w:w="6738" w:type="dxa"/>
            <w:shd w:val="clear" w:color="auto" w:fill="auto"/>
          </w:tcPr>
          <w:p w14:paraId="5693B2FA"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447684CF"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4AE3E692" w14:textId="77777777" w:rsidR="00B0708F" w:rsidRPr="00241FD3" w:rsidRDefault="00B0708F" w:rsidP="00CF4C01">
            <w:pPr>
              <w:rPr>
                <w:sz w:val="18"/>
                <w:szCs w:val="18"/>
                <w:lang w:val="de-AT"/>
              </w:rPr>
            </w:pPr>
            <w:r w:rsidRPr="00241FD3">
              <w:rPr>
                <w:sz w:val="18"/>
                <w:szCs w:val="18"/>
              </w:rPr>
              <w:t>Nachweise</w:t>
            </w:r>
          </w:p>
        </w:tc>
        <w:tc>
          <w:tcPr>
            <w:tcW w:w="6738" w:type="dxa"/>
            <w:shd w:val="clear" w:color="auto" w:fill="auto"/>
          </w:tcPr>
          <w:p w14:paraId="24113DA4" w14:textId="77777777" w:rsidR="00B0708F" w:rsidRPr="00DB039D" w:rsidRDefault="00B0708F" w:rsidP="00CF4C01">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bl>
    <w:p w14:paraId="7FCBD48B" w14:textId="78B32BD1" w:rsidR="00B0708F" w:rsidRDefault="00B0708F" w:rsidP="00671B28">
      <w:pPr>
        <w:pStyle w:val="Kapiteltext"/>
        <w:rPr>
          <w:sz w:val="18"/>
          <w:szCs w:val="18"/>
        </w:rPr>
      </w:pPr>
    </w:p>
    <w:tbl>
      <w:tblPr>
        <w:tblStyle w:val="Gitternetztabelle4Akzen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2830"/>
        <w:gridCol w:w="6738"/>
      </w:tblGrid>
      <w:tr w:rsidR="00B0708F" w:rsidRPr="00DB039D" w14:paraId="4CD3264E"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B64F789" w14:textId="11EE921A" w:rsidR="00B0708F" w:rsidRPr="00241FD3" w:rsidRDefault="00B0708F" w:rsidP="00CF4C01">
            <w:pPr>
              <w:rPr>
                <w:b w:val="0"/>
                <w:sz w:val="18"/>
                <w:szCs w:val="18"/>
                <w:lang w:val="de-AT"/>
              </w:rPr>
            </w:pPr>
            <w:r w:rsidRPr="00DB039D">
              <w:rPr>
                <w:sz w:val="18"/>
                <w:szCs w:val="18"/>
                <w:lang w:val="de-AT"/>
              </w:rPr>
              <w:t xml:space="preserve">Lernergebnis </w:t>
            </w:r>
            <w:r>
              <w:rPr>
                <w:sz w:val="18"/>
                <w:szCs w:val="18"/>
                <w:lang w:val="de-AT"/>
              </w:rPr>
              <w:t>4</w:t>
            </w:r>
          </w:p>
        </w:tc>
        <w:tc>
          <w:tcPr>
            <w:tcW w:w="6738" w:type="dxa"/>
            <w:shd w:val="clear" w:color="auto" w:fill="auto"/>
          </w:tcPr>
          <w:p w14:paraId="5B790574"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r w:rsidR="00B0708F" w:rsidRPr="00DB039D" w14:paraId="28173F57"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B715F24" w14:textId="77777777" w:rsidR="00B0708F" w:rsidRPr="00DB039D" w:rsidRDefault="00B0708F" w:rsidP="00CF4C01">
            <w:pPr>
              <w:pStyle w:val="Kapiteltext"/>
              <w:jc w:val="left"/>
              <w:rPr>
                <w:b w:val="0"/>
                <w:sz w:val="18"/>
                <w:szCs w:val="18"/>
              </w:rPr>
            </w:pPr>
            <w:r w:rsidRPr="00DB039D">
              <w:rPr>
                <w:sz w:val="18"/>
                <w:szCs w:val="18"/>
              </w:rPr>
              <w:t>Wie meinen Sie, dieses Lernergebnis im Wesentlichen bereits erreicht zu haben?</w:t>
            </w:r>
          </w:p>
          <w:p w14:paraId="275BDBFE" w14:textId="77777777" w:rsidR="00B0708F" w:rsidRPr="00DB039D" w:rsidRDefault="00B0708F" w:rsidP="00CF4C01">
            <w:pPr>
              <w:rPr>
                <w:sz w:val="18"/>
                <w:szCs w:val="18"/>
              </w:rPr>
            </w:pPr>
          </w:p>
        </w:tc>
        <w:tc>
          <w:tcPr>
            <w:tcW w:w="6738" w:type="dxa"/>
            <w:shd w:val="clear" w:color="auto" w:fill="auto"/>
          </w:tcPr>
          <w:p w14:paraId="0A13790B" w14:textId="77777777" w:rsidR="00B0708F" w:rsidRPr="00DB039D" w:rsidRDefault="00B0708F" w:rsidP="00CF4C01">
            <w:pPr>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13740302"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EE5A3C1" w14:textId="77777777" w:rsidR="00B0708F" w:rsidRPr="00D43196" w:rsidRDefault="00B0708F" w:rsidP="00CF4C01">
            <w:pPr>
              <w:pStyle w:val="Kapiteltext"/>
              <w:jc w:val="left"/>
              <w:rPr>
                <w:bCs w:val="0"/>
                <w:sz w:val="18"/>
                <w:szCs w:val="18"/>
              </w:rPr>
            </w:pPr>
            <w:r w:rsidRPr="00241FD3">
              <w:rPr>
                <w:bCs w:val="0"/>
                <w:sz w:val="18"/>
                <w:szCs w:val="18"/>
              </w:rPr>
              <w:t>Wo wurden die Fertigkeiten/Fähigkeiten erlernt?</w:t>
            </w:r>
          </w:p>
        </w:tc>
        <w:tc>
          <w:tcPr>
            <w:tcW w:w="6738" w:type="dxa"/>
            <w:shd w:val="clear" w:color="auto" w:fill="auto"/>
          </w:tcPr>
          <w:p w14:paraId="6AC7F0F6"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74E636A4"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4A41E18" w14:textId="77777777" w:rsidR="00B0708F" w:rsidRPr="00241FD3" w:rsidRDefault="00B0708F" w:rsidP="00CF4C01">
            <w:pPr>
              <w:rPr>
                <w:sz w:val="18"/>
                <w:szCs w:val="18"/>
                <w:lang w:val="de-AT"/>
              </w:rPr>
            </w:pPr>
            <w:r w:rsidRPr="00241FD3">
              <w:rPr>
                <w:sz w:val="18"/>
                <w:szCs w:val="18"/>
              </w:rPr>
              <w:t>Nachweise</w:t>
            </w:r>
          </w:p>
        </w:tc>
        <w:tc>
          <w:tcPr>
            <w:tcW w:w="6738" w:type="dxa"/>
            <w:shd w:val="clear" w:color="auto" w:fill="auto"/>
          </w:tcPr>
          <w:p w14:paraId="07236BAB" w14:textId="77777777" w:rsidR="00B0708F" w:rsidRPr="00DB039D" w:rsidRDefault="00B0708F" w:rsidP="00CF4C01">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bl>
    <w:p w14:paraId="0CA4DAA7" w14:textId="77777777" w:rsidR="00B0708F" w:rsidRDefault="00B0708F" w:rsidP="00671B28">
      <w:pPr>
        <w:pStyle w:val="Kapiteltext"/>
        <w:rPr>
          <w:sz w:val="18"/>
          <w:szCs w:val="18"/>
        </w:rPr>
      </w:pPr>
    </w:p>
    <w:tbl>
      <w:tblPr>
        <w:tblStyle w:val="Gitternetztabelle4Akzen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80" w:firstRow="0" w:lastRow="0" w:firstColumn="1" w:lastColumn="0" w:noHBand="0" w:noVBand="1"/>
      </w:tblPr>
      <w:tblGrid>
        <w:gridCol w:w="2830"/>
        <w:gridCol w:w="6738"/>
      </w:tblGrid>
      <w:tr w:rsidR="00B0708F" w:rsidRPr="00DB039D" w14:paraId="3DC0DDD0"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268B1CA" w14:textId="1E5AF1FB" w:rsidR="00B0708F" w:rsidRPr="00241FD3" w:rsidRDefault="00B0708F" w:rsidP="00CF4C01">
            <w:pPr>
              <w:rPr>
                <w:b w:val="0"/>
                <w:sz w:val="18"/>
                <w:szCs w:val="18"/>
                <w:lang w:val="de-AT"/>
              </w:rPr>
            </w:pPr>
            <w:r w:rsidRPr="00DB039D">
              <w:rPr>
                <w:sz w:val="18"/>
                <w:szCs w:val="18"/>
                <w:lang w:val="de-AT"/>
              </w:rPr>
              <w:t xml:space="preserve">Lernergebnis </w:t>
            </w:r>
            <w:r>
              <w:rPr>
                <w:sz w:val="18"/>
                <w:szCs w:val="18"/>
                <w:lang w:val="de-AT"/>
              </w:rPr>
              <w:t>5</w:t>
            </w:r>
          </w:p>
        </w:tc>
        <w:tc>
          <w:tcPr>
            <w:tcW w:w="6738" w:type="dxa"/>
            <w:shd w:val="clear" w:color="auto" w:fill="auto"/>
          </w:tcPr>
          <w:p w14:paraId="25796914"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r w:rsidR="00B0708F" w:rsidRPr="00DB039D" w14:paraId="613607B4"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B0A3B39" w14:textId="77777777" w:rsidR="00B0708F" w:rsidRPr="00DB039D" w:rsidRDefault="00B0708F" w:rsidP="00CF4C01">
            <w:pPr>
              <w:pStyle w:val="Kapiteltext"/>
              <w:jc w:val="left"/>
              <w:rPr>
                <w:b w:val="0"/>
                <w:sz w:val="18"/>
                <w:szCs w:val="18"/>
              </w:rPr>
            </w:pPr>
            <w:r w:rsidRPr="00DB039D">
              <w:rPr>
                <w:sz w:val="18"/>
                <w:szCs w:val="18"/>
              </w:rPr>
              <w:t>Wie meinen Sie, dieses Lernergebnis im Wesentlichen bereits erreicht zu haben?</w:t>
            </w:r>
          </w:p>
          <w:p w14:paraId="428EB833" w14:textId="77777777" w:rsidR="00B0708F" w:rsidRPr="00DB039D" w:rsidRDefault="00B0708F" w:rsidP="00CF4C01">
            <w:pPr>
              <w:rPr>
                <w:sz w:val="18"/>
                <w:szCs w:val="18"/>
              </w:rPr>
            </w:pPr>
          </w:p>
        </w:tc>
        <w:tc>
          <w:tcPr>
            <w:tcW w:w="6738" w:type="dxa"/>
            <w:shd w:val="clear" w:color="auto" w:fill="auto"/>
          </w:tcPr>
          <w:p w14:paraId="783D42BB" w14:textId="77777777" w:rsidR="00B0708F" w:rsidRPr="00DB039D" w:rsidRDefault="00B0708F" w:rsidP="00CF4C01">
            <w:pPr>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7A4B38E9" w14:textId="77777777" w:rsidTr="00CF4C0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70D26352" w14:textId="77777777" w:rsidR="00B0708F" w:rsidRPr="00D43196" w:rsidRDefault="00B0708F" w:rsidP="00CF4C01">
            <w:pPr>
              <w:pStyle w:val="Kapiteltext"/>
              <w:jc w:val="left"/>
              <w:rPr>
                <w:bCs w:val="0"/>
                <w:sz w:val="18"/>
                <w:szCs w:val="18"/>
              </w:rPr>
            </w:pPr>
            <w:r w:rsidRPr="00241FD3">
              <w:rPr>
                <w:bCs w:val="0"/>
                <w:sz w:val="18"/>
                <w:szCs w:val="18"/>
              </w:rPr>
              <w:t>Wo wurden die Fertigkeiten/Fähigkeiten erlernt?</w:t>
            </w:r>
          </w:p>
        </w:tc>
        <w:tc>
          <w:tcPr>
            <w:tcW w:w="6738" w:type="dxa"/>
            <w:shd w:val="clear" w:color="auto" w:fill="auto"/>
          </w:tcPr>
          <w:p w14:paraId="5239464F" w14:textId="77777777" w:rsidR="00B0708F" w:rsidRPr="00DB039D" w:rsidRDefault="00B0708F" w:rsidP="00CF4C01">
            <w:pPr>
              <w:cnfStyle w:val="000000100000" w:firstRow="0" w:lastRow="0" w:firstColumn="0" w:lastColumn="0" w:oddVBand="0" w:evenVBand="0" w:oddHBand="1" w:evenHBand="0" w:firstRowFirstColumn="0" w:firstRowLastColumn="0" w:lastRowFirstColumn="0" w:lastRowLastColumn="0"/>
              <w:rPr>
                <w:bCs w:val="0"/>
                <w:sz w:val="18"/>
                <w:szCs w:val="18"/>
              </w:rPr>
            </w:pPr>
            <w:r w:rsidRPr="00DB039D">
              <w:rPr>
                <w:iCs w:val="0"/>
                <w:kern w:val="0"/>
                <w:sz w:val="18"/>
                <w:szCs w:val="18"/>
              </w:rPr>
              <w:fldChar w:fldCharType="begin">
                <w:ffData>
                  <w:name w:val="Text9"/>
                  <w:enabled/>
                  <w:calcOnExit w:val="0"/>
                  <w:textInput/>
                </w:ffData>
              </w:fldChar>
            </w:r>
            <w:r w:rsidRPr="00DB039D">
              <w:rPr>
                <w:iCs w:val="0"/>
                <w:kern w:val="0"/>
                <w:sz w:val="18"/>
                <w:szCs w:val="18"/>
              </w:rPr>
              <w:instrText xml:space="preserve"> FORMTEXT </w:instrText>
            </w:r>
            <w:r w:rsidRPr="00DB039D">
              <w:rPr>
                <w:iCs w:val="0"/>
                <w:kern w:val="0"/>
                <w:sz w:val="18"/>
                <w:szCs w:val="18"/>
              </w:rPr>
            </w:r>
            <w:r w:rsidRPr="00DB039D">
              <w:rPr>
                <w:iCs w:val="0"/>
                <w:kern w:val="0"/>
                <w:sz w:val="18"/>
                <w:szCs w:val="18"/>
              </w:rPr>
              <w:fldChar w:fldCharType="separate"/>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noProof/>
                <w:kern w:val="0"/>
                <w:sz w:val="18"/>
                <w:szCs w:val="18"/>
              </w:rPr>
              <w:t> </w:t>
            </w:r>
            <w:r w:rsidRPr="00DB039D">
              <w:rPr>
                <w:iCs w:val="0"/>
                <w:kern w:val="0"/>
                <w:sz w:val="18"/>
                <w:szCs w:val="18"/>
              </w:rPr>
              <w:fldChar w:fldCharType="end"/>
            </w:r>
          </w:p>
        </w:tc>
      </w:tr>
      <w:tr w:rsidR="00B0708F" w:rsidRPr="00DB039D" w14:paraId="1632AB6A" w14:textId="77777777" w:rsidTr="00CF4C01">
        <w:trPr>
          <w:trHeigh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2D33848" w14:textId="77777777" w:rsidR="00B0708F" w:rsidRPr="00241FD3" w:rsidRDefault="00B0708F" w:rsidP="00CF4C01">
            <w:pPr>
              <w:rPr>
                <w:sz w:val="18"/>
                <w:szCs w:val="18"/>
                <w:lang w:val="de-AT"/>
              </w:rPr>
            </w:pPr>
            <w:r w:rsidRPr="00241FD3">
              <w:rPr>
                <w:sz w:val="18"/>
                <w:szCs w:val="18"/>
              </w:rPr>
              <w:t>Nachweise</w:t>
            </w:r>
          </w:p>
        </w:tc>
        <w:tc>
          <w:tcPr>
            <w:tcW w:w="6738" w:type="dxa"/>
            <w:shd w:val="clear" w:color="auto" w:fill="auto"/>
          </w:tcPr>
          <w:p w14:paraId="6C2302E3" w14:textId="77777777" w:rsidR="00B0708F" w:rsidRPr="00DB039D" w:rsidRDefault="00B0708F" w:rsidP="00CF4C01">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DB039D">
              <w:rPr>
                <w:bCs w:val="0"/>
                <w:sz w:val="18"/>
                <w:szCs w:val="18"/>
                <w:lang w:val="de-AT"/>
              </w:rPr>
              <w:fldChar w:fldCharType="begin">
                <w:ffData>
                  <w:name w:val="Text1"/>
                  <w:enabled/>
                  <w:calcOnExit w:val="0"/>
                  <w:textInput/>
                </w:ffData>
              </w:fldChar>
            </w:r>
            <w:r w:rsidRPr="00DB039D">
              <w:rPr>
                <w:bCs w:val="0"/>
                <w:sz w:val="18"/>
                <w:szCs w:val="18"/>
                <w:lang w:val="de-AT"/>
              </w:rPr>
              <w:instrText xml:space="preserve"> FORMTEXT </w:instrText>
            </w:r>
            <w:r w:rsidRPr="00DB039D">
              <w:rPr>
                <w:bCs w:val="0"/>
                <w:sz w:val="18"/>
                <w:szCs w:val="18"/>
                <w:lang w:val="de-AT"/>
              </w:rPr>
            </w:r>
            <w:r w:rsidRPr="00DB039D">
              <w:rPr>
                <w:bCs w:val="0"/>
                <w:sz w:val="18"/>
                <w:szCs w:val="18"/>
                <w:lang w:val="de-AT"/>
              </w:rPr>
              <w:fldChar w:fldCharType="separate"/>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noProof/>
                <w:sz w:val="18"/>
                <w:szCs w:val="18"/>
                <w:lang w:val="de-AT"/>
              </w:rPr>
              <w:t> </w:t>
            </w:r>
            <w:r w:rsidRPr="00DB039D">
              <w:rPr>
                <w:bCs w:val="0"/>
                <w:sz w:val="18"/>
                <w:szCs w:val="18"/>
                <w:lang w:val="de-AT"/>
              </w:rPr>
              <w:fldChar w:fldCharType="end"/>
            </w:r>
          </w:p>
        </w:tc>
      </w:tr>
    </w:tbl>
    <w:p w14:paraId="0A56A91A" w14:textId="6ED28601" w:rsidR="00D43196" w:rsidRDefault="00D43196" w:rsidP="00671B28">
      <w:pPr>
        <w:pStyle w:val="Kapiteltext"/>
      </w:pPr>
    </w:p>
    <w:p w14:paraId="5C2EB943" w14:textId="5E286B01" w:rsidR="00FF280E" w:rsidRDefault="00FF280E" w:rsidP="00767C6E">
      <w:pPr>
        <w:pStyle w:val="Kapiteltext"/>
        <w:numPr>
          <w:ilvl w:val="0"/>
          <w:numId w:val="22"/>
        </w:numPr>
        <w:rPr>
          <w:sz w:val="18"/>
          <w:szCs w:val="18"/>
        </w:rPr>
      </w:pPr>
      <w:r w:rsidRPr="00FF280E">
        <w:rPr>
          <w:sz w:val="18"/>
          <w:szCs w:val="18"/>
        </w:rPr>
        <w:t>Bei weiteren Lernergebnis</w:t>
      </w:r>
      <w:r w:rsidR="00767C6E">
        <w:rPr>
          <w:sz w:val="18"/>
          <w:szCs w:val="18"/>
        </w:rPr>
        <w:t>sen</w:t>
      </w:r>
      <w:r w:rsidRPr="00FF280E">
        <w:rPr>
          <w:sz w:val="18"/>
          <w:szCs w:val="18"/>
        </w:rPr>
        <w:t xml:space="preserve"> bitte eine weitere Tabelle kopieren und einfügen.</w:t>
      </w:r>
    </w:p>
    <w:p w14:paraId="1610E94E" w14:textId="77E8F39C" w:rsidR="00241FD3" w:rsidRDefault="00767C6E" w:rsidP="0057542E">
      <w:pPr>
        <w:pStyle w:val="Kapiteltext"/>
        <w:numPr>
          <w:ilvl w:val="0"/>
          <w:numId w:val="22"/>
        </w:numPr>
        <w:spacing w:line="240" w:lineRule="auto"/>
      </w:pPr>
      <w:r w:rsidRPr="00B0708F">
        <w:rPr>
          <w:sz w:val="18"/>
          <w:szCs w:val="18"/>
        </w:rPr>
        <w:t>Bei weiteren Modulen, für die eine Anerkennung beantrag</w:t>
      </w:r>
      <w:r w:rsidR="00A74D81" w:rsidRPr="00B0708F">
        <w:rPr>
          <w:sz w:val="18"/>
          <w:szCs w:val="18"/>
        </w:rPr>
        <w:t>t</w:t>
      </w:r>
      <w:r w:rsidRPr="00B0708F">
        <w:rPr>
          <w:sz w:val="18"/>
          <w:szCs w:val="18"/>
        </w:rPr>
        <w:t xml:space="preserve"> wird, kopieren Sie bitte </w:t>
      </w:r>
      <w:r w:rsidR="00C86FDB" w:rsidRPr="00B0708F">
        <w:rPr>
          <w:sz w:val="18"/>
          <w:szCs w:val="18"/>
        </w:rPr>
        <w:t>den</w:t>
      </w:r>
      <w:r w:rsidRPr="00B0708F">
        <w:rPr>
          <w:sz w:val="18"/>
          <w:szCs w:val="18"/>
        </w:rPr>
        <w:t xml:space="preserve"> gesamte</w:t>
      </w:r>
      <w:r w:rsidR="00C86FDB" w:rsidRPr="00B0708F">
        <w:rPr>
          <w:sz w:val="18"/>
          <w:szCs w:val="18"/>
        </w:rPr>
        <w:t>n Abschnitt</w:t>
      </w:r>
      <w:r w:rsidRPr="00B0708F">
        <w:rPr>
          <w:sz w:val="18"/>
          <w:szCs w:val="18"/>
        </w:rPr>
        <w:t xml:space="preserve"> </w:t>
      </w:r>
      <w:r w:rsidR="00C86FDB" w:rsidRPr="00B0708F">
        <w:rPr>
          <w:sz w:val="18"/>
          <w:szCs w:val="18"/>
        </w:rPr>
        <w:t xml:space="preserve">„Darlegung der Lernergebnisse“ </w:t>
      </w:r>
      <w:r w:rsidR="005D0FFD" w:rsidRPr="00B0708F">
        <w:rPr>
          <w:sz w:val="18"/>
          <w:szCs w:val="18"/>
        </w:rPr>
        <w:t>und fügen Sie diese</w:t>
      </w:r>
      <w:r w:rsidR="00C86FDB" w:rsidRPr="00B0708F">
        <w:rPr>
          <w:sz w:val="18"/>
          <w:szCs w:val="18"/>
        </w:rPr>
        <w:t>n</w:t>
      </w:r>
      <w:r w:rsidR="005D0FFD" w:rsidRPr="00B0708F">
        <w:rPr>
          <w:sz w:val="18"/>
          <w:szCs w:val="18"/>
        </w:rPr>
        <w:t xml:space="preserve"> nacheinander ein.</w:t>
      </w:r>
      <w:r w:rsidR="00241FD3">
        <w:br w:type="page"/>
      </w:r>
    </w:p>
    <w:tbl>
      <w:tblPr>
        <w:tblStyle w:val="Gitternetztabelle4Akzent2"/>
        <w:tblW w:w="0" w:type="auto"/>
        <w:tblLook w:val="04A0" w:firstRow="1" w:lastRow="0" w:firstColumn="1" w:lastColumn="0" w:noHBand="0" w:noVBand="1"/>
      </w:tblPr>
      <w:tblGrid>
        <w:gridCol w:w="9060"/>
      </w:tblGrid>
      <w:tr w:rsidR="003F60E0" w:rsidRPr="00D40329" w14:paraId="45647531" w14:textId="77777777" w:rsidTr="00B0708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D40329" w:rsidRDefault="003F60E0" w:rsidP="00926E57">
            <w:pPr>
              <w:pStyle w:val="Kapiteltext"/>
              <w:jc w:val="left"/>
              <w:rPr>
                <w:b w:val="0"/>
                <w:bCs w:val="0"/>
                <w:szCs w:val="20"/>
              </w:rPr>
            </w:pPr>
            <w:bookmarkStart w:id="3" w:name="_Hlk97276210"/>
            <w:r w:rsidRPr="00D40329">
              <w:rPr>
                <w:b w:val="0"/>
                <w:bCs w:val="0"/>
                <w:szCs w:val="20"/>
              </w:rPr>
              <w:lastRenderedPageBreak/>
              <w:t>Von der Studienprogrammleitung auszufüllen:</w:t>
            </w:r>
          </w:p>
        </w:tc>
      </w:tr>
      <w:tr w:rsidR="003F60E0" w:rsidRPr="00D40329" w14:paraId="4E0DA664" w14:textId="77777777" w:rsidTr="00B0708F">
        <w:trPr>
          <w:cnfStyle w:val="000000100000" w:firstRow="0" w:lastRow="0" w:firstColumn="0" w:lastColumn="0" w:oddVBand="0" w:evenVBand="0" w:oddHBand="1" w:evenHBand="0" w:firstRowFirstColumn="0" w:firstRowLastColumn="0" w:lastRowFirstColumn="0" w:lastRowLastColumn="0"/>
          <w:trHeight w:val="3357"/>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3986A2CF" w14:textId="7D257D4D" w:rsidR="003F60E0" w:rsidRDefault="003F60E0" w:rsidP="00926E57">
            <w:pPr>
              <w:jc w:val="both"/>
              <w:rPr>
                <w:szCs w:val="20"/>
              </w:rPr>
            </w:pPr>
            <w:r w:rsidRPr="00D40329">
              <w:rPr>
                <w:b w:val="0"/>
                <w:szCs w:val="20"/>
              </w:rPr>
              <w:t>De</w:t>
            </w:r>
            <w:r w:rsidR="008F5B5B">
              <w:rPr>
                <w:b w:val="0"/>
                <w:szCs w:val="20"/>
              </w:rPr>
              <w:t>m</w:t>
            </w:r>
            <w:r w:rsidRPr="00D40329">
              <w:rPr>
                <w:b w:val="0"/>
                <w:szCs w:val="20"/>
              </w:rPr>
              <w:t xml:space="preserve"> Antrag</w:t>
            </w:r>
            <w:r w:rsidR="006B0A49">
              <w:rPr>
                <w:rStyle w:val="Funotenzeichen"/>
                <w:b w:val="0"/>
                <w:szCs w:val="20"/>
              </w:rPr>
              <w:footnoteReference w:id="1"/>
            </w:r>
            <w:r w:rsidRPr="00D40329">
              <w:rPr>
                <w:b w:val="0"/>
                <w:szCs w:val="20"/>
              </w:rPr>
              <w:t xml:space="preserve"> wird </w:t>
            </w:r>
          </w:p>
          <w:p w14:paraId="2244E23E" w14:textId="77777777" w:rsidR="00DA3DD7" w:rsidRPr="00D40329" w:rsidRDefault="00DA3DD7" w:rsidP="00926E57">
            <w:pPr>
              <w:jc w:val="both"/>
              <w:rPr>
                <w:szCs w:val="20"/>
              </w:rPr>
            </w:pPr>
          </w:p>
          <w:p w14:paraId="1D271558" w14:textId="55BB264E" w:rsidR="00E238B1" w:rsidRPr="00E238B1" w:rsidRDefault="00000000" w:rsidP="00E238B1">
            <w:pPr>
              <w:ind w:left="567"/>
              <w:rPr>
                <w:b w:val="0"/>
                <w:szCs w:val="20"/>
              </w:rPr>
            </w:pPr>
            <w:sdt>
              <w:sdtPr>
                <w:rPr>
                  <w:szCs w:val="20"/>
                </w:rPr>
                <w:id w:val="-1601628315"/>
                <w14:checkbox>
                  <w14:checked w14:val="0"/>
                  <w14:checkedState w14:val="2612" w14:font="MS Gothic"/>
                  <w14:uncheckedState w14:val="2610" w14:font="MS Gothic"/>
                </w14:checkbox>
              </w:sdtPr>
              <w:sdtEndPr>
                <w:rPr>
                  <w:bCs w:val="0"/>
                </w:rPr>
              </w:sdtEndPr>
              <w:sdtContent>
                <w:r w:rsidR="003F60E0" w:rsidRPr="00D40329">
                  <w:rPr>
                    <w:rFonts w:ascii="Segoe UI Symbol" w:eastAsia="MS Gothic" w:hAnsi="Segoe UI Symbol" w:cs="Segoe UI Symbol"/>
                    <w:b w:val="0"/>
                    <w:bCs w:val="0"/>
                    <w:szCs w:val="20"/>
                  </w:rPr>
                  <w:t>☐</w:t>
                </w:r>
              </w:sdtContent>
            </w:sdt>
            <w:r w:rsidR="003F60E0" w:rsidRPr="00D40329">
              <w:rPr>
                <w:b w:val="0"/>
                <w:bCs w:val="0"/>
                <w:szCs w:val="20"/>
              </w:rPr>
              <w:t xml:space="preserve"> </w:t>
            </w:r>
            <w:r w:rsidR="00944573">
              <w:rPr>
                <w:szCs w:val="20"/>
              </w:rPr>
              <w:t xml:space="preserve">vollständig </w:t>
            </w:r>
            <w:r w:rsidR="008F5B5B">
              <w:rPr>
                <w:szCs w:val="20"/>
              </w:rPr>
              <w:t>zugestimmt</w:t>
            </w:r>
            <w:r w:rsidR="00E238B1">
              <w:rPr>
                <w:szCs w:val="20"/>
              </w:rPr>
              <w:t xml:space="preserve"> </w:t>
            </w:r>
            <w:r w:rsidR="00E238B1">
              <w:rPr>
                <w:b w:val="0"/>
                <w:szCs w:val="20"/>
              </w:rPr>
              <w:t xml:space="preserve"> </w:t>
            </w:r>
          </w:p>
          <w:p w14:paraId="0049B5B2" w14:textId="77777777" w:rsidR="003F60E0" w:rsidRPr="00D40329" w:rsidRDefault="003F60E0" w:rsidP="003F60E0">
            <w:pPr>
              <w:ind w:left="567"/>
              <w:rPr>
                <w:bCs w:val="0"/>
                <w:szCs w:val="20"/>
              </w:rPr>
            </w:pPr>
          </w:p>
          <w:p w14:paraId="750711C3" w14:textId="0DB6FA3F" w:rsidR="00944573" w:rsidRPr="00D40329" w:rsidRDefault="00000000" w:rsidP="00E238B1">
            <w:pPr>
              <w:ind w:left="567"/>
              <w:rPr>
                <w:bCs w:val="0"/>
                <w:szCs w:val="20"/>
              </w:rPr>
            </w:pPr>
            <w:sdt>
              <w:sdtPr>
                <w:rPr>
                  <w:szCs w:val="20"/>
                </w:rPr>
                <w:id w:val="793559231"/>
                <w14:checkbox>
                  <w14:checked w14:val="0"/>
                  <w14:checkedState w14:val="2612" w14:font="MS Gothic"/>
                  <w14:uncheckedState w14:val="2610" w14:font="MS Gothic"/>
                </w14:checkbox>
              </w:sdtPr>
              <w:sdtEndPr>
                <w:rPr>
                  <w:bCs w:val="0"/>
                </w:rPr>
              </w:sdtEndPr>
              <w:sdtContent>
                <w:r w:rsidR="00944573" w:rsidRPr="00D40329">
                  <w:rPr>
                    <w:rFonts w:ascii="Segoe UI Symbol" w:eastAsia="MS Gothic" w:hAnsi="Segoe UI Symbol" w:cs="Segoe UI Symbol"/>
                    <w:b w:val="0"/>
                    <w:bCs w:val="0"/>
                    <w:szCs w:val="20"/>
                  </w:rPr>
                  <w:t>☐</w:t>
                </w:r>
              </w:sdtContent>
            </w:sdt>
            <w:r w:rsidR="00944573" w:rsidRPr="00D40329">
              <w:rPr>
                <w:b w:val="0"/>
                <w:bCs w:val="0"/>
                <w:szCs w:val="20"/>
              </w:rPr>
              <w:t xml:space="preserve"> </w:t>
            </w:r>
            <w:r w:rsidR="00944573">
              <w:rPr>
                <w:szCs w:val="20"/>
              </w:rPr>
              <w:t xml:space="preserve">teilweise </w:t>
            </w:r>
            <w:r w:rsidR="008F5B5B">
              <w:rPr>
                <w:szCs w:val="20"/>
              </w:rPr>
              <w:t>zugestimmt</w:t>
            </w:r>
          </w:p>
          <w:p w14:paraId="07399BE3" w14:textId="04874706" w:rsidR="00E238B1" w:rsidRDefault="00E238B1" w:rsidP="00E238B1">
            <w:pPr>
              <w:jc w:val="both"/>
              <w:rPr>
                <w:b w:val="0"/>
                <w:szCs w:val="20"/>
              </w:rPr>
            </w:pPr>
          </w:p>
          <w:p w14:paraId="397C01C6" w14:textId="62564A42" w:rsidR="00E238B1" w:rsidRPr="00D40329" w:rsidRDefault="00D63DDC" w:rsidP="00E238B1">
            <w:pPr>
              <w:tabs>
                <w:tab w:val="left" w:pos="875"/>
                <w:tab w:val="left" w:pos="3993"/>
              </w:tabs>
              <w:rPr>
                <w:b w:val="0"/>
                <w:szCs w:val="20"/>
              </w:rPr>
            </w:pPr>
            <w:r>
              <w:rPr>
                <w:b w:val="0"/>
                <w:szCs w:val="20"/>
              </w:rPr>
              <w:tab/>
            </w:r>
            <w:r w:rsidR="00E238B1">
              <w:rPr>
                <w:b w:val="0"/>
                <w:szCs w:val="20"/>
              </w:rPr>
              <w:t>Summe der anerkannten</w:t>
            </w:r>
            <w:r w:rsidR="00E238B1" w:rsidRPr="00D40329">
              <w:rPr>
                <w:b w:val="0"/>
                <w:szCs w:val="20"/>
              </w:rPr>
              <w:t xml:space="preserve"> ECTS: </w:t>
            </w:r>
            <w:r w:rsidR="00E238B1">
              <w:rPr>
                <w:b w:val="0"/>
                <w:szCs w:val="20"/>
              </w:rPr>
              <w:tab/>
            </w:r>
            <w:r w:rsidR="00E238B1" w:rsidRPr="00D40329">
              <w:rPr>
                <w:szCs w:val="20"/>
              </w:rPr>
              <w:fldChar w:fldCharType="begin">
                <w:ffData>
                  <w:name w:val="Text5"/>
                  <w:enabled/>
                  <w:calcOnExit w:val="0"/>
                  <w:textInput/>
                </w:ffData>
              </w:fldChar>
            </w:r>
            <w:r w:rsidR="00E238B1" w:rsidRPr="00D40329">
              <w:rPr>
                <w:b w:val="0"/>
                <w:szCs w:val="20"/>
              </w:rPr>
              <w:instrText xml:space="preserve"> FORMTEXT </w:instrText>
            </w:r>
            <w:r w:rsidR="00E238B1" w:rsidRPr="00D40329">
              <w:rPr>
                <w:szCs w:val="20"/>
              </w:rPr>
            </w:r>
            <w:r w:rsidR="00E238B1" w:rsidRPr="00D40329">
              <w:rPr>
                <w:szCs w:val="20"/>
              </w:rPr>
              <w:fldChar w:fldCharType="separate"/>
            </w:r>
            <w:r w:rsidR="00E238B1" w:rsidRPr="00D40329">
              <w:rPr>
                <w:b w:val="0"/>
                <w:noProof/>
                <w:szCs w:val="20"/>
              </w:rPr>
              <w:t> </w:t>
            </w:r>
            <w:r w:rsidR="00E238B1" w:rsidRPr="00D40329">
              <w:rPr>
                <w:b w:val="0"/>
                <w:noProof/>
                <w:szCs w:val="20"/>
              </w:rPr>
              <w:t> </w:t>
            </w:r>
            <w:r w:rsidR="00E238B1" w:rsidRPr="00D40329">
              <w:rPr>
                <w:b w:val="0"/>
                <w:noProof/>
                <w:szCs w:val="20"/>
              </w:rPr>
              <w:t> </w:t>
            </w:r>
            <w:r w:rsidR="00E238B1" w:rsidRPr="00D40329">
              <w:rPr>
                <w:b w:val="0"/>
                <w:noProof/>
                <w:szCs w:val="20"/>
              </w:rPr>
              <w:t> </w:t>
            </w:r>
            <w:r w:rsidR="00E238B1" w:rsidRPr="00D40329">
              <w:rPr>
                <w:b w:val="0"/>
                <w:noProof/>
                <w:szCs w:val="20"/>
              </w:rPr>
              <w:t> </w:t>
            </w:r>
            <w:r w:rsidR="00E238B1" w:rsidRPr="00D40329">
              <w:rPr>
                <w:szCs w:val="20"/>
              </w:rPr>
              <w:fldChar w:fldCharType="end"/>
            </w:r>
          </w:p>
          <w:p w14:paraId="655CD0C9" w14:textId="1EB1002C" w:rsidR="00E238B1" w:rsidRPr="00C86FDB" w:rsidRDefault="00E238B1" w:rsidP="00E238B1">
            <w:pPr>
              <w:tabs>
                <w:tab w:val="left" w:pos="875"/>
                <w:tab w:val="left" w:pos="3993"/>
                <w:tab w:val="left" w:pos="5276"/>
              </w:tabs>
              <w:rPr>
                <w:b w:val="0"/>
                <w:szCs w:val="20"/>
              </w:rPr>
            </w:pPr>
            <w:r>
              <w:rPr>
                <w:b w:val="0"/>
                <w:szCs w:val="20"/>
              </w:rPr>
              <w:tab/>
              <w:t>Summe der anerkannten</w:t>
            </w:r>
            <w:r w:rsidRPr="00D40329">
              <w:rPr>
                <w:b w:val="0"/>
                <w:szCs w:val="20"/>
              </w:rPr>
              <w:t xml:space="preserve"> SWS: </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29BB33F" w14:textId="77777777" w:rsidR="00E238B1" w:rsidRPr="00D40329" w:rsidRDefault="00E238B1" w:rsidP="00E238B1">
            <w:pPr>
              <w:jc w:val="both"/>
              <w:rPr>
                <w:b w:val="0"/>
                <w:szCs w:val="20"/>
              </w:rPr>
            </w:pPr>
          </w:p>
          <w:p w14:paraId="420777A1" w14:textId="70CDFD3A" w:rsidR="003F60E0" w:rsidRPr="00D40329" w:rsidRDefault="00000000" w:rsidP="003F60E0">
            <w:pPr>
              <w:ind w:left="567"/>
              <w:rPr>
                <w:szCs w:val="20"/>
              </w:rPr>
            </w:pPr>
            <w:sdt>
              <w:sdtPr>
                <w:rPr>
                  <w:szCs w:val="20"/>
                </w:rPr>
                <w:id w:val="-649680035"/>
                <w14:checkbox>
                  <w14:checked w14:val="0"/>
                  <w14:checkedState w14:val="2612" w14:font="MS Gothic"/>
                  <w14:uncheckedState w14:val="2610" w14:font="MS Gothic"/>
                </w14:checkbox>
              </w:sdtPr>
              <w:sdtEndPr>
                <w:rPr>
                  <w:bCs w:val="0"/>
                </w:rPr>
              </w:sdtEndPr>
              <w:sdtContent>
                <w:r w:rsidR="003F60E0" w:rsidRPr="00D40329">
                  <w:rPr>
                    <w:rFonts w:ascii="Segoe UI Symbol" w:eastAsia="MS Gothic" w:hAnsi="Segoe UI Symbol" w:cs="Segoe UI Symbol"/>
                    <w:b w:val="0"/>
                    <w:bCs w:val="0"/>
                    <w:szCs w:val="20"/>
                  </w:rPr>
                  <w:t>☐</w:t>
                </w:r>
              </w:sdtContent>
            </w:sdt>
            <w:r w:rsidR="003F60E0" w:rsidRPr="00D40329">
              <w:rPr>
                <w:b w:val="0"/>
                <w:bCs w:val="0"/>
                <w:szCs w:val="20"/>
              </w:rPr>
              <w:t xml:space="preserve"> </w:t>
            </w:r>
            <w:r w:rsidR="003F60E0" w:rsidRPr="00D40329">
              <w:rPr>
                <w:szCs w:val="20"/>
              </w:rPr>
              <w:t>nicht</w:t>
            </w:r>
            <w:r w:rsidR="003F60E0" w:rsidRPr="00D40329">
              <w:rPr>
                <w:b w:val="0"/>
                <w:bCs w:val="0"/>
                <w:szCs w:val="20"/>
              </w:rPr>
              <w:t xml:space="preserve"> </w:t>
            </w:r>
            <w:r w:rsidR="008F5B5B">
              <w:rPr>
                <w:szCs w:val="20"/>
              </w:rPr>
              <w:t>zugestimmt</w:t>
            </w:r>
          </w:p>
          <w:p w14:paraId="0624D50A" w14:textId="23CCC314" w:rsidR="00D40329" w:rsidRPr="00D40329" w:rsidRDefault="00D40329" w:rsidP="00365C90">
            <w:pPr>
              <w:pStyle w:val="Kapiteltext"/>
              <w:tabs>
                <w:tab w:val="center" w:pos="1701"/>
                <w:tab w:val="left" w:pos="5103"/>
                <w:tab w:val="center" w:pos="6804"/>
              </w:tabs>
              <w:rPr>
                <w:b w:val="0"/>
                <w:bCs w:val="0"/>
                <w:szCs w:val="20"/>
              </w:rPr>
            </w:pPr>
          </w:p>
        </w:tc>
      </w:tr>
      <w:tr w:rsidR="002F3AC9" w:rsidRPr="00D40329" w14:paraId="026D732E" w14:textId="77777777" w:rsidTr="00B0708F">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77777777" w:rsidR="00365C90" w:rsidRPr="00365C90" w:rsidRDefault="00365C90" w:rsidP="00926E57">
            <w:pPr>
              <w:jc w:val="both"/>
              <w:rPr>
                <w:b w:val="0"/>
                <w:szCs w:val="20"/>
              </w:rPr>
            </w:pPr>
          </w:p>
          <w:p w14:paraId="3EEF78F7" w14:textId="4614CA3E" w:rsidR="00365C90" w:rsidRDefault="009B0061" w:rsidP="00926E57">
            <w:pPr>
              <w:jc w:val="both"/>
              <w:rPr>
                <w:b w:val="0"/>
                <w:szCs w:val="20"/>
              </w:rPr>
            </w:pPr>
            <w:r>
              <w:rPr>
                <w:szCs w:val="20"/>
              </w:rPr>
              <w:fldChar w:fldCharType="begin">
                <w:ffData>
                  <w:name w:val="Text12"/>
                  <w:enabled/>
                  <w:calcOnExit w:val="0"/>
                  <w:textInput/>
                </w:ffData>
              </w:fldChar>
            </w:r>
            <w:bookmarkStart w:id="4" w:name="Text12"/>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4"/>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3"/>
    </w:tbl>
    <w:p w14:paraId="4CD7702E" w14:textId="2697491F" w:rsidR="003F60E0" w:rsidRDefault="003F60E0" w:rsidP="003F60E0">
      <w:pPr>
        <w:pStyle w:val="Kapiteltext"/>
        <w:rPr>
          <w:lang w:val="de-AT"/>
        </w:rPr>
      </w:pPr>
    </w:p>
    <w:p w14:paraId="231B0C15" w14:textId="1AA0B73A"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Content>
          <w:r w:rsidRPr="00D40329">
            <w:rPr>
              <w:rStyle w:val="Platzhaltertext"/>
              <w:bCs w:val="0"/>
              <w:szCs w:val="20"/>
            </w:rPr>
            <w:t>Datum</w:t>
          </w:r>
        </w:sdtContent>
      </w:sdt>
    </w:p>
    <w:p w14:paraId="397B0D6A" w14:textId="77777777" w:rsidR="009B0061" w:rsidRDefault="009B0061" w:rsidP="00365C90">
      <w:pPr>
        <w:pStyle w:val="Kapiteltext"/>
        <w:rPr>
          <w:b/>
          <w:bCs w:val="0"/>
          <w:szCs w:val="20"/>
          <w:lang w:val="de-AT"/>
        </w:rPr>
        <w:sectPr w:rsidR="009B0061" w:rsidSect="00DA131D">
          <w:type w:val="continuous"/>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46467CCD" w14:textId="7D165E8B" w:rsidR="00365C90" w:rsidRPr="00D40329" w:rsidRDefault="00365C90" w:rsidP="00365C90">
      <w:pPr>
        <w:pStyle w:val="Kapiteltext"/>
        <w:tabs>
          <w:tab w:val="left" w:pos="5103"/>
        </w:tabs>
        <w:rPr>
          <w:b/>
          <w:bCs w:val="0"/>
          <w:szCs w:val="20"/>
          <w:lang w:val="de-AT"/>
        </w:rPr>
      </w:pPr>
      <w:bookmarkStart w:id="5" w:name="_Hlk116974781"/>
      <w:r w:rsidRPr="00D40329">
        <w:rPr>
          <w:bCs w:val="0"/>
          <w:szCs w:val="20"/>
          <w:lang w:val="de-AT"/>
        </w:rPr>
        <w:t>____________________________</w:t>
      </w:r>
      <w:r w:rsidR="00B0708F">
        <w:rPr>
          <w:bCs w:val="0"/>
          <w:szCs w:val="20"/>
          <w:lang w:val="de-AT"/>
        </w:rPr>
        <w:t>_____</w:t>
      </w:r>
    </w:p>
    <w:p w14:paraId="192E8EA8" w14:textId="77777777" w:rsidR="00365C90" w:rsidRPr="00D40329" w:rsidRDefault="00365C90" w:rsidP="00B0708F">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2A236FC4" w14:textId="77777777" w:rsidR="00365C90" w:rsidRDefault="00365C90" w:rsidP="00B0708F">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2C83768A" w14:textId="77777777" w:rsidR="00365C90" w:rsidRPr="00D40329" w:rsidRDefault="00365C90" w:rsidP="00B0708F">
      <w:pPr>
        <w:pStyle w:val="Kapiteltext"/>
        <w:tabs>
          <w:tab w:val="center" w:pos="1843"/>
          <w:tab w:val="left" w:pos="5103"/>
          <w:tab w:val="center" w:pos="6804"/>
        </w:tabs>
        <w:rPr>
          <w:b/>
          <w:bCs w:val="0"/>
          <w:szCs w:val="20"/>
          <w:lang w:val="de-AT"/>
        </w:rPr>
      </w:pPr>
      <w:r>
        <w:rPr>
          <w:bCs w:val="0"/>
          <w:szCs w:val="20"/>
          <w:lang w:val="de-AT"/>
        </w:rPr>
        <w:tab/>
        <w:t>Unterschrift, Stempel</w:t>
      </w:r>
    </w:p>
    <w:p w14:paraId="356F01BF" w14:textId="77777777" w:rsidR="009B0061" w:rsidRDefault="009B0061" w:rsidP="00E15A76">
      <w:pPr>
        <w:sectPr w:rsidR="009B0061" w:rsidSect="00DA131D">
          <w:type w:val="continuous"/>
          <w:pgSz w:w="11906" w:h="16838" w:code="9"/>
          <w:pgMar w:top="1188" w:right="1133" w:bottom="851" w:left="993" w:header="709" w:footer="567" w:gutter="0"/>
          <w:cols w:space="708"/>
          <w:formProt w:val="0"/>
          <w:titlePg/>
          <w:docGrid w:linePitch="360"/>
        </w:sectPr>
      </w:pPr>
    </w:p>
    <w:p w14:paraId="7EE8D662" w14:textId="6E7D38F6" w:rsidR="003F60E0" w:rsidRDefault="003F60E0" w:rsidP="00E15A76"/>
    <w:bookmarkEnd w:id="5"/>
    <w:p w14:paraId="54FF2B74" w14:textId="21BA4893" w:rsidR="00DA3DD7" w:rsidRDefault="00DA3DD7">
      <w:pPr>
        <w:spacing w:line="240" w:lineRule="auto"/>
      </w:pPr>
      <w:r>
        <w:br w:type="page"/>
      </w:r>
    </w:p>
    <w:p w14:paraId="278E8F45" w14:textId="77777777" w:rsidR="00365C90" w:rsidRDefault="00365C90" w:rsidP="00E15A76"/>
    <w:tbl>
      <w:tblPr>
        <w:tblStyle w:val="Gitternetztabelle4Akzent2"/>
        <w:tblW w:w="0" w:type="auto"/>
        <w:tblLook w:val="04A0" w:firstRow="1" w:lastRow="0" w:firstColumn="1" w:lastColumn="0" w:noHBand="0" w:noVBand="1"/>
      </w:tblPr>
      <w:tblGrid>
        <w:gridCol w:w="9060"/>
      </w:tblGrid>
      <w:tr w:rsidR="00922E5B" w:rsidRPr="00D40329" w14:paraId="7102AD3F" w14:textId="77777777" w:rsidTr="00B0708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28770E5" w14:textId="64028A59" w:rsidR="00922E5B" w:rsidRPr="00D40329" w:rsidRDefault="008F5B5B" w:rsidP="00926E57">
            <w:pPr>
              <w:pStyle w:val="Kapiteltext"/>
              <w:jc w:val="left"/>
              <w:rPr>
                <w:b w:val="0"/>
                <w:bCs w:val="0"/>
                <w:szCs w:val="20"/>
              </w:rPr>
            </w:pPr>
            <w:r>
              <w:rPr>
                <w:b w:val="0"/>
                <w:bCs w:val="0"/>
                <w:szCs w:val="20"/>
              </w:rPr>
              <w:t xml:space="preserve">Von Rektor*‘in </w:t>
            </w:r>
            <w:r w:rsidR="00922E5B" w:rsidRPr="00D40329">
              <w:rPr>
                <w:b w:val="0"/>
                <w:bCs w:val="0"/>
                <w:szCs w:val="20"/>
              </w:rPr>
              <w:t>auszufüllen:</w:t>
            </w:r>
          </w:p>
        </w:tc>
      </w:tr>
      <w:tr w:rsidR="00922E5B" w:rsidRPr="00D40329" w14:paraId="23D70832" w14:textId="77777777" w:rsidTr="00B0708F">
        <w:trPr>
          <w:cnfStyle w:val="000000100000" w:firstRow="0" w:lastRow="0" w:firstColumn="0" w:lastColumn="0" w:oddVBand="0" w:evenVBand="0" w:oddHBand="1" w:evenHBand="0" w:firstRowFirstColumn="0" w:firstRowLastColumn="0" w:lastRowFirstColumn="0" w:lastRowLastColumn="0"/>
          <w:trHeight w:val="177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BD4299" w14:textId="77777777" w:rsidR="00922E5B" w:rsidRPr="00D40329" w:rsidRDefault="00922E5B" w:rsidP="00926E57">
            <w:pPr>
              <w:jc w:val="both"/>
              <w:rPr>
                <w:szCs w:val="20"/>
              </w:rPr>
            </w:pPr>
          </w:p>
          <w:p w14:paraId="0DB0B30A" w14:textId="5C76D033" w:rsidR="00922E5B" w:rsidRDefault="00922E5B" w:rsidP="00926E57">
            <w:pPr>
              <w:jc w:val="both"/>
              <w:rPr>
                <w:szCs w:val="20"/>
              </w:rPr>
            </w:pPr>
            <w:r>
              <w:rPr>
                <w:b w:val="0"/>
                <w:szCs w:val="20"/>
              </w:rPr>
              <w:t xml:space="preserve">Die </w:t>
            </w:r>
            <w:r w:rsidR="008F5B5B">
              <w:rPr>
                <w:b w:val="0"/>
                <w:szCs w:val="20"/>
              </w:rPr>
              <w:t>Entscheidung</w:t>
            </w:r>
            <w:r>
              <w:rPr>
                <w:b w:val="0"/>
                <w:szCs w:val="20"/>
              </w:rPr>
              <w:t xml:space="preserve"> der Studienprogrammleitung wird </w:t>
            </w:r>
          </w:p>
          <w:p w14:paraId="551E0EAA" w14:textId="77777777" w:rsidR="00DA3DD7" w:rsidRPr="00D40329" w:rsidRDefault="00DA3DD7" w:rsidP="00926E57">
            <w:pPr>
              <w:jc w:val="both"/>
              <w:rPr>
                <w:szCs w:val="20"/>
              </w:rPr>
            </w:pPr>
          </w:p>
          <w:p w14:paraId="5CC98E49" w14:textId="0FF84F75" w:rsidR="00922E5B" w:rsidRDefault="00000000" w:rsidP="00922E5B">
            <w:pPr>
              <w:ind w:left="567"/>
              <w:rPr>
                <w:b w:val="0"/>
                <w:szCs w:val="20"/>
              </w:rPr>
            </w:pPr>
            <w:sdt>
              <w:sdtPr>
                <w:rPr>
                  <w:szCs w:val="20"/>
                </w:rPr>
                <w:id w:val="-786737775"/>
                <w14:checkbox>
                  <w14:checked w14:val="0"/>
                  <w14:checkedState w14:val="2612" w14:font="MS Gothic"/>
                  <w14:uncheckedState w14:val="2610" w14:font="MS Gothic"/>
                </w14:checkbox>
              </w:sdtPr>
              <w:sdtEndPr>
                <w:rPr>
                  <w:bCs w:val="0"/>
                </w:rPr>
              </w:sdtEndPr>
              <w:sdtContent>
                <w:r w:rsidR="00922E5B" w:rsidRPr="00D40329">
                  <w:rPr>
                    <w:rFonts w:ascii="Segoe UI Symbol" w:eastAsia="MS Gothic" w:hAnsi="Segoe UI Symbol" w:cs="Segoe UI Symbol"/>
                    <w:b w:val="0"/>
                    <w:bCs w:val="0"/>
                    <w:szCs w:val="20"/>
                  </w:rPr>
                  <w:t>☐</w:t>
                </w:r>
              </w:sdtContent>
            </w:sdt>
            <w:r w:rsidR="00922E5B" w:rsidRPr="00D40329">
              <w:rPr>
                <w:b w:val="0"/>
                <w:bCs w:val="0"/>
                <w:szCs w:val="20"/>
              </w:rPr>
              <w:t xml:space="preserve"> </w:t>
            </w:r>
            <w:r w:rsidR="00841ABB">
              <w:rPr>
                <w:szCs w:val="20"/>
              </w:rPr>
              <w:t>genehmigt</w:t>
            </w:r>
          </w:p>
          <w:p w14:paraId="0822CC53" w14:textId="77777777" w:rsidR="00DA3DD7" w:rsidRPr="00D40329" w:rsidRDefault="00DA3DD7" w:rsidP="00DA3DD7">
            <w:pPr>
              <w:rPr>
                <w:bCs w:val="0"/>
                <w:szCs w:val="20"/>
              </w:rPr>
            </w:pPr>
          </w:p>
          <w:p w14:paraId="56626550" w14:textId="22682EAA" w:rsidR="002F3AC9" w:rsidRPr="00DA3DD7" w:rsidRDefault="00000000" w:rsidP="00DA3DD7">
            <w:pPr>
              <w:ind w:left="567"/>
              <w:rPr>
                <w:szCs w:val="20"/>
              </w:rPr>
            </w:pPr>
            <w:sdt>
              <w:sdtPr>
                <w:rPr>
                  <w:szCs w:val="20"/>
                </w:rPr>
                <w:id w:val="28610838"/>
                <w14:checkbox>
                  <w14:checked w14:val="0"/>
                  <w14:checkedState w14:val="2612" w14:font="MS Gothic"/>
                  <w14:uncheckedState w14:val="2610" w14:font="MS Gothic"/>
                </w14:checkbox>
              </w:sdtPr>
              <w:sdtEndPr>
                <w:rPr>
                  <w:bCs w:val="0"/>
                </w:rPr>
              </w:sdtEndPr>
              <w:sdtContent>
                <w:r w:rsidR="00922E5B" w:rsidRPr="00D40329">
                  <w:rPr>
                    <w:rFonts w:ascii="Segoe UI Symbol" w:eastAsia="MS Gothic" w:hAnsi="Segoe UI Symbol" w:cs="Segoe UI Symbol"/>
                    <w:b w:val="0"/>
                    <w:bCs w:val="0"/>
                    <w:szCs w:val="20"/>
                  </w:rPr>
                  <w:t>☐</w:t>
                </w:r>
              </w:sdtContent>
            </w:sdt>
            <w:r w:rsidR="00922E5B" w:rsidRPr="00D40329">
              <w:rPr>
                <w:b w:val="0"/>
                <w:bCs w:val="0"/>
                <w:szCs w:val="20"/>
              </w:rPr>
              <w:t xml:space="preserve"> </w:t>
            </w:r>
            <w:r w:rsidR="00922E5B" w:rsidRPr="00D40329">
              <w:rPr>
                <w:szCs w:val="20"/>
              </w:rPr>
              <w:t>nicht</w:t>
            </w:r>
            <w:r w:rsidR="00922E5B" w:rsidRPr="00D40329">
              <w:rPr>
                <w:b w:val="0"/>
                <w:bCs w:val="0"/>
                <w:szCs w:val="20"/>
              </w:rPr>
              <w:t xml:space="preserve"> </w:t>
            </w:r>
            <w:r w:rsidR="00841ABB">
              <w:rPr>
                <w:szCs w:val="20"/>
              </w:rPr>
              <w:t>genehmigt</w:t>
            </w:r>
          </w:p>
          <w:p w14:paraId="47EB2AD5" w14:textId="3F7E0750" w:rsidR="00922E5B" w:rsidRPr="00D40329" w:rsidRDefault="00922E5B" w:rsidP="00612F88">
            <w:pPr>
              <w:pStyle w:val="Kapiteltext"/>
              <w:tabs>
                <w:tab w:val="center" w:pos="1874"/>
                <w:tab w:val="left" w:pos="5103"/>
                <w:tab w:val="center" w:pos="6804"/>
              </w:tabs>
              <w:rPr>
                <w:b w:val="0"/>
                <w:bCs w:val="0"/>
                <w:szCs w:val="20"/>
              </w:rPr>
            </w:pPr>
          </w:p>
        </w:tc>
      </w:tr>
      <w:tr w:rsidR="00DA3DD7" w:rsidRPr="00D40329" w14:paraId="3BF5BD44" w14:textId="77777777" w:rsidTr="00B0708F">
        <w:trPr>
          <w:trHeight w:val="306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5C72F1" w14:textId="3DDE9C3A" w:rsidR="00DA3DD7" w:rsidRDefault="00DA3DD7" w:rsidP="00DA3DD7">
            <w:pPr>
              <w:jc w:val="both"/>
              <w:rPr>
                <w:b w:val="0"/>
                <w:szCs w:val="20"/>
              </w:rPr>
            </w:pPr>
            <w:r>
              <w:rPr>
                <w:szCs w:val="20"/>
              </w:rPr>
              <w:t>Kommentare / Ergänzungen zur Anerkennung bzw. Begründung bei Nicht-Genehmigung</w:t>
            </w:r>
          </w:p>
          <w:p w14:paraId="69A00BE8" w14:textId="77777777" w:rsidR="00DA3DD7" w:rsidRPr="00D40329" w:rsidRDefault="00DA3DD7" w:rsidP="00926E57">
            <w:pPr>
              <w:jc w:val="both"/>
              <w:rPr>
                <w:szCs w:val="20"/>
              </w:rPr>
            </w:pPr>
          </w:p>
        </w:tc>
      </w:tr>
    </w:tbl>
    <w:p w14:paraId="4775D8F5" w14:textId="4CFB8300" w:rsidR="00E15A76" w:rsidRDefault="00E15A76" w:rsidP="00E15A76"/>
    <w:p w14:paraId="47F4E284" w14:textId="32D9FA1D" w:rsidR="00DA3DD7" w:rsidRPr="00D40329" w:rsidRDefault="00DA3DD7" w:rsidP="00DA3DD7">
      <w:pPr>
        <w:pStyle w:val="Kapiteltext"/>
        <w:rPr>
          <w:b/>
          <w:bCs w:val="0"/>
          <w:szCs w:val="20"/>
          <w:lang w:val="de-AT"/>
        </w:rPr>
      </w:pPr>
      <w:r w:rsidRPr="00D40329">
        <w:rPr>
          <w:bCs w:val="0"/>
          <w:szCs w:val="20"/>
          <w:lang w:val="de-AT"/>
        </w:rPr>
        <w:t xml:space="preserve">Datum: </w:t>
      </w:r>
      <w:sdt>
        <w:sdtPr>
          <w:rPr>
            <w:bCs w:val="0"/>
            <w:szCs w:val="20"/>
            <w:lang w:val="de-AT"/>
          </w:rPr>
          <w:id w:val="1776290706"/>
          <w:placeholder>
            <w:docPart w:val="C601F3C661EE4EE8877F28E835F71F37"/>
          </w:placeholder>
          <w:showingPlcHdr/>
          <w:date>
            <w:dateFormat w:val="dd.MM.yyyy"/>
            <w:lid w:val="de-DE"/>
            <w:storeMappedDataAs w:val="dateTime"/>
            <w:calendar w:val="gregorian"/>
          </w:date>
        </w:sdtPr>
        <w:sdtContent>
          <w:r w:rsidRPr="00D40329">
            <w:rPr>
              <w:rStyle w:val="Platzhaltertext"/>
              <w:bCs w:val="0"/>
              <w:szCs w:val="20"/>
            </w:rPr>
            <w:t>Datum</w:t>
          </w:r>
        </w:sdtContent>
      </w:sdt>
    </w:p>
    <w:p w14:paraId="7EA2C48A" w14:textId="77777777" w:rsidR="009B0061" w:rsidRDefault="009B0061" w:rsidP="00DA3DD7">
      <w:pPr>
        <w:pStyle w:val="Kapiteltext"/>
        <w:rPr>
          <w:b/>
          <w:bCs w:val="0"/>
          <w:szCs w:val="20"/>
          <w:lang w:val="de-AT"/>
        </w:rPr>
        <w:sectPr w:rsidR="009B0061" w:rsidSect="00DA131D">
          <w:type w:val="continuous"/>
          <w:pgSz w:w="11906" w:h="16838" w:code="9"/>
          <w:pgMar w:top="1188" w:right="1133" w:bottom="851" w:left="993" w:header="709" w:footer="567" w:gutter="0"/>
          <w:cols w:space="708"/>
          <w:titlePg/>
          <w:docGrid w:linePitch="360"/>
        </w:sectPr>
      </w:pPr>
    </w:p>
    <w:p w14:paraId="18A2D066" w14:textId="630C2C9E" w:rsidR="00DA3DD7" w:rsidRDefault="00DA3DD7" w:rsidP="00DA3DD7">
      <w:pPr>
        <w:pStyle w:val="Kapiteltext"/>
        <w:rPr>
          <w:b/>
          <w:bCs w:val="0"/>
          <w:szCs w:val="20"/>
          <w:lang w:val="de-AT"/>
        </w:rPr>
      </w:pPr>
    </w:p>
    <w:p w14:paraId="65189465" w14:textId="7B01CF37" w:rsidR="00DA3DD7" w:rsidRDefault="00DA3DD7" w:rsidP="00DA3DD7">
      <w:pPr>
        <w:pStyle w:val="Kapiteltext"/>
        <w:rPr>
          <w:b/>
          <w:bCs w:val="0"/>
          <w:szCs w:val="20"/>
          <w:lang w:val="de-AT"/>
        </w:rPr>
      </w:pPr>
    </w:p>
    <w:p w14:paraId="0F7759BC" w14:textId="70BA325F" w:rsidR="00DA3DD7" w:rsidRDefault="00DA3DD7" w:rsidP="00DA3DD7">
      <w:pPr>
        <w:pStyle w:val="Kapiteltext"/>
        <w:rPr>
          <w:b/>
          <w:bCs w:val="0"/>
          <w:szCs w:val="20"/>
          <w:lang w:val="de-AT"/>
        </w:rPr>
      </w:pPr>
    </w:p>
    <w:p w14:paraId="3921A8DB" w14:textId="77777777" w:rsidR="00DA3DD7" w:rsidRPr="00D40329" w:rsidRDefault="00DA3DD7" w:rsidP="00DA3DD7">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_______</w:t>
      </w:r>
    </w:p>
    <w:p w14:paraId="5B579E31" w14:textId="77777777" w:rsidR="00DA3DD7" w:rsidRPr="00D40329" w:rsidRDefault="00DA3DD7" w:rsidP="00DA3DD7">
      <w:pPr>
        <w:pStyle w:val="Kapiteltext"/>
        <w:tabs>
          <w:tab w:val="center" w:pos="1874"/>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661B471D" w14:textId="02F98D73" w:rsidR="00DA3DD7" w:rsidRDefault="00DA3DD7" w:rsidP="00DA3DD7">
      <w:pPr>
        <w:tabs>
          <w:tab w:val="center" w:pos="1874"/>
        </w:tabs>
        <w:rPr>
          <w:bCs w:val="0"/>
          <w:szCs w:val="20"/>
          <w:lang w:val="de-AT"/>
        </w:rPr>
      </w:pPr>
      <w:r>
        <w:rPr>
          <w:bCs w:val="0"/>
          <w:szCs w:val="20"/>
          <w:lang w:val="de-AT"/>
        </w:rPr>
        <w:tab/>
        <w:t>Rektor*in</w:t>
      </w:r>
    </w:p>
    <w:p w14:paraId="3AB434C4" w14:textId="455ADF43" w:rsidR="00DA3DD7" w:rsidRDefault="00DA3DD7" w:rsidP="00DA3DD7">
      <w:pPr>
        <w:tabs>
          <w:tab w:val="center" w:pos="1874"/>
        </w:tabs>
        <w:rPr>
          <w:bCs w:val="0"/>
          <w:szCs w:val="20"/>
          <w:lang w:val="de-AT"/>
        </w:rPr>
      </w:pPr>
      <w:r>
        <w:rPr>
          <w:bCs w:val="0"/>
          <w:szCs w:val="20"/>
          <w:lang w:val="de-AT"/>
        </w:rPr>
        <w:tab/>
        <w:t xml:space="preserve">Bertha von Suttner Privatuniversität </w:t>
      </w:r>
    </w:p>
    <w:p w14:paraId="1BFCD2C0" w14:textId="77777777" w:rsidR="009B0061" w:rsidRPr="00E15A76" w:rsidRDefault="009B0061" w:rsidP="00DA3DD7">
      <w:pPr>
        <w:tabs>
          <w:tab w:val="center" w:pos="1874"/>
        </w:tabs>
      </w:pPr>
    </w:p>
    <w:sectPr w:rsidR="009B0061" w:rsidRPr="00E15A76" w:rsidSect="00DA131D">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CB52" w14:textId="77777777" w:rsidR="004E3F87" w:rsidRDefault="004E3F87">
      <w:r>
        <w:separator/>
      </w:r>
    </w:p>
  </w:endnote>
  <w:endnote w:type="continuationSeparator" w:id="0">
    <w:p w14:paraId="7593BF5F" w14:textId="77777777" w:rsidR="004E3F87" w:rsidRDefault="004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10" name="Grafik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12" name="Grafik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BE02" w14:textId="77777777" w:rsidR="004E3F87" w:rsidRDefault="004E3F87">
      <w:r>
        <w:separator/>
      </w:r>
    </w:p>
  </w:footnote>
  <w:footnote w:type="continuationSeparator" w:id="0">
    <w:p w14:paraId="3A356F93" w14:textId="77777777" w:rsidR="004E3F87" w:rsidRDefault="004E3F87">
      <w:r>
        <w:continuationSeparator/>
      </w:r>
    </w:p>
  </w:footnote>
  <w:footnote w:id="1">
    <w:p w14:paraId="7CD6ADDB" w14:textId="62192C4F" w:rsidR="006B0A49" w:rsidRPr="00B0708F" w:rsidRDefault="006B0A49">
      <w:pPr>
        <w:pStyle w:val="Funotentext"/>
        <w:rPr>
          <w:sz w:val="18"/>
          <w:szCs w:val="18"/>
        </w:rPr>
      </w:pPr>
      <w:r w:rsidRPr="00B0708F">
        <w:rPr>
          <w:rStyle w:val="Funotenzeichen"/>
          <w:sz w:val="18"/>
          <w:szCs w:val="18"/>
        </w:rPr>
        <w:footnoteRef/>
      </w:r>
      <w:r w:rsidRPr="00B0708F">
        <w:rPr>
          <w:sz w:val="18"/>
          <w:szCs w:val="18"/>
        </w:rPr>
        <w:t xml:space="preserve"> Es können nur ganze Module anerkannt bzw. nicht anerkannt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000000"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2B42" w14:textId="6E1D1200" w:rsidR="00B0708F" w:rsidRPr="00AB315B" w:rsidRDefault="00B0708F" w:rsidP="00B0708F">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00626DE8">
          <w:rPr>
            <w:noProof/>
            <w:sz w:val="18"/>
            <w:szCs w:val="18"/>
          </w:rPr>
          <w:t>2</w:t>
        </w:r>
        <w:r w:rsidRPr="00AB315B">
          <w:rPr>
            <w:sz w:val="18"/>
            <w:szCs w:val="18"/>
          </w:rPr>
          <w:fldChar w:fldCharType="end"/>
        </w:r>
      </w:sdtContent>
    </w:sdt>
  </w:p>
  <w:p w14:paraId="1397886D" w14:textId="793CFD11"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A95" w14:textId="142C0BFF" w:rsidR="009A4285" w:rsidRDefault="00E15A76" w:rsidP="00E15A76">
    <w:r>
      <w:rPr>
        <w:noProof/>
      </w:rPr>
      <w:drawing>
        <wp:anchor distT="0" distB="0" distL="114300" distR="114300" simplePos="0" relativeHeight="251656192" behindDoc="1" locked="0" layoutInCell="1" allowOverlap="1" wp14:anchorId="3FC0C1AE" wp14:editId="7FD0891B">
          <wp:simplePos x="0" y="0"/>
          <wp:positionH relativeFrom="page">
            <wp:posOffset>5488940</wp:posOffset>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576"/>
        </w:tabs>
        <w:ind w:left="576" w:hanging="576"/>
      </w:pPr>
      <w:rPr>
        <w:rFonts w:hint="default"/>
        <w:b w:val="0"/>
      </w:rPr>
    </w:lvl>
    <w:lvl w:ilvl="2">
      <w:start w:val="1"/>
      <w:numFmt w:val="decimal"/>
      <w:pStyle w:val="berschrift3"/>
      <w:lvlText w:val="%1.%2.%3"/>
      <w:lvlJc w:val="left"/>
      <w:pPr>
        <w:tabs>
          <w:tab w:val="num" w:pos="720"/>
        </w:tabs>
        <w:ind w:left="720" w:hanging="720"/>
      </w:pPr>
      <w:rPr>
        <w:rFonts w:hint="default"/>
        <w:b w:val="0"/>
        <w:color w:val="auto"/>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3662627">
    <w:abstractNumId w:val="14"/>
  </w:num>
  <w:num w:numId="2" w16cid:durableId="2070180001">
    <w:abstractNumId w:val="10"/>
  </w:num>
  <w:num w:numId="3" w16cid:durableId="803042751">
    <w:abstractNumId w:val="18"/>
  </w:num>
  <w:num w:numId="4" w16cid:durableId="746150418">
    <w:abstractNumId w:val="12"/>
  </w:num>
  <w:num w:numId="5" w16cid:durableId="220872482">
    <w:abstractNumId w:val="13"/>
  </w:num>
  <w:num w:numId="6" w16cid:durableId="1140415417">
    <w:abstractNumId w:val="11"/>
  </w:num>
  <w:num w:numId="7" w16cid:durableId="251820267">
    <w:abstractNumId w:val="15"/>
  </w:num>
  <w:num w:numId="8" w16cid:durableId="546065711">
    <w:abstractNumId w:val="16"/>
  </w:num>
  <w:num w:numId="9" w16cid:durableId="1350987427">
    <w:abstractNumId w:val="17"/>
  </w:num>
  <w:num w:numId="10" w16cid:durableId="1252815550">
    <w:abstractNumId w:val="20"/>
  </w:num>
  <w:num w:numId="11" w16cid:durableId="198976979">
    <w:abstractNumId w:val="9"/>
  </w:num>
  <w:num w:numId="12" w16cid:durableId="1341397943">
    <w:abstractNumId w:val="7"/>
  </w:num>
  <w:num w:numId="13" w16cid:durableId="1974366999">
    <w:abstractNumId w:val="6"/>
  </w:num>
  <w:num w:numId="14" w16cid:durableId="880357663">
    <w:abstractNumId w:val="5"/>
  </w:num>
  <w:num w:numId="15" w16cid:durableId="1133983195">
    <w:abstractNumId w:val="4"/>
  </w:num>
  <w:num w:numId="16" w16cid:durableId="974220536">
    <w:abstractNumId w:val="8"/>
  </w:num>
  <w:num w:numId="17" w16cid:durableId="637302219">
    <w:abstractNumId w:val="3"/>
  </w:num>
  <w:num w:numId="18" w16cid:durableId="3365990">
    <w:abstractNumId w:val="2"/>
  </w:num>
  <w:num w:numId="19" w16cid:durableId="155810080">
    <w:abstractNumId w:val="1"/>
  </w:num>
  <w:num w:numId="20" w16cid:durableId="327563952">
    <w:abstractNumId w:val="0"/>
  </w:num>
  <w:num w:numId="21" w16cid:durableId="1582056176">
    <w:abstractNumId w:val="21"/>
  </w:num>
  <w:num w:numId="22" w16cid:durableId="39709077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TK76AAIEigI2hx/vua5QRCjmHWZiIIidXI8G4N9OBQ9djCWw1a7z392tjqiWj0vaUzh2WUV4x7aXlhP+659g==" w:salt="pbEtWfaRmriAOeKRkL8WRw=="/>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53C3"/>
    <w:rsid w:val="000A5A47"/>
    <w:rsid w:val="000B050A"/>
    <w:rsid w:val="000B5899"/>
    <w:rsid w:val="000B6B90"/>
    <w:rsid w:val="000B6FDA"/>
    <w:rsid w:val="000C5644"/>
    <w:rsid w:val="000D016D"/>
    <w:rsid w:val="000D0B2D"/>
    <w:rsid w:val="000D0E69"/>
    <w:rsid w:val="000D606A"/>
    <w:rsid w:val="000D79E0"/>
    <w:rsid w:val="000E03B5"/>
    <w:rsid w:val="000E18E4"/>
    <w:rsid w:val="000F5485"/>
    <w:rsid w:val="001052E1"/>
    <w:rsid w:val="00110679"/>
    <w:rsid w:val="001125CA"/>
    <w:rsid w:val="00113BAD"/>
    <w:rsid w:val="0011570D"/>
    <w:rsid w:val="00116BC1"/>
    <w:rsid w:val="00122AFD"/>
    <w:rsid w:val="00123EA0"/>
    <w:rsid w:val="0013404D"/>
    <w:rsid w:val="001439E5"/>
    <w:rsid w:val="00147A35"/>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46F7"/>
    <w:rsid w:val="001A5F6D"/>
    <w:rsid w:val="001B6C37"/>
    <w:rsid w:val="001D1F9E"/>
    <w:rsid w:val="001E6D32"/>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13B4"/>
    <w:rsid w:val="002B2766"/>
    <w:rsid w:val="002B378C"/>
    <w:rsid w:val="002B7147"/>
    <w:rsid w:val="002C7A70"/>
    <w:rsid w:val="002D447C"/>
    <w:rsid w:val="002D5496"/>
    <w:rsid w:val="002D7FBA"/>
    <w:rsid w:val="002E0EE9"/>
    <w:rsid w:val="002E1B14"/>
    <w:rsid w:val="002F1F16"/>
    <w:rsid w:val="002F3AC9"/>
    <w:rsid w:val="002F4AE4"/>
    <w:rsid w:val="002F4D9E"/>
    <w:rsid w:val="002F5167"/>
    <w:rsid w:val="00302447"/>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18FC"/>
    <w:rsid w:val="003B3506"/>
    <w:rsid w:val="003B4458"/>
    <w:rsid w:val="003B4559"/>
    <w:rsid w:val="003C4A8C"/>
    <w:rsid w:val="003C7610"/>
    <w:rsid w:val="003E19C7"/>
    <w:rsid w:val="003E3E8E"/>
    <w:rsid w:val="003F2AE7"/>
    <w:rsid w:val="003F60E0"/>
    <w:rsid w:val="003F7EC5"/>
    <w:rsid w:val="00401249"/>
    <w:rsid w:val="004033A3"/>
    <w:rsid w:val="00405BA0"/>
    <w:rsid w:val="0040732C"/>
    <w:rsid w:val="00411262"/>
    <w:rsid w:val="0041304E"/>
    <w:rsid w:val="004150FF"/>
    <w:rsid w:val="00430A59"/>
    <w:rsid w:val="00431A66"/>
    <w:rsid w:val="0043629B"/>
    <w:rsid w:val="00442674"/>
    <w:rsid w:val="00442FC6"/>
    <w:rsid w:val="004439B7"/>
    <w:rsid w:val="00445FE0"/>
    <w:rsid w:val="00451A5A"/>
    <w:rsid w:val="00453AC4"/>
    <w:rsid w:val="00456D0A"/>
    <w:rsid w:val="00461FC1"/>
    <w:rsid w:val="0046510B"/>
    <w:rsid w:val="00471B8D"/>
    <w:rsid w:val="0048089D"/>
    <w:rsid w:val="00482495"/>
    <w:rsid w:val="00483039"/>
    <w:rsid w:val="00483285"/>
    <w:rsid w:val="00484A25"/>
    <w:rsid w:val="0049106A"/>
    <w:rsid w:val="00492B2A"/>
    <w:rsid w:val="004964A8"/>
    <w:rsid w:val="004A16B5"/>
    <w:rsid w:val="004A6398"/>
    <w:rsid w:val="004A7292"/>
    <w:rsid w:val="004B12DE"/>
    <w:rsid w:val="004B296E"/>
    <w:rsid w:val="004B3AF5"/>
    <w:rsid w:val="004B4E4D"/>
    <w:rsid w:val="004C4121"/>
    <w:rsid w:val="004C6D7D"/>
    <w:rsid w:val="004C7400"/>
    <w:rsid w:val="004C7780"/>
    <w:rsid w:val="004D0451"/>
    <w:rsid w:val="004D7F52"/>
    <w:rsid w:val="004E0CF7"/>
    <w:rsid w:val="004E3F8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D6CD3"/>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6DE8"/>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F063B"/>
    <w:rsid w:val="007F146D"/>
    <w:rsid w:val="007F3366"/>
    <w:rsid w:val="007F47C5"/>
    <w:rsid w:val="007F4F41"/>
    <w:rsid w:val="008204D8"/>
    <w:rsid w:val="00822905"/>
    <w:rsid w:val="00824265"/>
    <w:rsid w:val="00841ABB"/>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7572"/>
    <w:rsid w:val="009202BF"/>
    <w:rsid w:val="00922E5B"/>
    <w:rsid w:val="00922F1A"/>
    <w:rsid w:val="009265C0"/>
    <w:rsid w:val="00931DD3"/>
    <w:rsid w:val="00932190"/>
    <w:rsid w:val="00934649"/>
    <w:rsid w:val="00944573"/>
    <w:rsid w:val="00946594"/>
    <w:rsid w:val="00956DAB"/>
    <w:rsid w:val="009619B4"/>
    <w:rsid w:val="0096308D"/>
    <w:rsid w:val="009671A7"/>
    <w:rsid w:val="00974104"/>
    <w:rsid w:val="00974820"/>
    <w:rsid w:val="00975E9F"/>
    <w:rsid w:val="0098248B"/>
    <w:rsid w:val="009838A6"/>
    <w:rsid w:val="00984A06"/>
    <w:rsid w:val="0099543B"/>
    <w:rsid w:val="009A262D"/>
    <w:rsid w:val="009A4285"/>
    <w:rsid w:val="009A7872"/>
    <w:rsid w:val="009B0061"/>
    <w:rsid w:val="009B1A2E"/>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D0B2B"/>
    <w:rsid w:val="00AD54C8"/>
    <w:rsid w:val="00AD71EC"/>
    <w:rsid w:val="00AE0FE7"/>
    <w:rsid w:val="00AE451E"/>
    <w:rsid w:val="00AE5AD4"/>
    <w:rsid w:val="00AF1469"/>
    <w:rsid w:val="00AF378D"/>
    <w:rsid w:val="00B0043F"/>
    <w:rsid w:val="00B05124"/>
    <w:rsid w:val="00B06BFB"/>
    <w:rsid w:val="00B0708F"/>
    <w:rsid w:val="00B2000C"/>
    <w:rsid w:val="00B21403"/>
    <w:rsid w:val="00B324E0"/>
    <w:rsid w:val="00B35190"/>
    <w:rsid w:val="00B37E51"/>
    <w:rsid w:val="00B5112B"/>
    <w:rsid w:val="00B527D0"/>
    <w:rsid w:val="00B61B60"/>
    <w:rsid w:val="00B61F3A"/>
    <w:rsid w:val="00B6538B"/>
    <w:rsid w:val="00B66F2E"/>
    <w:rsid w:val="00B71D48"/>
    <w:rsid w:val="00B7282A"/>
    <w:rsid w:val="00B72EBC"/>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0C55"/>
    <w:rsid w:val="00C5594D"/>
    <w:rsid w:val="00C55EDF"/>
    <w:rsid w:val="00C62EA6"/>
    <w:rsid w:val="00C63E07"/>
    <w:rsid w:val="00C650A2"/>
    <w:rsid w:val="00C67591"/>
    <w:rsid w:val="00C71B02"/>
    <w:rsid w:val="00C73139"/>
    <w:rsid w:val="00C7604B"/>
    <w:rsid w:val="00C76057"/>
    <w:rsid w:val="00C768C9"/>
    <w:rsid w:val="00C842BB"/>
    <w:rsid w:val="00C855F0"/>
    <w:rsid w:val="00C86FDB"/>
    <w:rsid w:val="00C92469"/>
    <w:rsid w:val="00C927E2"/>
    <w:rsid w:val="00C927F2"/>
    <w:rsid w:val="00C92A24"/>
    <w:rsid w:val="00C95615"/>
    <w:rsid w:val="00C95F2A"/>
    <w:rsid w:val="00CB15E0"/>
    <w:rsid w:val="00CC0445"/>
    <w:rsid w:val="00CC0687"/>
    <w:rsid w:val="00CC49EE"/>
    <w:rsid w:val="00CC6C30"/>
    <w:rsid w:val="00CE165F"/>
    <w:rsid w:val="00CE3885"/>
    <w:rsid w:val="00CE6781"/>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3DDC"/>
    <w:rsid w:val="00D64C3F"/>
    <w:rsid w:val="00D675AC"/>
    <w:rsid w:val="00D71B71"/>
    <w:rsid w:val="00D71FA2"/>
    <w:rsid w:val="00D75AF8"/>
    <w:rsid w:val="00D80B7B"/>
    <w:rsid w:val="00D80EB1"/>
    <w:rsid w:val="00D833B2"/>
    <w:rsid w:val="00D83FF1"/>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13C3"/>
    <w:rsid w:val="00EB2B29"/>
    <w:rsid w:val="00EB7DC8"/>
    <w:rsid w:val="00EC53D8"/>
    <w:rsid w:val="00ED294E"/>
    <w:rsid w:val="00ED700B"/>
    <w:rsid w:val="00EE010A"/>
    <w:rsid w:val="00EE2ACE"/>
    <w:rsid w:val="00F10459"/>
    <w:rsid w:val="00F1350B"/>
    <w:rsid w:val="00F15077"/>
    <w:rsid w:val="00F17427"/>
    <w:rsid w:val="00F23356"/>
    <w:rsid w:val="00F23ACF"/>
    <w:rsid w:val="00F2481A"/>
    <w:rsid w:val="00F31CC5"/>
    <w:rsid w:val="00F33627"/>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9D"/>
    <w:pPr>
      <w:spacing w:line="300" w:lineRule="atLeast"/>
    </w:pPr>
    <w:rPr>
      <w:sz w:val="20"/>
    </w:rPr>
  </w:style>
  <w:style w:type="paragraph" w:styleId="berschrift1">
    <w:name w:val="heading 1"/>
    <w:basedOn w:val="Standard"/>
    <w:next w:val="Kapiteltext"/>
    <w:link w:val="berschrift1Zchn"/>
    <w:autoRedefine/>
    <w:qFormat/>
    <w:rsid w:val="004F0161"/>
    <w:pPr>
      <w:keepNext/>
      <w:keepLines/>
      <w:numPr>
        <w:numId w:val="5"/>
      </w:numPr>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semiHidden/>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Id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4F0161"/>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numPr>
        <w:numId w:val="0"/>
      </w:num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customStyle="1" w:styleId="NichtaufgelsteErwhnung1">
    <w:name w:val="Nicht aufgelöste Erwähnung1"/>
    <w:basedOn w:val="Absatz-Standardschriftart"/>
    <w:uiPriority w:val="99"/>
    <w:semiHidden/>
    <w:unhideWhenUsed/>
    <w:rsid w:val="00F1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F25BE987944278A1E5308C94439BA"/>
        <w:category>
          <w:name w:val="Allgemein"/>
          <w:gallery w:val="placeholder"/>
        </w:category>
        <w:types>
          <w:type w:val="bbPlcHdr"/>
        </w:types>
        <w:behaviors>
          <w:behavior w:val="content"/>
        </w:behaviors>
        <w:guid w:val="{096577AD-79E2-426E-9358-A87CC85D6724}"/>
      </w:docPartPr>
      <w:docPartBody>
        <w:p w:rsidR="004846A9" w:rsidRDefault="000623B9" w:rsidP="000623B9">
          <w:pPr>
            <w:pStyle w:val="BAAF25BE987944278A1E5308C94439BA2"/>
          </w:pPr>
          <w:r w:rsidRPr="004C0054">
            <w:rPr>
              <w:rStyle w:val="Platzhaltertext"/>
            </w:rPr>
            <w:t xml:space="preserve">Klicken oder tippen Sie hier, </w:t>
          </w:r>
          <w:r>
            <w:rPr>
              <w:rStyle w:val="Platzhaltertext"/>
            </w:rPr>
            <w:t>das Studienprogramm</w:t>
          </w:r>
          <w:r w:rsidRPr="004C0054">
            <w:rPr>
              <w:rStyle w:val="Platzhaltertext"/>
            </w:rPr>
            <w:t xml:space="preserve"> einzugeben.</w:t>
          </w:r>
        </w:p>
      </w:docPartBody>
    </w:docPart>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0623B9" w:rsidRDefault="008B522A" w:rsidP="008B522A">
          <w:pPr>
            <w:pStyle w:val="EFD1EBE11F3B487D95563CBB95F98E6A1"/>
          </w:pPr>
          <w:r w:rsidRPr="00D40329">
            <w:rPr>
              <w:rStyle w:val="Platzhaltertext"/>
              <w:bCs w:val="0"/>
              <w:szCs w:val="20"/>
            </w:rPr>
            <w:t>Datum</w:t>
          </w:r>
        </w:p>
      </w:docPartBody>
    </w:docPart>
    <w:docPart>
      <w:docPartPr>
        <w:name w:val="C601F3C661EE4EE8877F28E835F71F37"/>
        <w:category>
          <w:name w:val="Allgemein"/>
          <w:gallery w:val="placeholder"/>
        </w:category>
        <w:types>
          <w:type w:val="bbPlcHdr"/>
        </w:types>
        <w:behaviors>
          <w:behavior w:val="content"/>
        </w:behaviors>
        <w:guid w:val="{DDDA8705-4E25-4E40-9CED-4CAB1B2F8F0D}"/>
      </w:docPartPr>
      <w:docPartBody>
        <w:p w:rsidR="000623B9" w:rsidRDefault="008B522A" w:rsidP="008B522A">
          <w:pPr>
            <w:pStyle w:val="C601F3C661EE4EE8877F28E835F71F371"/>
          </w:pPr>
          <w:r w:rsidRPr="00D40329">
            <w:rPr>
              <w:rStyle w:val="Platzhaltertext"/>
              <w:bCs w:val="0"/>
              <w:szCs w:val="20"/>
            </w:rPr>
            <w:t>Datum</w:t>
          </w:r>
        </w:p>
      </w:docPartBody>
    </w:docPart>
    <w:docPart>
      <w:docPartPr>
        <w:name w:val="9654F53330A14193B4084162B9B2EA71"/>
        <w:category>
          <w:name w:val="Allgemein"/>
          <w:gallery w:val="placeholder"/>
        </w:category>
        <w:types>
          <w:type w:val="bbPlcHdr"/>
        </w:types>
        <w:behaviors>
          <w:behavior w:val="content"/>
        </w:behaviors>
        <w:guid w:val="{39DEA6EE-07B9-4BD8-B0CB-03387D400602}"/>
      </w:docPartPr>
      <w:docPartBody>
        <w:p w:rsidR="00DD6EB5" w:rsidRDefault="008B522A" w:rsidP="008B522A">
          <w:pPr>
            <w:pStyle w:val="9654F53330A14193B4084162B9B2EA711"/>
          </w:pPr>
          <w:r w:rsidRPr="00E91ACD">
            <w:rPr>
              <w:rStyle w:val="Platzhaltertext"/>
              <w:szCs w:val="20"/>
            </w:rPr>
            <w:t xml:space="preserve">Datum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623B9"/>
    <w:rsid w:val="000E0942"/>
    <w:rsid w:val="001D2197"/>
    <w:rsid w:val="002D3E2B"/>
    <w:rsid w:val="002E5BA6"/>
    <w:rsid w:val="00465DAC"/>
    <w:rsid w:val="004846A9"/>
    <w:rsid w:val="008B522A"/>
    <w:rsid w:val="00C179CB"/>
    <w:rsid w:val="00DD6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522A"/>
    <w:rPr>
      <w:color w:val="808080"/>
    </w:rPr>
  </w:style>
  <w:style w:type="paragraph" w:customStyle="1" w:styleId="BAAF25BE987944278A1E5308C94439BA2">
    <w:name w:val="BAAF25BE987944278A1E5308C94439BA2"/>
    <w:rsid w:val="000623B9"/>
    <w:pPr>
      <w:spacing w:after="0" w:line="300" w:lineRule="atLeast"/>
    </w:pPr>
    <w:rPr>
      <w:rFonts w:ascii="Arial" w:eastAsia="Times New Roman" w:hAnsi="Arial" w:cs="Arial"/>
      <w:bCs/>
      <w:iCs/>
      <w:kern w:val="32"/>
      <w:sz w:val="20"/>
    </w:rPr>
  </w:style>
  <w:style w:type="paragraph" w:customStyle="1" w:styleId="9654F53330A14193B4084162B9B2EA711">
    <w:name w:val="9654F53330A14193B4084162B9B2EA711"/>
    <w:rsid w:val="008B522A"/>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8B522A"/>
    <w:pPr>
      <w:spacing w:after="0" w:line="300" w:lineRule="atLeast"/>
      <w:jc w:val="both"/>
    </w:pPr>
    <w:rPr>
      <w:rFonts w:ascii="Arial" w:eastAsia="Times New Roman" w:hAnsi="Arial" w:cs="Arial"/>
      <w:bCs/>
      <w:iCs/>
      <w:kern w:val="32"/>
      <w:sz w:val="20"/>
    </w:rPr>
  </w:style>
  <w:style w:type="paragraph" w:customStyle="1" w:styleId="C601F3C661EE4EE8877F28E835F71F371">
    <w:name w:val="C601F3C661EE4EE8877F28E835F71F371"/>
    <w:rsid w:val="008B522A"/>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f0439b-19da-4279-b27a-772bc6e63f9d"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809F4D7-8EC5-4BC5-A994-24F70973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3.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4.xml><?xml version="1.0" encoding="utf-8"?>
<ds:datastoreItem xmlns:ds="http://schemas.openxmlformats.org/officeDocument/2006/customXml" ds:itemID="{79BA0BAE-A1DC-40ED-AA3C-1B6A93E60197}">
  <ds:schemaRefs>
    <ds:schemaRef ds:uri="http://schemas.openxmlformats.org/officeDocument/2006/bibliography"/>
  </ds:schemaRefs>
</ds:datastoreItem>
</file>

<file path=customXml/itemProps5.xml><?xml version="1.0" encoding="utf-8"?>
<ds:datastoreItem xmlns:ds="http://schemas.openxmlformats.org/officeDocument/2006/customXml" ds:itemID="{D6590567-8066-4B79-A727-68FC0A196981}">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5</Pages>
  <Words>844</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6152</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Steinauer Christine</cp:lastModifiedBy>
  <cp:revision>41</cp:revision>
  <cp:lastPrinted>2022-10-14T12:56:00Z</cp:lastPrinted>
  <dcterms:created xsi:type="dcterms:W3CDTF">2022-09-14T06:42:00Z</dcterms:created>
  <dcterms:modified xsi:type="dcterms:W3CDTF">2023-04-03T12:00:00Z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