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281F" w14:textId="254DD346" w:rsidR="00E15A76" w:rsidRDefault="00E15A76" w:rsidP="00E15A76">
      <w:r>
        <w:t>An die</w:t>
      </w:r>
    </w:p>
    <w:p w14:paraId="007D260D" w14:textId="77777777" w:rsidR="00E15A76" w:rsidRDefault="00E15A76" w:rsidP="00E15A76">
      <w:r>
        <w:t>Studienprogrammleitung des Studienprogramms</w:t>
      </w:r>
    </w:p>
    <w:p w14:paraId="5C296CB4" w14:textId="77777777" w:rsidR="00E15A76" w:rsidRPr="001110ED" w:rsidRDefault="004E0CB2" w:rsidP="00E15A76">
      <w:pPr>
        <w:rPr>
          <w:b/>
          <w:bCs w:val="0"/>
        </w:rPr>
      </w:pPr>
      <w:sdt>
        <w:sdtPr>
          <w:rPr>
            <w:b/>
            <w:bCs w:val="0"/>
          </w:rPr>
          <w:id w:val="-260847309"/>
          <w:placeholder>
            <w:docPart w:val="BAAF25BE987944278A1E5308C94439BA"/>
          </w:placeholder>
          <w:showingPlcHdr/>
        </w:sdtPr>
        <w:sdtEndPr/>
        <w:sdtContent>
          <w:r w:rsidR="00E15A76" w:rsidRPr="001110ED">
            <w:rPr>
              <w:rStyle w:val="Platzhaltertext"/>
              <w:b/>
              <w:bCs w:val="0"/>
            </w:rPr>
            <w:t>Klicken oder tippen Sie hier, das Studienprogramm einzugeben.</w:t>
          </w:r>
        </w:sdtContent>
      </w:sdt>
    </w:p>
    <w:p w14:paraId="3C3C2722" w14:textId="21E2E200" w:rsidR="00E15A76" w:rsidRDefault="00E15A76" w:rsidP="00E15A76">
      <w:r w:rsidRPr="00815DBD">
        <w:t>der Bertha von Suttner Privatuniversität</w:t>
      </w:r>
      <w:r w:rsidR="009B0061">
        <w:t xml:space="preserve"> St. Pölten GmbH</w:t>
      </w:r>
    </w:p>
    <w:p w14:paraId="6AB61E50" w14:textId="77777777" w:rsidR="00E15A76" w:rsidRPr="00815DBD" w:rsidRDefault="00E15A76" w:rsidP="00E15A76">
      <w:r>
        <w:t>Campus-Platz 1</w:t>
      </w:r>
    </w:p>
    <w:p w14:paraId="67B5D088" w14:textId="77777777" w:rsidR="00E15A76" w:rsidRDefault="00E15A76" w:rsidP="00E15A76">
      <w:r w:rsidRPr="00815DBD">
        <w:t>3100 St. Pölten</w:t>
      </w:r>
    </w:p>
    <w:p w14:paraId="062F41E5" w14:textId="77777777" w:rsidR="00E15A76" w:rsidRDefault="00E15A76" w:rsidP="00DB039D"/>
    <w:p w14:paraId="5DFF91DB" w14:textId="77777777" w:rsidR="00E15A76" w:rsidRDefault="00E15A76" w:rsidP="00DB039D"/>
    <w:p w14:paraId="6F717434" w14:textId="3742A3C7" w:rsidR="00E15A76" w:rsidRDefault="00E15A76" w:rsidP="00365C90">
      <w:pPr>
        <w:ind w:right="1134"/>
      </w:pPr>
      <w:r w:rsidRPr="00B01EBC">
        <w:rPr>
          <w:sz w:val="36"/>
          <w:szCs w:val="32"/>
        </w:rPr>
        <w:t xml:space="preserve">Antrag auf Anerkennung von </w:t>
      </w:r>
      <w:r w:rsidR="006F7125">
        <w:rPr>
          <w:sz w:val="36"/>
          <w:szCs w:val="32"/>
        </w:rPr>
        <w:t>Praktik</w:t>
      </w:r>
      <w:r w:rsidR="00611F1B">
        <w:rPr>
          <w:sz w:val="36"/>
          <w:szCs w:val="32"/>
        </w:rPr>
        <w:t>a</w:t>
      </w:r>
    </w:p>
    <w:p w14:paraId="5DDD74CF" w14:textId="52633A13" w:rsidR="00DB039D" w:rsidRDefault="00DB039D" w:rsidP="00E15A76"/>
    <w:p w14:paraId="08106A3F" w14:textId="5D27DF53" w:rsidR="00611F1B" w:rsidRDefault="00E15A76" w:rsidP="00365C90">
      <w:pPr>
        <w:pStyle w:val="Kapiteltext"/>
      </w:pPr>
      <w:r>
        <w:t xml:space="preserve">Für die potenzielle Anerkennung von </w:t>
      </w:r>
      <w:r w:rsidR="006F7125">
        <w:t>Praktika</w:t>
      </w:r>
      <w:r>
        <w:t xml:space="preserve"> im obigen Studienprogramm ist vorab eine </w:t>
      </w:r>
      <w:r w:rsidR="00911D0E">
        <w:t>individuelle Prüfung</w:t>
      </w:r>
      <w:r>
        <w:t xml:space="preserve"> durch die Bertha von Suttner Privatuniversität erforderlich. </w:t>
      </w:r>
      <w:r w:rsidR="00611F1B">
        <w:t xml:space="preserve">Bitte </w:t>
      </w:r>
      <w:r w:rsidR="00611F1B" w:rsidRPr="00611F1B">
        <w:t xml:space="preserve">senden Sie dafür das ausgefüllte Antragsformular, wenn möglich elektronisch, sowie dazugehörige Nachweise vollständig an </w:t>
      </w:r>
      <w:hyperlink r:id="rId12" w:history="1">
        <w:r w:rsidR="00611F1B" w:rsidRPr="0079460D">
          <w:rPr>
            <w:rStyle w:val="Hyperlink"/>
          </w:rPr>
          <w:t>studienservice@suttneruni.at</w:t>
        </w:r>
      </w:hyperlink>
      <w:r w:rsidR="00611F1B">
        <w:t xml:space="preserve">. </w:t>
      </w:r>
    </w:p>
    <w:p w14:paraId="257D310C" w14:textId="77777777" w:rsidR="00611F1B" w:rsidRDefault="00611F1B" w:rsidP="00365C90">
      <w:pPr>
        <w:pStyle w:val="Kapiteltext"/>
      </w:pPr>
    </w:p>
    <w:p w14:paraId="5B662150" w14:textId="77777777" w:rsidR="00611F1B" w:rsidRPr="00611F1B" w:rsidRDefault="00611F1B" w:rsidP="00365C90">
      <w:pPr>
        <w:pStyle w:val="Kapiteltext"/>
        <w:rPr>
          <w:b/>
          <w:bCs w:val="0"/>
        </w:rPr>
      </w:pPr>
      <w:r w:rsidRPr="00611F1B">
        <w:rPr>
          <w:b/>
          <w:bCs w:val="0"/>
        </w:rPr>
        <w:t xml:space="preserve">Grundvoraussetzungen: </w:t>
      </w:r>
    </w:p>
    <w:p w14:paraId="5857328A" w14:textId="67333C8F" w:rsidR="00611F1B" w:rsidRDefault="00611F1B" w:rsidP="00611F1B">
      <w:pPr>
        <w:pStyle w:val="Kapiteltext"/>
        <w:numPr>
          <w:ilvl w:val="0"/>
          <w:numId w:val="23"/>
        </w:numPr>
      </w:pPr>
      <w:r>
        <w:t>Praktika dürfen nicht länger als 5 Jahre zurückliegen</w:t>
      </w:r>
      <w:r w:rsidR="00F82CFB">
        <w:t xml:space="preserve"> (Ausnahme BA Soziale Arbeit: max. 2 Jahre)</w:t>
      </w:r>
    </w:p>
    <w:p w14:paraId="5A897BAE" w14:textId="3C1F6C5B" w:rsidR="0049469B" w:rsidRDefault="0049469B" w:rsidP="00611F1B">
      <w:pPr>
        <w:pStyle w:val="Kapiteltext"/>
        <w:numPr>
          <w:ilvl w:val="0"/>
          <w:numId w:val="23"/>
        </w:numPr>
      </w:pPr>
      <w:r>
        <w:t>Für die einzelnen Studienprogramme können maximal folgende Praktikum Stunden angerechnet werden:</w:t>
      </w:r>
    </w:p>
    <w:p w14:paraId="1CADD1E7" w14:textId="0F37E91D" w:rsidR="00611F1B" w:rsidRDefault="0049469B" w:rsidP="0049469B">
      <w:pPr>
        <w:pStyle w:val="Kapiteltext"/>
        <w:numPr>
          <w:ilvl w:val="1"/>
          <w:numId w:val="23"/>
        </w:numPr>
      </w:pPr>
      <w:r w:rsidRPr="0091330A">
        <w:rPr>
          <w:b/>
          <w:bCs w:val="0"/>
        </w:rPr>
        <w:t>BA Soziale Arbeit</w:t>
      </w:r>
      <w:r>
        <w:t xml:space="preserve"> </w:t>
      </w:r>
      <w:r w:rsidR="00611F1B">
        <w:t xml:space="preserve">max. 225 Stunden Praktikum </w:t>
      </w:r>
    </w:p>
    <w:p w14:paraId="03662401" w14:textId="724BDCD3" w:rsidR="0049469B" w:rsidRDefault="0049469B" w:rsidP="0049469B">
      <w:pPr>
        <w:pStyle w:val="Kapiteltext"/>
        <w:numPr>
          <w:ilvl w:val="1"/>
          <w:numId w:val="23"/>
        </w:numPr>
      </w:pPr>
      <w:r w:rsidRPr="0091330A">
        <w:rPr>
          <w:b/>
          <w:bCs w:val="0"/>
        </w:rPr>
        <w:t>BA Inklusive Pädagogik</w:t>
      </w:r>
      <w:r>
        <w:t xml:space="preserve"> max. 375 Stunden Praktikum </w:t>
      </w:r>
    </w:p>
    <w:p w14:paraId="104477D2" w14:textId="48452C16" w:rsidR="0049469B" w:rsidRDefault="0049469B" w:rsidP="0091330A">
      <w:pPr>
        <w:pStyle w:val="Kapiteltext"/>
        <w:numPr>
          <w:ilvl w:val="1"/>
          <w:numId w:val="23"/>
        </w:numPr>
      </w:pPr>
      <w:r w:rsidRPr="0091330A">
        <w:rPr>
          <w:b/>
          <w:bCs w:val="0"/>
        </w:rPr>
        <w:t>BA Psychosoziale Interventionen</w:t>
      </w:r>
      <w:r>
        <w:t xml:space="preserve"> max. 480 Stunden Praktikum </w:t>
      </w:r>
      <w:r w:rsidR="00BA05C5">
        <w:t>(dem Antrag im Studienprogramm BA Psychosoziale Interventionen ist zusätzlich der Antrag auf Anerkennung einer Praktikumstelle beizulegen, auf Basis dessen die Eignung einer Praktikumstelle lt. Psychotherapiegesetz überprüft wird)</w:t>
      </w:r>
    </w:p>
    <w:p w14:paraId="53006D05" w14:textId="77777777" w:rsidR="0089585D" w:rsidRDefault="0089585D" w:rsidP="0089585D">
      <w:pPr>
        <w:pStyle w:val="Kapiteltext"/>
      </w:pP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3114"/>
        <w:gridCol w:w="6430"/>
      </w:tblGrid>
      <w:tr w:rsidR="00B0708F" w:rsidRPr="00DB039D" w14:paraId="39632487" w14:textId="77777777" w:rsidTr="00CF4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  <w:gridSpan w:val="2"/>
          </w:tcPr>
          <w:p w14:paraId="0A640010" w14:textId="1B5C6C6B" w:rsidR="00B0708F" w:rsidRPr="00DB039D" w:rsidRDefault="00B0708F" w:rsidP="00CF4C01">
            <w:pPr>
              <w:rPr>
                <w:sz w:val="18"/>
                <w:szCs w:val="18"/>
                <w:lang w:val="de-AT"/>
              </w:rPr>
            </w:pPr>
            <w:r w:rsidRPr="00DB039D">
              <w:rPr>
                <w:sz w:val="18"/>
                <w:szCs w:val="18"/>
                <w:lang w:val="de-AT"/>
              </w:rPr>
              <w:t>Persönliche Daten des</w:t>
            </w:r>
            <w:r w:rsidR="008457DB">
              <w:rPr>
                <w:sz w:val="18"/>
                <w:szCs w:val="18"/>
                <w:lang w:val="de-AT"/>
              </w:rPr>
              <w:t>*</w:t>
            </w:r>
            <w:r w:rsidRPr="00DB039D">
              <w:rPr>
                <w:sz w:val="18"/>
                <w:szCs w:val="18"/>
                <w:lang w:val="de-AT"/>
              </w:rPr>
              <w:t xml:space="preserve">der Antragsteller*in: </w:t>
            </w:r>
          </w:p>
        </w:tc>
      </w:tr>
      <w:tr w:rsidR="00B0708F" w:rsidRPr="00DB039D" w14:paraId="1F938876" w14:textId="77777777" w:rsidTr="00CF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2B7D2A28" w14:textId="77777777" w:rsidR="00B0708F" w:rsidRPr="00DB039D" w:rsidRDefault="00B0708F" w:rsidP="00CF4C01">
            <w:pPr>
              <w:rPr>
                <w:sz w:val="18"/>
                <w:szCs w:val="18"/>
                <w:lang w:val="de-AT"/>
              </w:rPr>
            </w:pPr>
            <w:r w:rsidRPr="00DB039D">
              <w:rPr>
                <w:sz w:val="18"/>
                <w:szCs w:val="18"/>
                <w:lang w:val="de-AT"/>
              </w:rPr>
              <w:t>Familienname</w:t>
            </w:r>
            <w:r>
              <w:rPr>
                <w:sz w:val="18"/>
                <w:szCs w:val="18"/>
                <w:lang w:val="de-AT"/>
              </w:rPr>
              <w:t xml:space="preserve"> / Vorname</w:t>
            </w:r>
          </w:p>
        </w:tc>
        <w:tc>
          <w:tcPr>
            <w:tcW w:w="6430" w:type="dxa"/>
            <w:shd w:val="clear" w:color="auto" w:fill="auto"/>
          </w:tcPr>
          <w:p w14:paraId="7BC71592" w14:textId="5DBAC9DA" w:rsidR="00B0708F" w:rsidRPr="00DD3032" w:rsidRDefault="00DD3032" w:rsidP="00CF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noProof/>
                <w:sz w:val="18"/>
                <w:szCs w:val="18"/>
                <w:lang w:val="de-AT"/>
              </w:rPr>
            </w:pP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fldChar w:fldCharType="separate"/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fldChar w:fldCharType="end"/>
            </w:r>
          </w:p>
        </w:tc>
      </w:tr>
      <w:tr w:rsidR="00B0708F" w:rsidRPr="00DB039D" w14:paraId="61340B92" w14:textId="77777777" w:rsidTr="00CF4C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79E6EB9C" w14:textId="77777777" w:rsidR="00B0708F" w:rsidRPr="00DB039D" w:rsidRDefault="00B0708F" w:rsidP="00CF4C01">
            <w:pPr>
              <w:rPr>
                <w:sz w:val="18"/>
                <w:szCs w:val="18"/>
                <w:lang w:val="de-AT"/>
              </w:rPr>
            </w:pPr>
            <w:r w:rsidRPr="00DB039D">
              <w:rPr>
                <w:sz w:val="18"/>
                <w:szCs w:val="18"/>
                <w:lang w:val="de-AT"/>
              </w:rPr>
              <w:t>Geburtsdatum</w:t>
            </w:r>
          </w:p>
        </w:tc>
        <w:tc>
          <w:tcPr>
            <w:tcW w:w="6430" w:type="dxa"/>
            <w:shd w:val="clear" w:color="auto" w:fill="auto"/>
          </w:tcPr>
          <w:p w14:paraId="2AE9AA39" w14:textId="61DEA2E9" w:rsidR="00B0708F" w:rsidRPr="00DB039D" w:rsidRDefault="00DD3032" w:rsidP="00CF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DB039D">
              <w:rPr>
                <w:bCs w:val="0"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39D">
              <w:rPr>
                <w:bCs w:val="0"/>
                <w:sz w:val="18"/>
                <w:szCs w:val="18"/>
                <w:lang w:val="de-AT"/>
              </w:rPr>
              <w:instrText xml:space="preserve"> FORMTEXT </w:instrText>
            </w:r>
            <w:r w:rsidRPr="00DB039D">
              <w:rPr>
                <w:bCs w:val="0"/>
                <w:sz w:val="18"/>
                <w:szCs w:val="18"/>
                <w:lang w:val="de-AT"/>
              </w:rPr>
            </w:r>
            <w:r w:rsidRPr="00DB039D">
              <w:rPr>
                <w:bCs w:val="0"/>
                <w:sz w:val="18"/>
                <w:szCs w:val="18"/>
                <w:lang w:val="de-AT"/>
              </w:rPr>
              <w:fldChar w:fldCharType="separate"/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sz w:val="18"/>
                <w:szCs w:val="18"/>
                <w:lang w:val="de-AT"/>
              </w:rPr>
              <w:fldChar w:fldCharType="end"/>
            </w:r>
          </w:p>
        </w:tc>
      </w:tr>
      <w:tr w:rsidR="00B0708F" w:rsidRPr="00DB039D" w14:paraId="2C629357" w14:textId="77777777" w:rsidTr="00CF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24ACC917" w14:textId="77777777" w:rsidR="00B0708F" w:rsidRPr="00DB039D" w:rsidRDefault="00B0708F" w:rsidP="00CF4C01">
            <w:pPr>
              <w:rPr>
                <w:sz w:val="18"/>
                <w:szCs w:val="18"/>
                <w:lang w:val="de-AT"/>
              </w:rPr>
            </w:pPr>
            <w:r w:rsidRPr="00DB039D">
              <w:rPr>
                <w:sz w:val="18"/>
                <w:szCs w:val="18"/>
              </w:rPr>
              <w:t>Matrikelnummer (falls vorhanden)</w:t>
            </w:r>
          </w:p>
        </w:tc>
        <w:tc>
          <w:tcPr>
            <w:tcW w:w="6430" w:type="dxa"/>
            <w:shd w:val="clear" w:color="auto" w:fill="auto"/>
          </w:tcPr>
          <w:p w14:paraId="13AB4429" w14:textId="77777777" w:rsidR="00B0708F" w:rsidRPr="00DB039D" w:rsidRDefault="00B0708F" w:rsidP="00CF4C01">
            <w:pPr>
              <w:tabs>
                <w:tab w:val="left" w:pos="21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sz w:val="18"/>
                <w:szCs w:val="18"/>
                <w:lang w:val="de-AT"/>
              </w:rPr>
            </w:pPr>
            <w:r w:rsidRPr="00DB039D">
              <w:rPr>
                <w:bCs w:val="0"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39D">
              <w:rPr>
                <w:bCs w:val="0"/>
                <w:sz w:val="18"/>
                <w:szCs w:val="18"/>
                <w:lang w:val="de-AT"/>
              </w:rPr>
              <w:instrText xml:space="preserve"> FORMTEXT </w:instrText>
            </w:r>
            <w:r w:rsidRPr="00DB039D">
              <w:rPr>
                <w:bCs w:val="0"/>
                <w:sz w:val="18"/>
                <w:szCs w:val="18"/>
                <w:lang w:val="de-AT"/>
              </w:rPr>
            </w:r>
            <w:r w:rsidRPr="00DB039D">
              <w:rPr>
                <w:bCs w:val="0"/>
                <w:sz w:val="18"/>
                <w:szCs w:val="18"/>
                <w:lang w:val="de-AT"/>
              </w:rPr>
              <w:fldChar w:fldCharType="separate"/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sz w:val="18"/>
                <w:szCs w:val="18"/>
                <w:lang w:val="de-AT"/>
              </w:rPr>
              <w:fldChar w:fldCharType="end"/>
            </w:r>
          </w:p>
        </w:tc>
      </w:tr>
      <w:tr w:rsidR="00DD3032" w:rsidRPr="00DB039D" w14:paraId="00BC186B" w14:textId="77777777" w:rsidTr="00CF4C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21A67D73" w14:textId="61D003F1" w:rsidR="00DD3032" w:rsidRDefault="00DD3032" w:rsidP="00CF4C01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E-Mail-Adresse</w:t>
            </w:r>
          </w:p>
        </w:tc>
        <w:tc>
          <w:tcPr>
            <w:tcW w:w="6430" w:type="dxa"/>
            <w:shd w:val="clear" w:color="auto" w:fill="auto"/>
          </w:tcPr>
          <w:p w14:paraId="0B2760E0" w14:textId="12A7D920" w:rsidR="00DD3032" w:rsidRDefault="00DD3032" w:rsidP="00CF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tzhaltertext"/>
              </w:rPr>
            </w:pPr>
            <w:r w:rsidRPr="00DB039D">
              <w:rPr>
                <w:bCs w:val="0"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39D">
              <w:rPr>
                <w:bCs w:val="0"/>
                <w:sz w:val="18"/>
                <w:szCs w:val="18"/>
                <w:lang w:val="de-AT"/>
              </w:rPr>
              <w:instrText xml:space="preserve"> FORMTEXT </w:instrText>
            </w:r>
            <w:r w:rsidRPr="00DB039D">
              <w:rPr>
                <w:bCs w:val="0"/>
                <w:sz w:val="18"/>
                <w:szCs w:val="18"/>
                <w:lang w:val="de-AT"/>
              </w:rPr>
            </w:r>
            <w:r w:rsidRPr="00DB039D">
              <w:rPr>
                <w:bCs w:val="0"/>
                <w:sz w:val="18"/>
                <w:szCs w:val="18"/>
                <w:lang w:val="de-AT"/>
              </w:rPr>
              <w:fldChar w:fldCharType="separate"/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sz w:val="18"/>
                <w:szCs w:val="18"/>
                <w:lang w:val="de-AT"/>
              </w:rPr>
              <w:fldChar w:fldCharType="end"/>
            </w:r>
          </w:p>
        </w:tc>
      </w:tr>
      <w:tr w:rsidR="00B0708F" w:rsidRPr="00DB039D" w14:paraId="0ACA5451" w14:textId="77777777" w:rsidTr="00CF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5CBB3E28" w14:textId="77777777" w:rsidR="00B0708F" w:rsidRPr="00DB039D" w:rsidRDefault="00B0708F" w:rsidP="00CF4C01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Studienprogramm</w:t>
            </w:r>
          </w:p>
        </w:tc>
        <w:tc>
          <w:tcPr>
            <w:tcW w:w="6430" w:type="dxa"/>
            <w:shd w:val="clear" w:color="auto" w:fill="auto"/>
          </w:tcPr>
          <w:p w14:paraId="164C5E4C" w14:textId="351CA202" w:rsidR="00B0708F" w:rsidRPr="00365C90" w:rsidRDefault="00DD3032" w:rsidP="00CF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tzhaltertext"/>
              </w:rPr>
            </w:pPr>
            <w:r w:rsidRPr="00DB039D">
              <w:rPr>
                <w:bCs w:val="0"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39D">
              <w:rPr>
                <w:bCs w:val="0"/>
                <w:sz w:val="18"/>
                <w:szCs w:val="18"/>
                <w:lang w:val="de-AT"/>
              </w:rPr>
              <w:instrText xml:space="preserve"> FORMTEXT </w:instrText>
            </w:r>
            <w:r w:rsidRPr="00DB039D">
              <w:rPr>
                <w:bCs w:val="0"/>
                <w:sz w:val="18"/>
                <w:szCs w:val="18"/>
                <w:lang w:val="de-AT"/>
              </w:rPr>
            </w:r>
            <w:r w:rsidRPr="00DB039D">
              <w:rPr>
                <w:bCs w:val="0"/>
                <w:sz w:val="18"/>
                <w:szCs w:val="18"/>
                <w:lang w:val="de-AT"/>
              </w:rPr>
              <w:fldChar w:fldCharType="separate"/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noProof/>
                <w:sz w:val="18"/>
                <w:szCs w:val="18"/>
                <w:lang w:val="de-AT"/>
              </w:rPr>
              <w:t> </w:t>
            </w:r>
            <w:r w:rsidRPr="00DB039D">
              <w:rPr>
                <w:bCs w:val="0"/>
                <w:sz w:val="18"/>
                <w:szCs w:val="18"/>
                <w:lang w:val="de-AT"/>
              </w:rPr>
              <w:fldChar w:fldCharType="end"/>
            </w:r>
          </w:p>
        </w:tc>
      </w:tr>
    </w:tbl>
    <w:p w14:paraId="5C908D04" w14:textId="77777777" w:rsidR="00E15A76" w:rsidRDefault="00E15A76" w:rsidP="00E15A76">
      <w:pPr>
        <w:ind w:right="-708"/>
        <w:rPr>
          <w:rFonts w:asciiTheme="minorHAnsi" w:hAnsiTheme="minorHAnsi" w:cstheme="minorHAnsi"/>
          <w:szCs w:val="20"/>
        </w:rPr>
      </w:pPr>
    </w:p>
    <w:p w14:paraId="20A33DBF" w14:textId="7A69054E" w:rsidR="00E15A76" w:rsidRDefault="00E15A76" w:rsidP="00E15A76">
      <w:r w:rsidRPr="006C44C0">
        <w:t>Ich wünsche eine Prüfung meiner Unterlagen:</w:t>
      </w:r>
    </w:p>
    <w:p w14:paraId="29FD7C72" w14:textId="48E29874" w:rsidR="00E15A76" w:rsidRDefault="004E0CB2" w:rsidP="00B8541B">
      <w:pPr>
        <w:jc w:val="both"/>
      </w:pPr>
      <w:sdt>
        <w:sdtPr>
          <w:id w:val="-244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15A76" w:rsidRPr="00E15A76">
        <w:t xml:space="preserve"> </w:t>
      </w:r>
      <w:r w:rsidR="00E15A76" w:rsidRPr="006C44C0">
        <w:rPr>
          <w:u w:val="single"/>
        </w:rPr>
        <w:t>nach</w:t>
      </w:r>
      <w:r w:rsidR="00E15A76" w:rsidRPr="006C44C0">
        <w:t xml:space="preserve"> Unterzeichnung des Ausbildungsvertrages</w:t>
      </w:r>
      <w:r w:rsidR="00932190">
        <w:t>,</w:t>
      </w:r>
      <w:r w:rsidR="00E15A76" w:rsidRPr="006C44C0">
        <w:t xml:space="preserve"> </w:t>
      </w:r>
      <w:r w:rsidR="00932190">
        <w:t xml:space="preserve">spätestens </w:t>
      </w:r>
      <w:r w:rsidR="00B8541B">
        <w:t>aber drei Monate nach Studienbeginn</w:t>
      </w:r>
      <w:r w:rsidR="00932190">
        <w:t xml:space="preserve"> </w:t>
      </w:r>
      <w:r w:rsidR="00932190" w:rsidRPr="006C44C0">
        <w:t>(gebührenfrei)</w:t>
      </w:r>
    </w:p>
    <w:p w14:paraId="21C42D2F" w14:textId="277D9263" w:rsidR="00E15A76" w:rsidRPr="00E15A76" w:rsidRDefault="004E0CB2" w:rsidP="00B8541B">
      <w:pPr>
        <w:jc w:val="both"/>
      </w:pPr>
      <w:sdt>
        <w:sdtPr>
          <w:id w:val="30243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A76">
            <w:rPr>
              <w:rFonts w:ascii="MS Gothic" w:eastAsia="MS Gothic" w:hAnsi="MS Gothic" w:hint="eastAsia"/>
            </w:rPr>
            <w:t>☐</w:t>
          </w:r>
        </w:sdtContent>
      </w:sdt>
      <w:r w:rsidR="00E15A76" w:rsidRPr="00E15A76">
        <w:t xml:space="preserve"> </w:t>
      </w:r>
      <w:r w:rsidR="00F17427">
        <w:t xml:space="preserve"> </w:t>
      </w:r>
      <w:r w:rsidR="00E15A76" w:rsidRPr="00E15A76">
        <w:rPr>
          <w:u w:val="single"/>
        </w:rPr>
        <w:t>vor</w:t>
      </w:r>
      <w:r w:rsidR="00E15A76" w:rsidRPr="00E15A76">
        <w:t xml:space="preserve"> Unterzeichnung des Ausbildungsvertrages (Gebühr </w:t>
      </w:r>
      <w:r w:rsidR="00322286">
        <w:t>10</w:t>
      </w:r>
      <w:r w:rsidR="00654942">
        <w:t>0 €)</w:t>
      </w:r>
    </w:p>
    <w:p w14:paraId="0960A15D" w14:textId="44300B73" w:rsidR="00E15A76" w:rsidRDefault="00E15A76" w:rsidP="00E15A76">
      <w:pPr>
        <w:rPr>
          <w:szCs w:val="20"/>
        </w:rPr>
      </w:pPr>
    </w:p>
    <w:p w14:paraId="5B1B274E" w14:textId="1507E0C5" w:rsidR="00E15A76" w:rsidRPr="005C0A5C" w:rsidRDefault="00E15A76" w:rsidP="00E15A76">
      <w:r w:rsidRPr="005C0A5C">
        <w:t xml:space="preserve">Mit meiner Unterschrift bestätige ich, dass alle Angaben wahrheitsgemäß gemacht wurden. </w:t>
      </w:r>
    </w:p>
    <w:p w14:paraId="58AB7CF4" w14:textId="77777777" w:rsidR="0089585D" w:rsidRDefault="0089585D" w:rsidP="00E15A76"/>
    <w:p w14:paraId="2FF9FD70" w14:textId="7AB04DF4" w:rsidR="0089585D" w:rsidRDefault="0089585D" w:rsidP="00E15A76">
      <w:pPr>
        <w:sectPr w:rsidR="0089585D" w:rsidSect="00DA131D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188" w:right="1133" w:bottom="851" w:left="993" w:header="709" w:footer="567" w:gutter="0"/>
          <w:cols w:space="708"/>
          <w:titlePg/>
          <w:docGrid w:linePitch="360"/>
        </w:sectPr>
      </w:pPr>
    </w:p>
    <w:p w14:paraId="5DBEA5B7" w14:textId="77777777" w:rsidR="00B0708F" w:rsidRPr="005C0A5C" w:rsidRDefault="00B0708F" w:rsidP="00E15A76"/>
    <w:p w14:paraId="1BE331CA" w14:textId="77777777" w:rsidR="00B0708F" w:rsidRPr="00365C90" w:rsidRDefault="00B0708F" w:rsidP="00B0708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75F9DAE9" w14:textId="29A28FDA" w:rsidR="00B0708F" w:rsidRDefault="00B0708F" w:rsidP="00B0708F">
      <w:pPr>
        <w:pStyle w:val="Kapiteltext"/>
        <w:tabs>
          <w:tab w:val="left" w:pos="5103"/>
        </w:tabs>
        <w:rPr>
          <w:lang w:val="de-AT"/>
        </w:rPr>
      </w:pPr>
      <w:r>
        <w:rPr>
          <w:lang w:val="de-AT"/>
        </w:rPr>
        <w:t xml:space="preserve">Datum: </w:t>
      </w:r>
      <w:sdt>
        <w:sdtPr>
          <w:rPr>
            <w:szCs w:val="20"/>
            <w:lang w:val="de-AT"/>
          </w:rPr>
          <w:id w:val="-2080358525"/>
          <w:placeholder>
            <w:docPart w:val="9654F53330A14193B4084162B9B2EA7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91ACD">
            <w:rPr>
              <w:rStyle w:val="Platzhaltertext"/>
              <w:szCs w:val="20"/>
            </w:rPr>
            <w:t xml:space="preserve">Datum </w:t>
          </w:r>
        </w:sdtContent>
      </w:sdt>
      <w:r>
        <w:rPr>
          <w:szCs w:val="20"/>
          <w:lang w:val="de-AT"/>
        </w:rPr>
        <w:tab/>
      </w:r>
      <w:r>
        <w:rPr>
          <w:lang w:val="de-AT"/>
        </w:rPr>
        <w:t>____________________________________</w:t>
      </w:r>
    </w:p>
    <w:p w14:paraId="0D501642" w14:textId="77777777" w:rsidR="00B0708F" w:rsidRDefault="00B0708F" w:rsidP="00B0708F">
      <w:pPr>
        <w:pStyle w:val="Kapiteltext"/>
        <w:tabs>
          <w:tab w:val="center" w:pos="1701"/>
          <w:tab w:val="left" w:pos="5103"/>
          <w:tab w:val="center" w:pos="7088"/>
        </w:tabs>
        <w:rPr>
          <w:szCs w:val="20"/>
          <w:lang w:val="de-AT"/>
        </w:rPr>
      </w:pPr>
      <w:r>
        <w:rPr>
          <w:szCs w:val="20"/>
          <w:lang w:val="de-AT"/>
        </w:rPr>
        <w:tab/>
      </w:r>
      <w:r>
        <w:rPr>
          <w:szCs w:val="20"/>
          <w:lang w:val="de-AT"/>
        </w:rPr>
        <w:tab/>
      </w:r>
      <w:r>
        <w:rPr>
          <w:szCs w:val="20"/>
          <w:lang w:val="de-AT"/>
        </w:rPr>
        <w:tab/>
        <w:t xml:space="preserve">Unterschrift Antragsteller*in </w:t>
      </w:r>
    </w:p>
    <w:p w14:paraId="5BB5354A" w14:textId="77777777" w:rsidR="009B0061" w:rsidRDefault="009B0061" w:rsidP="00B0708F">
      <w:pPr>
        <w:pStyle w:val="Kapiteltext"/>
        <w:tabs>
          <w:tab w:val="left" w:pos="4536"/>
        </w:tabs>
        <w:rPr>
          <w:lang w:val="de-AT"/>
        </w:rPr>
        <w:sectPr w:rsidR="009B0061" w:rsidSect="00DA131D">
          <w:type w:val="continuous"/>
          <w:pgSz w:w="11906" w:h="16838" w:code="9"/>
          <w:pgMar w:top="1188" w:right="1133" w:bottom="851" w:left="993" w:header="709" w:footer="567" w:gutter="0"/>
          <w:cols w:space="708"/>
          <w:formProt w:val="0"/>
          <w:titlePg/>
          <w:docGrid w:linePitch="360"/>
        </w:sectPr>
      </w:pPr>
    </w:p>
    <w:p w14:paraId="6C68370C" w14:textId="2AA520AC" w:rsidR="007C03A1" w:rsidRDefault="007C03A1" w:rsidP="00DA131D">
      <w:pPr>
        <w:pStyle w:val="Kapiteltext"/>
        <w:tabs>
          <w:tab w:val="center" w:pos="1701"/>
          <w:tab w:val="left" w:pos="5103"/>
          <w:tab w:val="center" w:pos="6804"/>
        </w:tabs>
        <w:rPr>
          <w:szCs w:val="20"/>
          <w:lang w:val="de-AT"/>
        </w:rPr>
      </w:pPr>
      <w:r>
        <w:rPr>
          <w:szCs w:val="20"/>
          <w:lang w:val="de-AT"/>
        </w:rPr>
        <w:br w:type="page"/>
      </w:r>
    </w:p>
    <w:p w14:paraId="6F84EFB3" w14:textId="5E02ED6C" w:rsidR="0089585D" w:rsidRDefault="001110ED" w:rsidP="00671B28">
      <w:pPr>
        <w:pStyle w:val="Kapiteltext"/>
        <w:rPr>
          <w:bCs w:val="0"/>
          <w:sz w:val="36"/>
          <w:szCs w:val="32"/>
        </w:rPr>
      </w:pPr>
      <w:r>
        <w:rPr>
          <w:bCs w:val="0"/>
          <w:sz w:val="36"/>
          <w:szCs w:val="32"/>
        </w:rPr>
        <w:lastRenderedPageBreak/>
        <w:t>Antrag auf</w:t>
      </w:r>
      <w:r w:rsidR="0089585D" w:rsidRPr="0089585D">
        <w:rPr>
          <w:bCs w:val="0"/>
          <w:sz w:val="36"/>
          <w:szCs w:val="32"/>
        </w:rPr>
        <w:t xml:space="preserve"> Anerkennung folgender </w:t>
      </w:r>
      <w:r w:rsidR="0089585D">
        <w:rPr>
          <w:bCs w:val="0"/>
          <w:sz w:val="36"/>
          <w:szCs w:val="32"/>
        </w:rPr>
        <w:t>Praktikumszeiten</w:t>
      </w:r>
    </w:p>
    <w:p w14:paraId="5C484CA2" w14:textId="77777777" w:rsidR="00247901" w:rsidRDefault="00247901" w:rsidP="00247901"/>
    <w:p w14:paraId="559D48B5" w14:textId="77777777" w:rsidR="001110ED" w:rsidRDefault="001110ED" w:rsidP="0089585D">
      <w:pPr>
        <w:jc w:val="both"/>
      </w:pPr>
    </w:p>
    <w:p w14:paraId="7661C19C" w14:textId="5E01F206" w:rsidR="0089585D" w:rsidRPr="0089585D" w:rsidRDefault="0089585D" w:rsidP="0089585D">
      <w:pPr>
        <w:jc w:val="both"/>
      </w:pPr>
      <w:r w:rsidRPr="0089585D">
        <w:t>Die grauen Spalten sind vom</w:t>
      </w:r>
      <w:r w:rsidR="00AF0034">
        <w:t>*</w:t>
      </w:r>
      <w:proofErr w:type="gramStart"/>
      <w:r w:rsidRPr="0089585D">
        <w:t>von der Antragsteller</w:t>
      </w:r>
      <w:proofErr w:type="gramEnd"/>
      <w:r w:rsidRPr="0089585D">
        <w:t xml:space="preserve">*in auszufüllen: </w:t>
      </w:r>
    </w:p>
    <w:p w14:paraId="1F4D696C" w14:textId="77777777" w:rsidR="0089585D" w:rsidRPr="0089585D" w:rsidRDefault="0089585D" w:rsidP="0089585D">
      <w:pPr>
        <w:jc w:val="both"/>
      </w:pPr>
    </w:p>
    <w:tbl>
      <w:tblPr>
        <w:tblStyle w:val="Listentabelle4Akzent2"/>
        <w:tblW w:w="95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67"/>
        <w:gridCol w:w="2445"/>
        <w:gridCol w:w="1617"/>
        <w:gridCol w:w="1417"/>
        <w:gridCol w:w="1605"/>
      </w:tblGrid>
      <w:tr w:rsidR="0089585D" w:rsidRPr="0089585D" w14:paraId="359D6B5A" w14:textId="77777777" w:rsidTr="00111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38B2670" w14:textId="78C177CF" w:rsidR="0089585D" w:rsidRPr="0089585D" w:rsidRDefault="0089585D" w:rsidP="0089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Praktikumsbetrieb</w:t>
            </w:r>
          </w:p>
        </w:tc>
        <w:tc>
          <w:tcPr>
            <w:tcW w:w="2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2B97540" w14:textId="77777777" w:rsidR="0089585D" w:rsidRDefault="0089585D" w:rsidP="00895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/ Beschreibung </w:t>
            </w:r>
          </w:p>
          <w:p w14:paraId="6C4E8F3F" w14:textId="3864EBDE" w:rsidR="0089585D" w:rsidRPr="0089585D" w:rsidRDefault="0089585D" w:rsidP="00895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geleisteten Arbeit</w:t>
            </w:r>
          </w:p>
        </w:tc>
        <w:tc>
          <w:tcPr>
            <w:tcW w:w="1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CDA47B2" w14:textId="38547BA8" w:rsidR="0089585D" w:rsidRPr="0089585D" w:rsidRDefault="0089585D" w:rsidP="00895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Stundenausmaß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CFD290A" w14:textId="1DA211A7" w:rsidR="0089585D" w:rsidRPr="0089585D" w:rsidRDefault="0089585D" w:rsidP="00895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Angerechnete Stunden</w:t>
            </w:r>
          </w:p>
        </w:tc>
        <w:tc>
          <w:tcPr>
            <w:tcW w:w="1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71C5960" w14:textId="77777777" w:rsidR="0089585D" w:rsidRPr="0089585D" w:rsidRDefault="0089585D" w:rsidP="00895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585D">
              <w:rPr>
                <w:sz w:val="18"/>
                <w:szCs w:val="18"/>
              </w:rPr>
              <w:t>Anerkennung genehmigt</w:t>
            </w:r>
          </w:p>
        </w:tc>
      </w:tr>
      <w:tr w:rsidR="0089585D" w:rsidRPr="0089585D" w14:paraId="34433B05" w14:textId="77777777" w:rsidTr="0011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top w:val="single" w:sz="4" w:space="0" w:color="FFFFFF" w:themeColor="background1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44D090C" w14:textId="0436CA14" w:rsidR="0089585D" w:rsidRPr="001110ED" w:rsidRDefault="0089585D" w:rsidP="0089585D">
            <w:pPr>
              <w:rPr>
                <w:b w:val="0"/>
                <w:bCs w:val="0"/>
                <w:noProof/>
                <w:sz w:val="18"/>
                <w:szCs w:val="18"/>
              </w:rPr>
            </w:pPr>
            <w:r w:rsidRPr="001110ED">
              <w:rPr>
                <w:bCs w:val="0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instrText xml:space="preserve"> FORMTEXT </w:instrText>
            </w:r>
            <w:r w:rsidRPr="001110ED">
              <w:rPr>
                <w:bCs w:val="0"/>
                <w:noProof/>
                <w:sz w:val="18"/>
                <w:szCs w:val="18"/>
              </w:rPr>
            </w:r>
            <w:r w:rsidRPr="001110ED">
              <w:rPr>
                <w:bCs w:val="0"/>
                <w:noProof/>
                <w:sz w:val="18"/>
                <w:szCs w:val="18"/>
              </w:rPr>
              <w:fldChar w:fldCharType="separate"/>
            </w:r>
            <w:r w:rsidR="004E0CB2">
              <w:rPr>
                <w:bCs w:val="0"/>
                <w:noProof/>
                <w:sz w:val="18"/>
                <w:szCs w:val="18"/>
              </w:rPr>
              <w:t> </w:t>
            </w:r>
            <w:r w:rsidR="004E0CB2">
              <w:rPr>
                <w:bCs w:val="0"/>
                <w:noProof/>
                <w:sz w:val="18"/>
                <w:szCs w:val="18"/>
              </w:rPr>
              <w:t> </w:t>
            </w:r>
            <w:r w:rsidR="004E0CB2">
              <w:rPr>
                <w:bCs w:val="0"/>
                <w:noProof/>
                <w:sz w:val="18"/>
                <w:szCs w:val="18"/>
              </w:rPr>
              <w:t> </w:t>
            </w:r>
            <w:r w:rsidR="004E0CB2">
              <w:rPr>
                <w:bCs w:val="0"/>
                <w:noProof/>
                <w:sz w:val="18"/>
                <w:szCs w:val="18"/>
              </w:rPr>
              <w:t> </w:t>
            </w:r>
            <w:r w:rsidR="004E0CB2">
              <w:rPr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Cs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FFFFFF" w:themeColor="background1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A60E4B7" w14:textId="77777777" w:rsidR="0089585D" w:rsidRPr="0089585D" w:rsidRDefault="0089585D" w:rsidP="00895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585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585D">
              <w:rPr>
                <w:sz w:val="18"/>
                <w:szCs w:val="18"/>
              </w:rPr>
              <w:instrText xml:space="preserve"> FORMTEXT </w:instrText>
            </w:r>
            <w:r w:rsidRPr="0089585D">
              <w:rPr>
                <w:sz w:val="18"/>
                <w:szCs w:val="18"/>
              </w:rPr>
            </w:r>
            <w:r w:rsidRPr="0089585D">
              <w:rPr>
                <w:sz w:val="18"/>
                <w:szCs w:val="18"/>
              </w:rPr>
              <w:fldChar w:fldCharType="separate"/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7" w:type="dxa"/>
            <w:tcBorders>
              <w:top w:val="single" w:sz="4" w:space="0" w:color="FFFFFF" w:themeColor="background1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233306C" w14:textId="77777777" w:rsidR="0089585D" w:rsidRPr="0089585D" w:rsidRDefault="0089585D" w:rsidP="00895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585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585D">
              <w:rPr>
                <w:sz w:val="18"/>
                <w:szCs w:val="18"/>
              </w:rPr>
              <w:instrText xml:space="preserve"> FORMTEXT </w:instrText>
            </w:r>
            <w:r w:rsidRPr="0089585D">
              <w:rPr>
                <w:sz w:val="18"/>
                <w:szCs w:val="18"/>
              </w:rPr>
            </w:r>
            <w:r w:rsidRPr="0089585D">
              <w:rPr>
                <w:sz w:val="18"/>
                <w:szCs w:val="18"/>
              </w:rPr>
              <w:fldChar w:fldCharType="separate"/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D58750" w14:textId="77777777" w:rsidR="0089585D" w:rsidRPr="0089585D" w:rsidRDefault="0089585D" w:rsidP="00895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585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585D">
              <w:rPr>
                <w:sz w:val="18"/>
                <w:szCs w:val="18"/>
              </w:rPr>
              <w:instrText xml:space="preserve"> FORMTEXT </w:instrText>
            </w:r>
            <w:r w:rsidRPr="0089585D">
              <w:rPr>
                <w:sz w:val="18"/>
                <w:szCs w:val="18"/>
              </w:rPr>
            </w:r>
            <w:r w:rsidRPr="0089585D">
              <w:rPr>
                <w:sz w:val="18"/>
                <w:szCs w:val="18"/>
              </w:rPr>
              <w:fldChar w:fldCharType="separate"/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FFFFFF" w:themeColor="background1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B4C700" w14:textId="77777777" w:rsidR="0089585D" w:rsidRPr="0089585D" w:rsidRDefault="004E0CB2" w:rsidP="0096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263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85D" w:rsidRPr="0089585D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89585D" w:rsidRPr="0089585D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186663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85D" w:rsidRPr="0089585D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89585D" w:rsidRPr="0089585D">
              <w:rPr>
                <w:sz w:val="18"/>
                <w:szCs w:val="18"/>
              </w:rPr>
              <w:t xml:space="preserve"> nein</w:t>
            </w:r>
          </w:p>
        </w:tc>
      </w:tr>
      <w:tr w:rsidR="00964A8B" w:rsidRPr="0089585D" w14:paraId="1C686662" w14:textId="77777777" w:rsidTr="001110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750E873" w14:textId="77777777" w:rsidR="00964A8B" w:rsidRPr="001110ED" w:rsidRDefault="00964A8B" w:rsidP="00964A8B">
            <w:pPr>
              <w:rPr>
                <w:b w:val="0"/>
                <w:bCs w:val="0"/>
                <w:noProof/>
                <w:sz w:val="18"/>
                <w:szCs w:val="18"/>
              </w:rPr>
            </w:pPr>
            <w:r w:rsidRPr="001110ED">
              <w:rPr>
                <w:bCs w:val="0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instrText xml:space="preserve"> FORMTEXT </w:instrText>
            </w:r>
            <w:r w:rsidRPr="001110ED">
              <w:rPr>
                <w:bCs w:val="0"/>
                <w:noProof/>
                <w:sz w:val="18"/>
                <w:szCs w:val="18"/>
              </w:rPr>
            </w:r>
            <w:r w:rsidRPr="001110ED">
              <w:rPr>
                <w:bCs w:val="0"/>
                <w:noProof/>
                <w:sz w:val="18"/>
                <w:szCs w:val="18"/>
              </w:rPr>
              <w:fldChar w:fldCharType="separate"/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Cs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5F2505A" w14:textId="77777777" w:rsidR="00964A8B" w:rsidRPr="0089585D" w:rsidRDefault="00964A8B" w:rsidP="0096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</w:rPr>
            </w:pPr>
            <w:r w:rsidRPr="0089585D">
              <w:rPr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585D">
              <w:rPr>
                <w:noProof/>
                <w:sz w:val="18"/>
                <w:szCs w:val="18"/>
              </w:rPr>
              <w:instrText xml:space="preserve"> FORMTEXT </w:instrText>
            </w:r>
            <w:r w:rsidRPr="0089585D">
              <w:rPr>
                <w:noProof/>
                <w:sz w:val="18"/>
                <w:szCs w:val="18"/>
              </w:rPr>
            </w:r>
            <w:r w:rsidRPr="0089585D">
              <w:rPr>
                <w:noProof/>
                <w:sz w:val="18"/>
                <w:szCs w:val="18"/>
              </w:rPr>
              <w:fldChar w:fldCharType="separate"/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C017EF7" w14:textId="77777777" w:rsidR="00964A8B" w:rsidRPr="0089585D" w:rsidRDefault="00964A8B" w:rsidP="0096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</w:rPr>
            </w:pPr>
            <w:r w:rsidRPr="0089585D">
              <w:rPr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585D">
              <w:rPr>
                <w:noProof/>
                <w:sz w:val="18"/>
                <w:szCs w:val="18"/>
              </w:rPr>
              <w:instrText xml:space="preserve"> FORMTEXT </w:instrText>
            </w:r>
            <w:r w:rsidRPr="0089585D">
              <w:rPr>
                <w:noProof/>
                <w:sz w:val="18"/>
                <w:szCs w:val="18"/>
              </w:rPr>
            </w:r>
            <w:r w:rsidRPr="0089585D">
              <w:rPr>
                <w:noProof/>
                <w:sz w:val="18"/>
                <w:szCs w:val="18"/>
              </w:rPr>
              <w:fldChar w:fldCharType="separate"/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07D49" w14:textId="77777777" w:rsidR="00964A8B" w:rsidRPr="0089585D" w:rsidRDefault="00964A8B" w:rsidP="0096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</w:rPr>
            </w:pPr>
            <w:r w:rsidRPr="0089585D">
              <w:rPr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585D">
              <w:rPr>
                <w:noProof/>
                <w:sz w:val="18"/>
                <w:szCs w:val="18"/>
              </w:rPr>
              <w:instrText xml:space="preserve"> FORMTEXT </w:instrText>
            </w:r>
            <w:r w:rsidRPr="0089585D">
              <w:rPr>
                <w:noProof/>
                <w:sz w:val="18"/>
                <w:szCs w:val="18"/>
              </w:rPr>
            </w:r>
            <w:r w:rsidRPr="0089585D">
              <w:rPr>
                <w:noProof/>
                <w:sz w:val="18"/>
                <w:szCs w:val="18"/>
              </w:rPr>
              <w:fldChar w:fldCharType="separate"/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6830BCB" w14:textId="381E0777" w:rsidR="00964A8B" w:rsidRPr="0089585D" w:rsidRDefault="004E0CB2" w:rsidP="0096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843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A8B" w:rsidRPr="0089585D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964A8B" w:rsidRPr="0089585D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-42319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A8B" w:rsidRPr="0089585D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964A8B" w:rsidRPr="0089585D">
              <w:rPr>
                <w:sz w:val="18"/>
                <w:szCs w:val="18"/>
              </w:rPr>
              <w:t xml:space="preserve"> nein</w:t>
            </w:r>
          </w:p>
        </w:tc>
      </w:tr>
      <w:tr w:rsidR="00964A8B" w:rsidRPr="0089585D" w14:paraId="6981826E" w14:textId="77777777" w:rsidTr="0011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F9BDABF" w14:textId="77777777" w:rsidR="00964A8B" w:rsidRPr="001110ED" w:rsidRDefault="00964A8B" w:rsidP="00964A8B">
            <w:pPr>
              <w:rPr>
                <w:b w:val="0"/>
                <w:bCs w:val="0"/>
                <w:noProof/>
                <w:sz w:val="18"/>
                <w:szCs w:val="18"/>
              </w:rPr>
            </w:pPr>
            <w:r w:rsidRPr="001110ED">
              <w:rPr>
                <w:bCs w:val="0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instrText xml:space="preserve"> FORMTEXT </w:instrText>
            </w:r>
            <w:r w:rsidRPr="001110ED">
              <w:rPr>
                <w:bCs w:val="0"/>
                <w:noProof/>
                <w:sz w:val="18"/>
                <w:szCs w:val="18"/>
              </w:rPr>
            </w:r>
            <w:r w:rsidRPr="001110ED">
              <w:rPr>
                <w:bCs w:val="0"/>
                <w:noProof/>
                <w:sz w:val="18"/>
                <w:szCs w:val="18"/>
              </w:rPr>
              <w:fldChar w:fldCharType="separate"/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Cs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923C0BC" w14:textId="77777777" w:rsidR="00964A8B" w:rsidRPr="0089585D" w:rsidRDefault="00964A8B" w:rsidP="0096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585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585D">
              <w:rPr>
                <w:sz w:val="18"/>
                <w:szCs w:val="18"/>
              </w:rPr>
              <w:instrText xml:space="preserve"> FORMTEXT </w:instrText>
            </w:r>
            <w:r w:rsidRPr="0089585D">
              <w:rPr>
                <w:sz w:val="18"/>
                <w:szCs w:val="18"/>
              </w:rPr>
            </w:r>
            <w:r w:rsidRPr="0089585D">
              <w:rPr>
                <w:sz w:val="18"/>
                <w:szCs w:val="18"/>
              </w:rPr>
              <w:fldChar w:fldCharType="separate"/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BA59CC7" w14:textId="77777777" w:rsidR="00964A8B" w:rsidRPr="0089585D" w:rsidRDefault="00964A8B" w:rsidP="0096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585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585D">
              <w:rPr>
                <w:sz w:val="18"/>
                <w:szCs w:val="18"/>
              </w:rPr>
              <w:instrText xml:space="preserve"> FORMTEXT </w:instrText>
            </w:r>
            <w:r w:rsidRPr="0089585D">
              <w:rPr>
                <w:sz w:val="18"/>
                <w:szCs w:val="18"/>
              </w:rPr>
            </w:r>
            <w:r w:rsidRPr="0089585D">
              <w:rPr>
                <w:sz w:val="18"/>
                <w:szCs w:val="18"/>
              </w:rPr>
              <w:fldChar w:fldCharType="separate"/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7C45C6" w14:textId="77777777" w:rsidR="00964A8B" w:rsidRPr="0089585D" w:rsidRDefault="00964A8B" w:rsidP="0096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585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585D">
              <w:rPr>
                <w:sz w:val="18"/>
                <w:szCs w:val="18"/>
              </w:rPr>
              <w:instrText xml:space="preserve"> FORMTEXT </w:instrText>
            </w:r>
            <w:r w:rsidRPr="0089585D">
              <w:rPr>
                <w:sz w:val="18"/>
                <w:szCs w:val="18"/>
              </w:rPr>
            </w:r>
            <w:r w:rsidRPr="0089585D">
              <w:rPr>
                <w:sz w:val="18"/>
                <w:szCs w:val="18"/>
              </w:rPr>
              <w:fldChar w:fldCharType="separate"/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8DA1B6" w14:textId="2C2F7647" w:rsidR="00964A8B" w:rsidRPr="0089585D" w:rsidRDefault="004E0CB2" w:rsidP="0096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097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A8B" w:rsidRPr="0089585D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964A8B" w:rsidRPr="0089585D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67261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A8B" w:rsidRPr="0089585D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964A8B" w:rsidRPr="0089585D">
              <w:rPr>
                <w:sz w:val="18"/>
                <w:szCs w:val="18"/>
              </w:rPr>
              <w:t xml:space="preserve"> nein</w:t>
            </w:r>
          </w:p>
        </w:tc>
      </w:tr>
      <w:tr w:rsidR="00964A8B" w:rsidRPr="0089585D" w14:paraId="60FAF710" w14:textId="77777777" w:rsidTr="001110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6F00469" w14:textId="77777777" w:rsidR="00964A8B" w:rsidRPr="001110ED" w:rsidRDefault="00964A8B" w:rsidP="00964A8B">
            <w:pPr>
              <w:rPr>
                <w:b w:val="0"/>
                <w:bCs w:val="0"/>
                <w:noProof/>
                <w:sz w:val="18"/>
                <w:szCs w:val="18"/>
              </w:rPr>
            </w:pPr>
            <w:r w:rsidRPr="001110ED">
              <w:rPr>
                <w:bCs w:val="0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instrText xml:space="preserve"> FORMTEXT </w:instrText>
            </w:r>
            <w:r w:rsidRPr="001110ED">
              <w:rPr>
                <w:bCs w:val="0"/>
                <w:noProof/>
                <w:sz w:val="18"/>
                <w:szCs w:val="18"/>
              </w:rPr>
            </w:r>
            <w:r w:rsidRPr="001110ED">
              <w:rPr>
                <w:bCs w:val="0"/>
                <w:noProof/>
                <w:sz w:val="18"/>
                <w:szCs w:val="18"/>
              </w:rPr>
              <w:fldChar w:fldCharType="separate"/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Cs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0E5DB4E" w14:textId="77777777" w:rsidR="00964A8B" w:rsidRPr="0089585D" w:rsidRDefault="00964A8B" w:rsidP="0096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585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585D">
              <w:rPr>
                <w:sz w:val="18"/>
                <w:szCs w:val="18"/>
              </w:rPr>
              <w:instrText xml:space="preserve"> FORMTEXT </w:instrText>
            </w:r>
            <w:r w:rsidRPr="0089585D">
              <w:rPr>
                <w:sz w:val="18"/>
                <w:szCs w:val="18"/>
              </w:rPr>
            </w:r>
            <w:r w:rsidRPr="0089585D">
              <w:rPr>
                <w:sz w:val="18"/>
                <w:szCs w:val="18"/>
              </w:rPr>
              <w:fldChar w:fldCharType="separate"/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D1B21C8" w14:textId="77777777" w:rsidR="00964A8B" w:rsidRPr="0089585D" w:rsidRDefault="00964A8B" w:rsidP="0096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585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585D">
              <w:rPr>
                <w:sz w:val="18"/>
                <w:szCs w:val="18"/>
              </w:rPr>
              <w:instrText xml:space="preserve"> FORMTEXT </w:instrText>
            </w:r>
            <w:r w:rsidRPr="0089585D">
              <w:rPr>
                <w:sz w:val="18"/>
                <w:szCs w:val="18"/>
              </w:rPr>
            </w:r>
            <w:r w:rsidRPr="0089585D">
              <w:rPr>
                <w:sz w:val="18"/>
                <w:szCs w:val="18"/>
              </w:rPr>
              <w:fldChar w:fldCharType="separate"/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EBDA23" w14:textId="77777777" w:rsidR="00964A8B" w:rsidRPr="0089585D" w:rsidRDefault="00964A8B" w:rsidP="0096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585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585D">
              <w:rPr>
                <w:sz w:val="18"/>
                <w:szCs w:val="18"/>
              </w:rPr>
              <w:instrText xml:space="preserve"> FORMTEXT </w:instrText>
            </w:r>
            <w:r w:rsidRPr="0089585D">
              <w:rPr>
                <w:sz w:val="18"/>
                <w:szCs w:val="18"/>
              </w:rPr>
            </w:r>
            <w:r w:rsidRPr="0089585D">
              <w:rPr>
                <w:sz w:val="18"/>
                <w:szCs w:val="18"/>
              </w:rPr>
              <w:fldChar w:fldCharType="separate"/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71C3A73" w14:textId="7C70CEAB" w:rsidR="00964A8B" w:rsidRPr="0089585D" w:rsidRDefault="004E0CB2" w:rsidP="0096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704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A8B" w:rsidRPr="0089585D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964A8B" w:rsidRPr="0089585D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17731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A8B" w:rsidRPr="0089585D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964A8B" w:rsidRPr="0089585D">
              <w:rPr>
                <w:sz w:val="18"/>
                <w:szCs w:val="18"/>
              </w:rPr>
              <w:t xml:space="preserve"> nein</w:t>
            </w:r>
          </w:p>
        </w:tc>
      </w:tr>
      <w:tr w:rsidR="00964A8B" w:rsidRPr="0089585D" w14:paraId="481B1888" w14:textId="77777777" w:rsidTr="0011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F824EE7" w14:textId="77777777" w:rsidR="00964A8B" w:rsidRPr="001110ED" w:rsidRDefault="00964A8B" w:rsidP="00964A8B">
            <w:pPr>
              <w:rPr>
                <w:b w:val="0"/>
                <w:bCs w:val="0"/>
                <w:noProof/>
                <w:sz w:val="18"/>
                <w:szCs w:val="18"/>
              </w:rPr>
            </w:pPr>
            <w:r w:rsidRPr="001110ED">
              <w:rPr>
                <w:bCs w:val="0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instrText xml:space="preserve"> FORMTEXT </w:instrText>
            </w:r>
            <w:r w:rsidRPr="001110ED">
              <w:rPr>
                <w:bCs w:val="0"/>
                <w:noProof/>
                <w:sz w:val="18"/>
                <w:szCs w:val="18"/>
              </w:rPr>
            </w:r>
            <w:r w:rsidRPr="001110ED">
              <w:rPr>
                <w:bCs w:val="0"/>
                <w:noProof/>
                <w:sz w:val="18"/>
                <w:szCs w:val="18"/>
              </w:rPr>
              <w:fldChar w:fldCharType="separate"/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1110ED">
              <w:rPr>
                <w:bCs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519E297" w14:textId="77777777" w:rsidR="00964A8B" w:rsidRPr="0089585D" w:rsidRDefault="00964A8B" w:rsidP="0096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585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585D">
              <w:rPr>
                <w:sz w:val="18"/>
                <w:szCs w:val="18"/>
              </w:rPr>
              <w:instrText xml:space="preserve"> FORMTEXT </w:instrText>
            </w:r>
            <w:r w:rsidRPr="0089585D">
              <w:rPr>
                <w:sz w:val="18"/>
                <w:szCs w:val="18"/>
              </w:rPr>
            </w:r>
            <w:r w:rsidRPr="0089585D">
              <w:rPr>
                <w:sz w:val="18"/>
                <w:szCs w:val="18"/>
              </w:rPr>
              <w:fldChar w:fldCharType="separate"/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D167932" w14:textId="77777777" w:rsidR="00964A8B" w:rsidRPr="0089585D" w:rsidRDefault="00964A8B" w:rsidP="0096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585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585D">
              <w:rPr>
                <w:sz w:val="18"/>
                <w:szCs w:val="18"/>
              </w:rPr>
              <w:instrText xml:space="preserve"> FORMTEXT </w:instrText>
            </w:r>
            <w:r w:rsidRPr="0089585D">
              <w:rPr>
                <w:sz w:val="18"/>
                <w:szCs w:val="18"/>
              </w:rPr>
            </w:r>
            <w:r w:rsidRPr="0089585D">
              <w:rPr>
                <w:sz w:val="18"/>
                <w:szCs w:val="18"/>
              </w:rPr>
              <w:fldChar w:fldCharType="separate"/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451CD" w14:textId="77777777" w:rsidR="00964A8B" w:rsidRPr="0089585D" w:rsidRDefault="00964A8B" w:rsidP="0096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585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585D">
              <w:rPr>
                <w:sz w:val="18"/>
                <w:szCs w:val="18"/>
              </w:rPr>
              <w:instrText xml:space="preserve"> FORMTEXT </w:instrText>
            </w:r>
            <w:r w:rsidRPr="0089585D">
              <w:rPr>
                <w:sz w:val="18"/>
                <w:szCs w:val="18"/>
              </w:rPr>
            </w:r>
            <w:r w:rsidRPr="0089585D">
              <w:rPr>
                <w:sz w:val="18"/>
                <w:szCs w:val="18"/>
              </w:rPr>
              <w:fldChar w:fldCharType="separate"/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C32E8D4" w14:textId="776BBF3C" w:rsidR="00964A8B" w:rsidRPr="0089585D" w:rsidRDefault="004E0CB2" w:rsidP="0096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4045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A8B" w:rsidRPr="0089585D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964A8B" w:rsidRPr="0089585D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-97298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A8B" w:rsidRPr="0089585D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964A8B" w:rsidRPr="0089585D">
              <w:rPr>
                <w:sz w:val="18"/>
                <w:szCs w:val="18"/>
              </w:rPr>
              <w:t xml:space="preserve"> nein</w:t>
            </w:r>
          </w:p>
        </w:tc>
      </w:tr>
      <w:tr w:rsidR="008E670E" w:rsidRPr="0089585D" w14:paraId="6E1633B3" w14:textId="77777777" w:rsidTr="00470F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46633" w14:textId="305E6E5A" w:rsidR="008E670E" w:rsidRPr="0089585D" w:rsidRDefault="008E670E" w:rsidP="0083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</w:t>
            </w:r>
          </w:p>
        </w:tc>
        <w:tc>
          <w:tcPr>
            <w:tcW w:w="302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1AC26" w14:textId="59932477" w:rsidR="008E670E" w:rsidRPr="0089585D" w:rsidRDefault="008E670E" w:rsidP="00837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sz w:val="18"/>
                <w:szCs w:val="18"/>
              </w:rPr>
            </w:pPr>
            <w:r w:rsidRPr="0089585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585D">
              <w:rPr>
                <w:sz w:val="18"/>
                <w:szCs w:val="18"/>
              </w:rPr>
              <w:instrText xml:space="preserve"> FORMTEXT </w:instrText>
            </w:r>
            <w:r w:rsidRPr="0089585D">
              <w:rPr>
                <w:sz w:val="18"/>
                <w:szCs w:val="18"/>
              </w:rPr>
            </w:r>
            <w:r w:rsidRPr="0089585D">
              <w:rPr>
                <w:sz w:val="18"/>
                <w:szCs w:val="18"/>
              </w:rPr>
              <w:fldChar w:fldCharType="separate"/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noProof/>
                <w:sz w:val="18"/>
                <w:szCs w:val="18"/>
              </w:rPr>
              <w:t> </w:t>
            </w:r>
            <w:r w:rsidRPr="0089585D">
              <w:rPr>
                <w:sz w:val="18"/>
                <w:szCs w:val="18"/>
              </w:rPr>
              <w:fldChar w:fldCharType="end"/>
            </w:r>
          </w:p>
        </w:tc>
      </w:tr>
    </w:tbl>
    <w:p w14:paraId="56DC8080" w14:textId="643A8677" w:rsidR="0089585D" w:rsidRDefault="0089585D" w:rsidP="00671B28">
      <w:pPr>
        <w:pStyle w:val="Kapiteltext"/>
        <w:rPr>
          <w:sz w:val="18"/>
          <w:szCs w:val="18"/>
        </w:rPr>
      </w:pPr>
    </w:p>
    <w:p w14:paraId="3481B259" w14:textId="77777777" w:rsidR="0089585D" w:rsidRDefault="0089585D" w:rsidP="0089585D">
      <w:pPr>
        <w:pStyle w:val="Kapiteltext"/>
        <w:spacing w:line="240" w:lineRule="auto"/>
      </w:pPr>
    </w:p>
    <w:tbl>
      <w:tblPr>
        <w:tblStyle w:val="Gitternetztabelle4Akzent2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F60E0" w:rsidRPr="00D40329" w14:paraId="45647531" w14:textId="77777777" w:rsidTr="00895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3D6E23E9" w14:textId="4E123293" w:rsidR="003F60E0" w:rsidRPr="00D40329" w:rsidRDefault="003F60E0" w:rsidP="00926E57">
            <w:pPr>
              <w:pStyle w:val="Kapiteltext"/>
              <w:jc w:val="left"/>
              <w:rPr>
                <w:b w:val="0"/>
                <w:bCs w:val="0"/>
                <w:szCs w:val="20"/>
              </w:rPr>
            </w:pPr>
            <w:bookmarkStart w:id="0" w:name="_Hlk97276210"/>
            <w:r w:rsidRPr="00D40329">
              <w:rPr>
                <w:b w:val="0"/>
                <w:bCs w:val="0"/>
                <w:szCs w:val="20"/>
              </w:rPr>
              <w:t>Von der Studienprogrammleitung auszufüllen:</w:t>
            </w:r>
          </w:p>
        </w:tc>
      </w:tr>
      <w:tr w:rsidR="003F60E0" w:rsidRPr="00D40329" w14:paraId="4E0DA664" w14:textId="77777777" w:rsidTr="00895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F0A095" w14:textId="27804BEF" w:rsidR="003F60E0" w:rsidRPr="00D40329" w:rsidRDefault="003F60E0" w:rsidP="00926E57">
            <w:pPr>
              <w:jc w:val="both"/>
              <w:rPr>
                <w:szCs w:val="20"/>
              </w:rPr>
            </w:pPr>
          </w:p>
          <w:p w14:paraId="3986A2CF" w14:textId="6D65FCC7" w:rsidR="003F60E0" w:rsidRDefault="003F60E0" w:rsidP="00926E57">
            <w:pPr>
              <w:jc w:val="both"/>
              <w:rPr>
                <w:szCs w:val="20"/>
              </w:rPr>
            </w:pPr>
            <w:r w:rsidRPr="00D40329">
              <w:rPr>
                <w:b w:val="0"/>
                <w:szCs w:val="20"/>
              </w:rPr>
              <w:t>De</w:t>
            </w:r>
            <w:r w:rsidR="008F5B5B">
              <w:rPr>
                <w:b w:val="0"/>
                <w:szCs w:val="20"/>
              </w:rPr>
              <w:t>m</w:t>
            </w:r>
            <w:r w:rsidRPr="00D40329">
              <w:rPr>
                <w:b w:val="0"/>
                <w:szCs w:val="20"/>
              </w:rPr>
              <w:t xml:space="preserve"> Antrag wird </w:t>
            </w:r>
          </w:p>
          <w:p w14:paraId="2244E23E" w14:textId="77777777" w:rsidR="00DA3DD7" w:rsidRPr="00D40329" w:rsidRDefault="00DA3DD7" w:rsidP="00926E57">
            <w:pPr>
              <w:jc w:val="both"/>
              <w:rPr>
                <w:szCs w:val="20"/>
              </w:rPr>
            </w:pPr>
          </w:p>
          <w:p w14:paraId="1D271558" w14:textId="05A1D6EE" w:rsidR="00E238B1" w:rsidRPr="00E238B1" w:rsidRDefault="004E0CB2" w:rsidP="00E238B1">
            <w:pPr>
              <w:ind w:left="567"/>
              <w:rPr>
                <w:b w:val="0"/>
                <w:szCs w:val="20"/>
              </w:rPr>
            </w:pPr>
            <w:sdt>
              <w:sdtPr>
                <w:rPr>
                  <w:bCs w:val="0"/>
                  <w:szCs w:val="20"/>
                </w:rPr>
                <w:id w:val="-16016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 w:val="0"/>
                    <w:szCs w:val="20"/>
                  </w:rPr>
                  <w:t>☐</w:t>
                </w:r>
              </w:sdtContent>
            </w:sdt>
            <w:r w:rsidR="003F60E0" w:rsidRPr="00D40329">
              <w:rPr>
                <w:b w:val="0"/>
                <w:bCs w:val="0"/>
                <w:szCs w:val="20"/>
              </w:rPr>
              <w:t xml:space="preserve"> </w:t>
            </w:r>
            <w:r w:rsidR="008F5B5B">
              <w:rPr>
                <w:szCs w:val="20"/>
              </w:rPr>
              <w:t>zugesti</w:t>
            </w:r>
            <w:r w:rsidR="008F5B5B" w:rsidRPr="003A6312">
              <w:rPr>
                <w:szCs w:val="20"/>
              </w:rPr>
              <w:t>mmt</w:t>
            </w:r>
            <w:r w:rsidR="00E238B1" w:rsidRPr="003A6312">
              <w:rPr>
                <w:szCs w:val="20"/>
              </w:rPr>
              <w:t xml:space="preserve"> </w:t>
            </w:r>
            <w:r w:rsidR="003A6312" w:rsidRPr="003A6312">
              <w:rPr>
                <w:szCs w:val="20"/>
              </w:rPr>
              <w:t>/ teilweise zugestimmt</w:t>
            </w:r>
          </w:p>
          <w:p w14:paraId="7E0FFF0E" w14:textId="5E418382" w:rsidR="0089585D" w:rsidRPr="00D40329" w:rsidRDefault="0089585D" w:rsidP="0089585D">
            <w:pPr>
              <w:tabs>
                <w:tab w:val="left" w:pos="797"/>
              </w:tabs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ab/>
              <w:t>Summe der anerkannten</w:t>
            </w:r>
            <w:r w:rsidRPr="00D40329">
              <w:rPr>
                <w:b w:val="0"/>
                <w:szCs w:val="20"/>
              </w:rPr>
              <w:t xml:space="preserve"> </w:t>
            </w:r>
            <w:r>
              <w:rPr>
                <w:b w:val="0"/>
                <w:szCs w:val="20"/>
              </w:rPr>
              <w:t>Praktikumsstunden</w:t>
            </w:r>
            <w:r w:rsidRPr="00D40329">
              <w:rPr>
                <w:b w:val="0"/>
                <w:szCs w:val="20"/>
              </w:rPr>
              <w:t xml:space="preserve">: </w:t>
            </w:r>
            <w:r>
              <w:rPr>
                <w:b w:val="0"/>
                <w:szCs w:val="20"/>
              </w:rPr>
              <w:tab/>
            </w:r>
            <w:r w:rsidRPr="00D40329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0329">
              <w:rPr>
                <w:b w:val="0"/>
                <w:szCs w:val="20"/>
              </w:rPr>
              <w:instrText xml:space="preserve"> FORMTEXT </w:instrText>
            </w:r>
            <w:r w:rsidRPr="00D40329">
              <w:rPr>
                <w:szCs w:val="20"/>
              </w:rPr>
            </w:r>
            <w:r w:rsidRPr="00D40329">
              <w:rPr>
                <w:szCs w:val="20"/>
              </w:rPr>
              <w:fldChar w:fldCharType="separate"/>
            </w:r>
            <w:r w:rsidRPr="00D40329">
              <w:rPr>
                <w:b w:val="0"/>
                <w:noProof/>
                <w:szCs w:val="20"/>
              </w:rPr>
              <w:t> </w:t>
            </w:r>
            <w:r w:rsidRPr="00D40329">
              <w:rPr>
                <w:b w:val="0"/>
                <w:noProof/>
                <w:szCs w:val="20"/>
              </w:rPr>
              <w:t> </w:t>
            </w:r>
            <w:r w:rsidRPr="00D40329">
              <w:rPr>
                <w:b w:val="0"/>
                <w:noProof/>
                <w:szCs w:val="20"/>
              </w:rPr>
              <w:t> </w:t>
            </w:r>
            <w:r w:rsidRPr="00D40329">
              <w:rPr>
                <w:b w:val="0"/>
                <w:noProof/>
                <w:szCs w:val="20"/>
              </w:rPr>
              <w:t> </w:t>
            </w:r>
            <w:r w:rsidRPr="00D40329">
              <w:rPr>
                <w:b w:val="0"/>
                <w:noProof/>
                <w:szCs w:val="20"/>
              </w:rPr>
              <w:t> </w:t>
            </w:r>
            <w:r w:rsidRPr="00D40329">
              <w:rPr>
                <w:szCs w:val="20"/>
              </w:rPr>
              <w:fldChar w:fldCharType="end"/>
            </w:r>
          </w:p>
          <w:p w14:paraId="629BB33F" w14:textId="77777777" w:rsidR="00E238B1" w:rsidRPr="00D40329" w:rsidRDefault="00E238B1" w:rsidP="00E238B1">
            <w:pPr>
              <w:jc w:val="both"/>
              <w:rPr>
                <w:b w:val="0"/>
                <w:szCs w:val="20"/>
              </w:rPr>
            </w:pPr>
          </w:p>
          <w:p w14:paraId="0624D50A" w14:textId="6F7DCDC0" w:rsidR="00D40329" w:rsidRPr="0089585D" w:rsidRDefault="004E0CB2" w:rsidP="0089585D">
            <w:pPr>
              <w:ind w:left="567"/>
              <w:rPr>
                <w:szCs w:val="20"/>
              </w:rPr>
            </w:pPr>
            <w:sdt>
              <w:sdtPr>
                <w:rPr>
                  <w:szCs w:val="20"/>
                </w:rPr>
                <w:id w:val="-64968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Cs w:val="0"/>
                </w:rPr>
              </w:sdtEndPr>
              <w:sdtContent>
                <w:r w:rsidR="003F60E0" w:rsidRPr="00D40329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</w:rPr>
                  <w:t>☐</w:t>
                </w:r>
              </w:sdtContent>
            </w:sdt>
            <w:r w:rsidR="003F60E0" w:rsidRPr="00D40329">
              <w:rPr>
                <w:b w:val="0"/>
                <w:bCs w:val="0"/>
                <w:szCs w:val="20"/>
              </w:rPr>
              <w:t xml:space="preserve"> </w:t>
            </w:r>
            <w:r w:rsidR="003F60E0" w:rsidRPr="00D40329">
              <w:rPr>
                <w:szCs w:val="20"/>
              </w:rPr>
              <w:t>nicht</w:t>
            </w:r>
            <w:r w:rsidR="003F60E0" w:rsidRPr="00D40329">
              <w:rPr>
                <w:b w:val="0"/>
                <w:bCs w:val="0"/>
                <w:szCs w:val="20"/>
              </w:rPr>
              <w:t xml:space="preserve"> </w:t>
            </w:r>
            <w:r w:rsidR="008F5B5B">
              <w:rPr>
                <w:szCs w:val="20"/>
              </w:rPr>
              <w:t>zugestimmt</w:t>
            </w:r>
          </w:p>
        </w:tc>
      </w:tr>
      <w:tr w:rsidR="002F3AC9" w:rsidRPr="00D40329" w14:paraId="026D732E" w14:textId="77777777" w:rsidTr="0089585D">
        <w:trPr>
          <w:trHeight w:val="2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076562" w14:textId="5339FBDB" w:rsidR="002F3AC9" w:rsidRDefault="00365C90" w:rsidP="00926E57">
            <w:pPr>
              <w:jc w:val="both"/>
              <w:rPr>
                <w:b w:val="0"/>
                <w:szCs w:val="20"/>
              </w:rPr>
            </w:pPr>
            <w:r>
              <w:rPr>
                <w:szCs w:val="20"/>
              </w:rPr>
              <w:t xml:space="preserve">Kommentare / Ergänzungen zur Anerkennung bzw. Begründung, welche </w:t>
            </w:r>
            <w:r w:rsidR="0089585D">
              <w:rPr>
                <w:szCs w:val="20"/>
              </w:rPr>
              <w:t>Praktika</w:t>
            </w:r>
            <w:r>
              <w:rPr>
                <w:szCs w:val="20"/>
              </w:rPr>
              <w:t xml:space="preserve"> nicht anerkannt werden und warum: </w:t>
            </w:r>
          </w:p>
          <w:p w14:paraId="3EEF78F7" w14:textId="4614CA3E" w:rsidR="00365C90" w:rsidRDefault="009B0061" w:rsidP="00926E57">
            <w:pPr>
              <w:jc w:val="both"/>
              <w:rPr>
                <w:b w:val="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b w:val="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b w:val="0"/>
                <w:noProof/>
                <w:szCs w:val="20"/>
              </w:rPr>
              <w:t> </w:t>
            </w:r>
            <w:r>
              <w:rPr>
                <w:b w:val="0"/>
                <w:noProof/>
                <w:szCs w:val="20"/>
              </w:rPr>
              <w:t> </w:t>
            </w:r>
            <w:r>
              <w:rPr>
                <w:b w:val="0"/>
                <w:noProof/>
                <w:szCs w:val="20"/>
              </w:rPr>
              <w:t> </w:t>
            </w:r>
            <w:r>
              <w:rPr>
                <w:b w:val="0"/>
                <w:noProof/>
                <w:szCs w:val="20"/>
              </w:rPr>
              <w:t> </w:t>
            </w:r>
            <w:r>
              <w:rPr>
                <w:b w:val="0"/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  <w:p w14:paraId="727B2144" w14:textId="77777777" w:rsidR="001110ED" w:rsidRDefault="001110ED" w:rsidP="00926E57">
            <w:pPr>
              <w:jc w:val="both"/>
              <w:rPr>
                <w:b w:val="0"/>
                <w:szCs w:val="20"/>
              </w:rPr>
            </w:pPr>
          </w:p>
          <w:p w14:paraId="37038328" w14:textId="77777777" w:rsidR="00DA3DD7" w:rsidRDefault="00DA3DD7" w:rsidP="00926E57">
            <w:pPr>
              <w:jc w:val="both"/>
              <w:rPr>
                <w:b w:val="0"/>
                <w:szCs w:val="20"/>
              </w:rPr>
            </w:pPr>
          </w:p>
          <w:p w14:paraId="1C4E49AF" w14:textId="3C691AB9" w:rsidR="00DA3DD7" w:rsidRPr="00D40329" w:rsidRDefault="00DA3DD7" w:rsidP="00926E57">
            <w:pPr>
              <w:jc w:val="both"/>
              <w:rPr>
                <w:szCs w:val="20"/>
              </w:rPr>
            </w:pPr>
          </w:p>
        </w:tc>
      </w:tr>
      <w:bookmarkEnd w:id="0"/>
    </w:tbl>
    <w:p w14:paraId="4CD7702E" w14:textId="2697491F" w:rsidR="003F60E0" w:rsidRDefault="003F60E0" w:rsidP="003F60E0">
      <w:pPr>
        <w:pStyle w:val="Kapiteltext"/>
        <w:rPr>
          <w:lang w:val="de-AT"/>
        </w:rPr>
      </w:pPr>
    </w:p>
    <w:p w14:paraId="231B0C15" w14:textId="1AA0B73A" w:rsidR="00365C90" w:rsidRPr="00D40329" w:rsidRDefault="00365C90" w:rsidP="00365C90">
      <w:pPr>
        <w:pStyle w:val="Kapiteltext"/>
        <w:rPr>
          <w:b/>
          <w:bCs w:val="0"/>
          <w:szCs w:val="20"/>
          <w:lang w:val="de-AT"/>
        </w:rPr>
      </w:pPr>
      <w:r w:rsidRPr="00D40329">
        <w:rPr>
          <w:bCs w:val="0"/>
          <w:szCs w:val="20"/>
          <w:lang w:val="de-AT"/>
        </w:rPr>
        <w:t xml:space="preserve">Datum: </w:t>
      </w:r>
      <w:sdt>
        <w:sdtPr>
          <w:rPr>
            <w:bCs w:val="0"/>
            <w:szCs w:val="20"/>
            <w:lang w:val="de-AT"/>
          </w:rPr>
          <w:id w:val="1354073583"/>
          <w:placeholder>
            <w:docPart w:val="EFD1EBE11F3B487D95563CBB95F98E6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40329">
            <w:rPr>
              <w:rStyle w:val="Platzhaltertext"/>
              <w:bCs w:val="0"/>
              <w:szCs w:val="20"/>
            </w:rPr>
            <w:t>Datum</w:t>
          </w:r>
        </w:sdtContent>
      </w:sdt>
    </w:p>
    <w:p w14:paraId="397B0D6A" w14:textId="77777777" w:rsidR="009B0061" w:rsidRDefault="009B0061" w:rsidP="00365C90">
      <w:pPr>
        <w:pStyle w:val="Kapiteltext"/>
        <w:rPr>
          <w:b/>
          <w:bCs w:val="0"/>
          <w:szCs w:val="20"/>
          <w:lang w:val="de-AT"/>
        </w:rPr>
        <w:sectPr w:rsidR="009B0061" w:rsidSect="00DA131D">
          <w:type w:val="continuous"/>
          <w:pgSz w:w="11906" w:h="16838" w:code="9"/>
          <w:pgMar w:top="1188" w:right="1133" w:bottom="851" w:left="993" w:header="709" w:footer="567" w:gutter="0"/>
          <w:cols w:space="708"/>
          <w:titlePg/>
          <w:docGrid w:linePitch="360"/>
        </w:sectPr>
      </w:pPr>
    </w:p>
    <w:p w14:paraId="6A43A6DA" w14:textId="566AB960" w:rsidR="00365C90" w:rsidRDefault="00365C90" w:rsidP="00365C90">
      <w:pPr>
        <w:pStyle w:val="Kapiteltext"/>
        <w:rPr>
          <w:b/>
          <w:bCs w:val="0"/>
          <w:szCs w:val="20"/>
          <w:lang w:val="de-AT"/>
        </w:rPr>
      </w:pPr>
    </w:p>
    <w:p w14:paraId="79E6773C" w14:textId="77777777" w:rsidR="0089585D" w:rsidRDefault="0089585D" w:rsidP="00365C90">
      <w:pPr>
        <w:pStyle w:val="Kapiteltext"/>
        <w:rPr>
          <w:b/>
          <w:bCs w:val="0"/>
          <w:szCs w:val="20"/>
          <w:lang w:val="de-AT"/>
        </w:rPr>
      </w:pPr>
    </w:p>
    <w:p w14:paraId="184D6D47" w14:textId="77777777" w:rsidR="0089585D" w:rsidRPr="00D40329" w:rsidRDefault="0089585D" w:rsidP="00365C90">
      <w:pPr>
        <w:pStyle w:val="Kapiteltext"/>
        <w:rPr>
          <w:b/>
          <w:bCs w:val="0"/>
          <w:szCs w:val="20"/>
          <w:lang w:val="de-AT"/>
        </w:rPr>
      </w:pPr>
    </w:p>
    <w:p w14:paraId="46467CCD" w14:textId="5A979341" w:rsidR="00365C90" w:rsidRPr="00D40329" w:rsidRDefault="00365C90" w:rsidP="00365C90">
      <w:pPr>
        <w:pStyle w:val="Kapiteltext"/>
        <w:tabs>
          <w:tab w:val="left" w:pos="5103"/>
        </w:tabs>
        <w:rPr>
          <w:b/>
          <w:bCs w:val="0"/>
          <w:szCs w:val="20"/>
          <w:lang w:val="de-AT"/>
        </w:rPr>
      </w:pPr>
      <w:bookmarkStart w:id="2" w:name="_Hlk116974781"/>
      <w:r w:rsidRPr="00D40329">
        <w:rPr>
          <w:bCs w:val="0"/>
          <w:szCs w:val="20"/>
          <w:lang w:val="de-AT"/>
        </w:rPr>
        <w:t>____________________________</w:t>
      </w:r>
      <w:r w:rsidR="00B0708F">
        <w:rPr>
          <w:bCs w:val="0"/>
          <w:szCs w:val="20"/>
          <w:lang w:val="de-AT"/>
        </w:rPr>
        <w:t>_____</w:t>
      </w:r>
    </w:p>
    <w:p w14:paraId="192E8EA8" w14:textId="77777777" w:rsidR="00365C90" w:rsidRPr="00D40329" w:rsidRDefault="00365C90" w:rsidP="00B0708F">
      <w:pPr>
        <w:pStyle w:val="Kapiteltext"/>
        <w:tabs>
          <w:tab w:val="center" w:pos="1843"/>
          <w:tab w:val="left" w:pos="5103"/>
          <w:tab w:val="center" w:pos="6804"/>
        </w:tabs>
        <w:rPr>
          <w:b/>
          <w:bCs w:val="0"/>
          <w:szCs w:val="20"/>
          <w:lang w:val="de-AT"/>
        </w:rPr>
      </w:pPr>
      <w:r w:rsidRPr="00D40329">
        <w:rPr>
          <w:bCs w:val="0"/>
          <w:szCs w:val="20"/>
          <w:lang w:val="de-AT"/>
        </w:rPr>
        <w:tab/>
      </w:r>
      <w:r w:rsidRPr="00D40329">
        <w:rPr>
          <w:bCs w:val="0"/>
          <w:szCs w:val="20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0329">
        <w:rPr>
          <w:bCs w:val="0"/>
          <w:szCs w:val="20"/>
          <w:lang w:val="de-AT"/>
        </w:rPr>
        <w:instrText xml:space="preserve"> FORMTEXT </w:instrText>
      </w:r>
      <w:r w:rsidRPr="00D40329">
        <w:rPr>
          <w:bCs w:val="0"/>
          <w:szCs w:val="20"/>
          <w:lang w:val="de-AT"/>
        </w:rPr>
      </w:r>
      <w:r w:rsidRPr="00D40329">
        <w:rPr>
          <w:bCs w:val="0"/>
          <w:szCs w:val="20"/>
          <w:lang w:val="de-AT"/>
        </w:rPr>
        <w:fldChar w:fldCharType="separate"/>
      </w:r>
      <w:r w:rsidRPr="00D40329">
        <w:rPr>
          <w:bCs w:val="0"/>
          <w:noProof/>
          <w:szCs w:val="20"/>
          <w:lang w:val="de-AT"/>
        </w:rPr>
        <w:t> </w:t>
      </w:r>
      <w:r w:rsidRPr="00D40329">
        <w:rPr>
          <w:bCs w:val="0"/>
          <w:noProof/>
          <w:szCs w:val="20"/>
          <w:lang w:val="de-AT"/>
        </w:rPr>
        <w:t> </w:t>
      </w:r>
      <w:r w:rsidRPr="00D40329">
        <w:rPr>
          <w:bCs w:val="0"/>
          <w:noProof/>
          <w:szCs w:val="20"/>
          <w:lang w:val="de-AT"/>
        </w:rPr>
        <w:t> </w:t>
      </w:r>
      <w:r w:rsidRPr="00D40329">
        <w:rPr>
          <w:bCs w:val="0"/>
          <w:noProof/>
          <w:szCs w:val="20"/>
          <w:lang w:val="de-AT"/>
        </w:rPr>
        <w:t> </w:t>
      </w:r>
      <w:r w:rsidRPr="00D40329">
        <w:rPr>
          <w:bCs w:val="0"/>
          <w:noProof/>
          <w:szCs w:val="20"/>
          <w:lang w:val="de-AT"/>
        </w:rPr>
        <w:t> </w:t>
      </w:r>
      <w:r w:rsidRPr="00D40329">
        <w:rPr>
          <w:bCs w:val="0"/>
          <w:szCs w:val="20"/>
          <w:lang w:val="de-AT"/>
        </w:rPr>
        <w:fldChar w:fldCharType="end"/>
      </w:r>
    </w:p>
    <w:p w14:paraId="2A236FC4" w14:textId="77777777" w:rsidR="00365C90" w:rsidRDefault="00365C90" w:rsidP="00B0708F">
      <w:pPr>
        <w:pStyle w:val="Kapiteltext"/>
        <w:tabs>
          <w:tab w:val="center" w:pos="1843"/>
          <w:tab w:val="left" w:pos="5103"/>
          <w:tab w:val="center" w:pos="6804"/>
        </w:tabs>
        <w:rPr>
          <w:bCs w:val="0"/>
          <w:szCs w:val="20"/>
          <w:lang w:val="de-AT"/>
        </w:rPr>
      </w:pPr>
      <w:r w:rsidRPr="00D40329">
        <w:rPr>
          <w:bCs w:val="0"/>
          <w:szCs w:val="20"/>
          <w:lang w:val="de-AT"/>
        </w:rPr>
        <w:tab/>
      </w:r>
      <w:r>
        <w:rPr>
          <w:bCs w:val="0"/>
          <w:szCs w:val="20"/>
          <w:lang w:val="de-AT"/>
        </w:rPr>
        <w:t>Studienprogrammleitung</w:t>
      </w:r>
    </w:p>
    <w:p w14:paraId="54FF2B74" w14:textId="7BD9C1AA" w:rsidR="00DA3DD7" w:rsidRDefault="00365C90" w:rsidP="004E0CB2">
      <w:pPr>
        <w:pStyle w:val="Kapiteltext"/>
        <w:tabs>
          <w:tab w:val="center" w:pos="1843"/>
          <w:tab w:val="left" w:pos="5103"/>
          <w:tab w:val="center" w:pos="6804"/>
        </w:tabs>
      </w:pPr>
      <w:r>
        <w:rPr>
          <w:bCs w:val="0"/>
          <w:szCs w:val="20"/>
          <w:lang w:val="de-AT"/>
        </w:rPr>
        <w:tab/>
        <w:t>Unterschrift, Stempel</w:t>
      </w:r>
      <w:bookmarkEnd w:id="2"/>
    </w:p>
    <w:sectPr w:rsidR="00DA3DD7" w:rsidSect="00DA131D">
      <w:type w:val="continuous"/>
      <w:pgSz w:w="11906" w:h="16838" w:code="9"/>
      <w:pgMar w:top="1188" w:right="1133" w:bottom="851" w:left="993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971F" w14:textId="77777777" w:rsidR="00706D12" w:rsidRDefault="00706D12">
      <w:r>
        <w:separator/>
      </w:r>
    </w:p>
  </w:endnote>
  <w:endnote w:type="continuationSeparator" w:id="0">
    <w:p w14:paraId="0EF626AE" w14:textId="77777777" w:rsidR="00706D12" w:rsidRDefault="007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6CA9" w14:textId="77777777" w:rsidR="002F4D9E" w:rsidRPr="007F47C5" w:rsidRDefault="00FA7212" w:rsidP="007F47C5">
    <w:pPr>
      <w:jc w:val="right"/>
      <w:rPr>
        <w:sz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C22D17B" wp14:editId="2ECB13BB">
          <wp:simplePos x="0" y="0"/>
          <wp:positionH relativeFrom="column">
            <wp:posOffset>4733925</wp:posOffset>
          </wp:positionH>
          <wp:positionV relativeFrom="paragraph">
            <wp:posOffset>-200025</wp:posOffset>
          </wp:positionV>
          <wp:extent cx="1902460" cy="748665"/>
          <wp:effectExtent l="0" t="0" r="2540" b="0"/>
          <wp:wrapNone/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0246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971A" w14:textId="77777777" w:rsidR="00B61F3A" w:rsidRDefault="00FA7212" w:rsidP="00B61F3A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17F6ABC6" wp14:editId="6D287FAD">
          <wp:simplePos x="0" y="0"/>
          <wp:positionH relativeFrom="column">
            <wp:posOffset>4761230</wp:posOffset>
          </wp:positionH>
          <wp:positionV relativeFrom="paragraph">
            <wp:posOffset>-285750</wp:posOffset>
          </wp:positionV>
          <wp:extent cx="1902460" cy="748665"/>
          <wp:effectExtent l="0" t="0" r="2540" b="0"/>
          <wp:wrapNone/>
          <wp:docPr id="3" name="Grafik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0246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A607" w14:textId="77777777" w:rsidR="00706D12" w:rsidRDefault="00706D12">
      <w:r>
        <w:separator/>
      </w:r>
    </w:p>
  </w:footnote>
  <w:footnote w:type="continuationSeparator" w:id="0">
    <w:p w14:paraId="143B8A86" w14:textId="77777777" w:rsidR="00706D12" w:rsidRDefault="007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3F19" w14:textId="77777777" w:rsidR="009A4285" w:rsidRDefault="004E0CB2" w:rsidP="003377E4">
    <w:pPr>
      <w:pStyle w:val="Kopfzeile"/>
    </w:pPr>
    <w:r>
      <w:pict w14:anchorId="09EAB4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6412" o:spid="_x0000_s1029" type="#_x0000_t75" style="position:absolute;margin-left:0;margin-top:0;width:595.2pt;height:169.9pt;z-index:-251657216;mso-position-horizontal:center;mso-position-horizontal-relative:margin;mso-position-vertical:center;mso-position-vertical-relative:margin" o:allowincell="f">
          <v:imagedata r:id="rId1" o:title="Berichte_allgeme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2B42" w14:textId="03C6F05A" w:rsidR="00B0708F" w:rsidRPr="00AB315B" w:rsidRDefault="00B0708F" w:rsidP="00B0708F">
    <w:pPr>
      <w:pStyle w:val="Kapiteltext"/>
      <w:jc w:val="right"/>
      <w:rPr>
        <w:sz w:val="18"/>
        <w:szCs w:val="18"/>
      </w:rPr>
    </w:pPr>
    <w:r w:rsidRPr="00AB315B">
      <w:rPr>
        <w:sz w:val="18"/>
        <w:szCs w:val="18"/>
      </w:rPr>
      <w:t xml:space="preserve">Seite </w:t>
    </w:r>
    <w:sdt>
      <w:sdtPr>
        <w:rPr>
          <w:sz w:val="18"/>
          <w:szCs w:val="18"/>
        </w:rPr>
        <w:id w:val="2140299912"/>
        <w:docPartObj>
          <w:docPartGallery w:val="Page Numbers (Top of Page)"/>
          <w:docPartUnique/>
        </w:docPartObj>
      </w:sdtPr>
      <w:sdtEndPr/>
      <w:sdtContent>
        <w:r w:rsidRPr="00AB315B">
          <w:rPr>
            <w:sz w:val="18"/>
            <w:szCs w:val="18"/>
          </w:rPr>
          <w:fldChar w:fldCharType="begin"/>
        </w:r>
        <w:r w:rsidRPr="00AB315B">
          <w:rPr>
            <w:sz w:val="18"/>
            <w:szCs w:val="18"/>
          </w:rPr>
          <w:instrText>PAGE   \* MERGEFORMAT</w:instrText>
        </w:r>
        <w:r w:rsidRPr="00AB315B">
          <w:rPr>
            <w:sz w:val="18"/>
            <w:szCs w:val="18"/>
          </w:rPr>
          <w:fldChar w:fldCharType="separate"/>
        </w:r>
        <w:r w:rsidR="009E65C2">
          <w:rPr>
            <w:noProof/>
            <w:sz w:val="18"/>
            <w:szCs w:val="18"/>
          </w:rPr>
          <w:t>2</w:t>
        </w:r>
        <w:r w:rsidRPr="00AB315B">
          <w:rPr>
            <w:sz w:val="18"/>
            <w:szCs w:val="18"/>
          </w:rPr>
          <w:fldChar w:fldCharType="end"/>
        </w:r>
      </w:sdtContent>
    </w:sdt>
  </w:p>
  <w:p w14:paraId="1397886D" w14:textId="793CFD11" w:rsidR="002F4D9E" w:rsidRPr="00D6752F" w:rsidRDefault="002F4D9E" w:rsidP="003377E4">
    <w:pPr>
      <w:pStyle w:val="Kopfzeile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6A95" w14:textId="142C0BFF" w:rsidR="009A4285" w:rsidRDefault="00E15A76" w:rsidP="00E15A76">
    <w:r>
      <w:rPr>
        <w:noProof/>
      </w:rPr>
      <w:drawing>
        <wp:anchor distT="0" distB="0" distL="114300" distR="114300" simplePos="0" relativeHeight="251656192" behindDoc="1" locked="0" layoutInCell="1" allowOverlap="1" wp14:anchorId="3FC0C1AE" wp14:editId="7FD0891B">
          <wp:simplePos x="0" y="0"/>
          <wp:positionH relativeFrom="page">
            <wp:posOffset>5488940</wp:posOffset>
          </wp:positionH>
          <wp:positionV relativeFrom="paragraph">
            <wp:posOffset>-450850</wp:posOffset>
          </wp:positionV>
          <wp:extent cx="2101215" cy="1712595"/>
          <wp:effectExtent l="0" t="0" r="0" b="1905"/>
          <wp:wrapThrough wrapText="bothSides">
            <wp:wrapPolygon edited="0">
              <wp:start x="0" y="0"/>
              <wp:lineTo x="0" y="21384"/>
              <wp:lineTo x="21345" y="21384"/>
              <wp:lineTo x="21345" y="0"/>
              <wp:lineTo x="0" y="0"/>
            </wp:wrapPolygon>
          </wp:wrapThrough>
          <wp:docPr id="2" name="Grafi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63" r="1" b="84017"/>
                  <a:stretch/>
                </pic:blipFill>
                <pic:spPr bwMode="auto">
                  <a:xfrm>
                    <a:off x="0" y="0"/>
                    <a:ext cx="2101215" cy="1712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A8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6F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168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2C19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695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4D1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2B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F6F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14C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6AF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0E2E2D5F"/>
    <w:multiLevelType w:val="hybridMultilevel"/>
    <w:tmpl w:val="49F00B04"/>
    <w:lvl w:ilvl="0" w:tplc="D02A75EC">
      <w:start w:val="1"/>
      <w:numFmt w:val="bullet"/>
      <w:pStyle w:val="AufzhlungEbene2"/>
      <w:lvlText w:val="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C416B"/>
    <w:multiLevelType w:val="hybridMultilevel"/>
    <w:tmpl w:val="76226C72"/>
    <w:lvl w:ilvl="0" w:tplc="15E0AFFA">
      <w:start w:val="1"/>
      <w:numFmt w:val="bullet"/>
      <w:pStyle w:val="AufzhlungEbene1"/>
      <w:lvlText w:val=""/>
      <w:lvlJc w:val="left"/>
      <w:pPr>
        <w:ind w:left="360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8E3BF2"/>
    <w:multiLevelType w:val="hybridMultilevel"/>
    <w:tmpl w:val="CD500904"/>
    <w:lvl w:ilvl="0" w:tplc="39B0961A">
      <w:start w:val="3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BE0"/>
    <w:multiLevelType w:val="multilevel"/>
    <w:tmpl w:val="F1C237DE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47E51E0"/>
    <w:multiLevelType w:val="multilevel"/>
    <w:tmpl w:val="E4B46A70"/>
    <w:styleLink w:val="ListenfunktionFH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63BAA5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63BAA5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63BAA5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63BAA5" w:themeColor="text2"/>
      </w:rPr>
    </w:lvl>
    <w:lvl w:ilvl="4">
      <w:start w:val="1"/>
      <w:numFmt w:val="bullet"/>
      <w:pStyle w:val="Listenabsatz"/>
      <w:lvlText w:val=""/>
      <w:lvlJc w:val="left"/>
      <w:pPr>
        <w:ind w:left="2835" w:hanging="567"/>
      </w:pPr>
      <w:rPr>
        <w:rFonts w:ascii="Wingdings" w:hAnsi="Wingdings" w:hint="default"/>
        <w:color w:val="63BAA5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7" w15:restartNumberingAfterBreak="0">
    <w:nsid w:val="4BD0264B"/>
    <w:multiLevelType w:val="hybridMultilevel"/>
    <w:tmpl w:val="05C0DBE6"/>
    <w:lvl w:ilvl="0" w:tplc="97843CEE">
      <w:start w:val="1"/>
      <w:numFmt w:val="bullet"/>
      <w:pStyle w:val="AufzhlungBSUEben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23558"/>
    <w:multiLevelType w:val="hybridMultilevel"/>
    <w:tmpl w:val="C4EE78C8"/>
    <w:lvl w:ilvl="0" w:tplc="17D6AA34">
      <w:start w:val="1"/>
      <w:numFmt w:val="bullet"/>
      <w:pStyle w:val="AufzhlungBSUEbene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77386283"/>
    <w:multiLevelType w:val="hybridMultilevel"/>
    <w:tmpl w:val="E9D098CA"/>
    <w:lvl w:ilvl="0" w:tplc="DA7A1E76">
      <w:start w:val="1"/>
      <w:numFmt w:val="bullet"/>
      <w:lvlText w:val="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2F31"/>
    <w:multiLevelType w:val="hybridMultilevel"/>
    <w:tmpl w:val="4AF27C24"/>
    <w:lvl w:ilvl="0" w:tplc="3020CA8C">
      <w:start w:val="1"/>
      <w:numFmt w:val="bullet"/>
      <w:pStyle w:val="FormatvorlageAufzhlungLinks0cmErsteZeile0cm"/>
      <w:lvlText w:val="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B7C3F"/>
    <w:multiLevelType w:val="hybridMultilevel"/>
    <w:tmpl w:val="AAB43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371184">
    <w:abstractNumId w:val="15"/>
  </w:num>
  <w:num w:numId="2" w16cid:durableId="959647745">
    <w:abstractNumId w:val="10"/>
  </w:num>
  <w:num w:numId="3" w16cid:durableId="336539957">
    <w:abstractNumId w:val="19"/>
  </w:num>
  <w:num w:numId="4" w16cid:durableId="384378454">
    <w:abstractNumId w:val="12"/>
  </w:num>
  <w:num w:numId="5" w16cid:durableId="1597517214">
    <w:abstractNumId w:val="14"/>
  </w:num>
  <w:num w:numId="6" w16cid:durableId="962809226">
    <w:abstractNumId w:val="11"/>
  </w:num>
  <w:num w:numId="7" w16cid:durableId="2131315297">
    <w:abstractNumId w:val="16"/>
  </w:num>
  <w:num w:numId="8" w16cid:durableId="194579880">
    <w:abstractNumId w:val="17"/>
  </w:num>
  <w:num w:numId="9" w16cid:durableId="1755128128">
    <w:abstractNumId w:val="18"/>
  </w:num>
  <w:num w:numId="10" w16cid:durableId="1488086242">
    <w:abstractNumId w:val="21"/>
  </w:num>
  <w:num w:numId="11" w16cid:durableId="1792477014">
    <w:abstractNumId w:val="9"/>
  </w:num>
  <w:num w:numId="12" w16cid:durableId="575015554">
    <w:abstractNumId w:val="7"/>
  </w:num>
  <w:num w:numId="13" w16cid:durableId="792869890">
    <w:abstractNumId w:val="6"/>
  </w:num>
  <w:num w:numId="14" w16cid:durableId="325593083">
    <w:abstractNumId w:val="5"/>
  </w:num>
  <w:num w:numId="15" w16cid:durableId="1659576085">
    <w:abstractNumId w:val="4"/>
  </w:num>
  <w:num w:numId="16" w16cid:durableId="1806583393">
    <w:abstractNumId w:val="8"/>
  </w:num>
  <w:num w:numId="17" w16cid:durableId="1020743527">
    <w:abstractNumId w:val="3"/>
  </w:num>
  <w:num w:numId="18" w16cid:durableId="697658047">
    <w:abstractNumId w:val="2"/>
  </w:num>
  <w:num w:numId="19" w16cid:durableId="1466778086">
    <w:abstractNumId w:val="1"/>
  </w:num>
  <w:num w:numId="20" w16cid:durableId="737627520">
    <w:abstractNumId w:val="0"/>
  </w:num>
  <w:num w:numId="21" w16cid:durableId="1812164824">
    <w:abstractNumId w:val="22"/>
  </w:num>
  <w:num w:numId="22" w16cid:durableId="212738274">
    <w:abstractNumId w:val="20"/>
  </w:num>
  <w:num w:numId="23" w16cid:durableId="90560827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X3BewzgvGwLZUYCK3L+NNjZD3TkMoD7XL8TbJGO3e34DGmQjoM57kkE3TyAFBJxi7NZmwr5/5X5yFx+YEf1WA==" w:salt="LlzQtoZdk/1Ct1O5xzj8r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76"/>
    <w:rsid w:val="00002765"/>
    <w:rsid w:val="00006CA7"/>
    <w:rsid w:val="00007F11"/>
    <w:rsid w:val="00013399"/>
    <w:rsid w:val="00016635"/>
    <w:rsid w:val="0002544E"/>
    <w:rsid w:val="00025862"/>
    <w:rsid w:val="000259CC"/>
    <w:rsid w:val="00027B90"/>
    <w:rsid w:val="000304C7"/>
    <w:rsid w:val="00034D68"/>
    <w:rsid w:val="00041FF0"/>
    <w:rsid w:val="00053C85"/>
    <w:rsid w:val="0006195C"/>
    <w:rsid w:val="00062DD3"/>
    <w:rsid w:val="00065149"/>
    <w:rsid w:val="000676A8"/>
    <w:rsid w:val="00072E6E"/>
    <w:rsid w:val="00074F20"/>
    <w:rsid w:val="00080E45"/>
    <w:rsid w:val="00082D76"/>
    <w:rsid w:val="000955EC"/>
    <w:rsid w:val="000A0045"/>
    <w:rsid w:val="000A53C3"/>
    <w:rsid w:val="000A5A47"/>
    <w:rsid w:val="000B050A"/>
    <w:rsid w:val="000B5899"/>
    <w:rsid w:val="000B6B90"/>
    <w:rsid w:val="000B6FDA"/>
    <w:rsid w:val="000C5644"/>
    <w:rsid w:val="000D016D"/>
    <w:rsid w:val="000D0B2D"/>
    <w:rsid w:val="000D0E69"/>
    <w:rsid w:val="000D606A"/>
    <w:rsid w:val="000D79E0"/>
    <w:rsid w:val="000E03B5"/>
    <w:rsid w:val="000E18E4"/>
    <w:rsid w:val="000F5485"/>
    <w:rsid w:val="001052E1"/>
    <w:rsid w:val="00110679"/>
    <w:rsid w:val="001110ED"/>
    <w:rsid w:val="001125CA"/>
    <w:rsid w:val="00113BAD"/>
    <w:rsid w:val="0011570D"/>
    <w:rsid w:val="00116BC1"/>
    <w:rsid w:val="00122AFD"/>
    <w:rsid w:val="00123EA0"/>
    <w:rsid w:val="0013404D"/>
    <w:rsid w:val="001439E5"/>
    <w:rsid w:val="00147A35"/>
    <w:rsid w:val="00156E5D"/>
    <w:rsid w:val="00160A87"/>
    <w:rsid w:val="00163659"/>
    <w:rsid w:val="00163EA6"/>
    <w:rsid w:val="00177C38"/>
    <w:rsid w:val="00181394"/>
    <w:rsid w:val="001824E0"/>
    <w:rsid w:val="00186E65"/>
    <w:rsid w:val="00187331"/>
    <w:rsid w:val="001875B3"/>
    <w:rsid w:val="00187BB2"/>
    <w:rsid w:val="001913BD"/>
    <w:rsid w:val="001934BC"/>
    <w:rsid w:val="00193EEB"/>
    <w:rsid w:val="001941D8"/>
    <w:rsid w:val="001964C7"/>
    <w:rsid w:val="00196F26"/>
    <w:rsid w:val="001A1084"/>
    <w:rsid w:val="001A1E97"/>
    <w:rsid w:val="001A2363"/>
    <w:rsid w:val="001A46F7"/>
    <w:rsid w:val="001A5F6D"/>
    <w:rsid w:val="001B6C37"/>
    <w:rsid w:val="001D1F9E"/>
    <w:rsid w:val="001E6D32"/>
    <w:rsid w:val="001F014C"/>
    <w:rsid w:val="00205191"/>
    <w:rsid w:val="002055DE"/>
    <w:rsid w:val="0020655C"/>
    <w:rsid w:val="002107E2"/>
    <w:rsid w:val="00210EBB"/>
    <w:rsid w:val="00213A77"/>
    <w:rsid w:val="00220D2D"/>
    <w:rsid w:val="00222851"/>
    <w:rsid w:val="002253A2"/>
    <w:rsid w:val="0023352D"/>
    <w:rsid w:val="0024166B"/>
    <w:rsid w:val="002419FB"/>
    <w:rsid w:val="00241FD3"/>
    <w:rsid w:val="00246035"/>
    <w:rsid w:val="00247901"/>
    <w:rsid w:val="002605DB"/>
    <w:rsid w:val="002660A9"/>
    <w:rsid w:val="0026777E"/>
    <w:rsid w:val="002705BF"/>
    <w:rsid w:val="002716BB"/>
    <w:rsid w:val="00272C16"/>
    <w:rsid w:val="00275D5F"/>
    <w:rsid w:val="00280C98"/>
    <w:rsid w:val="00280D64"/>
    <w:rsid w:val="00290E90"/>
    <w:rsid w:val="00292536"/>
    <w:rsid w:val="002929F4"/>
    <w:rsid w:val="00297C29"/>
    <w:rsid w:val="002A4F81"/>
    <w:rsid w:val="002A7E02"/>
    <w:rsid w:val="002B13B4"/>
    <w:rsid w:val="002B2766"/>
    <w:rsid w:val="002B378C"/>
    <w:rsid w:val="002B7147"/>
    <w:rsid w:val="002C7A70"/>
    <w:rsid w:val="002D447C"/>
    <w:rsid w:val="002D5496"/>
    <w:rsid w:val="002D7FBA"/>
    <w:rsid w:val="002E0EE9"/>
    <w:rsid w:val="002E1B14"/>
    <w:rsid w:val="002F1F16"/>
    <w:rsid w:val="002F3AC9"/>
    <w:rsid w:val="002F4AE4"/>
    <w:rsid w:val="002F4D9E"/>
    <w:rsid w:val="002F5167"/>
    <w:rsid w:val="00302447"/>
    <w:rsid w:val="00322286"/>
    <w:rsid w:val="003239D6"/>
    <w:rsid w:val="003259E3"/>
    <w:rsid w:val="003325EA"/>
    <w:rsid w:val="003370C7"/>
    <w:rsid w:val="003377E4"/>
    <w:rsid w:val="00350ABD"/>
    <w:rsid w:val="00352B46"/>
    <w:rsid w:val="00357278"/>
    <w:rsid w:val="00357CAB"/>
    <w:rsid w:val="003605C4"/>
    <w:rsid w:val="00361024"/>
    <w:rsid w:val="00361115"/>
    <w:rsid w:val="00365237"/>
    <w:rsid w:val="00365C90"/>
    <w:rsid w:val="00366740"/>
    <w:rsid w:val="00366BF5"/>
    <w:rsid w:val="003704CC"/>
    <w:rsid w:val="00370631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A6312"/>
    <w:rsid w:val="003B0B3F"/>
    <w:rsid w:val="003B18FC"/>
    <w:rsid w:val="003B3506"/>
    <w:rsid w:val="003B4458"/>
    <w:rsid w:val="003B4559"/>
    <w:rsid w:val="003C4A8C"/>
    <w:rsid w:val="003E19C7"/>
    <w:rsid w:val="003E3E8E"/>
    <w:rsid w:val="003F2AE7"/>
    <w:rsid w:val="003F60E0"/>
    <w:rsid w:val="003F7EC5"/>
    <w:rsid w:val="00401249"/>
    <w:rsid w:val="004033A3"/>
    <w:rsid w:val="00405BA0"/>
    <w:rsid w:val="0040732C"/>
    <w:rsid w:val="00411262"/>
    <w:rsid w:val="0041304E"/>
    <w:rsid w:val="004150FF"/>
    <w:rsid w:val="00430A59"/>
    <w:rsid w:val="00431A66"/>
    <w:rsid w:val="0043629B"/>
    <w:rsid w:val="00442674"/>
    <w:rsid w:val="00442FC6"/>
    <w:rsid w:val="004439B7"/>
    <w:rsid w:val="00445FE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9106A"/>
    <w:rsid w:val="00492B2A"/>
    <w:rsid w:val="0049469B"/>
    <w:rsid w:val="004964A8"/>
    <w:rsid w:val="004A16B5"/>
    <w:rsid w:val="004A7292"/>
    <w:rsid w:val="004B12DE"/>
    <w:rsid w:val="004B296E"/>
    <w:rsid w:val="004B3AF5"/>
    <w:rsid w:val="004B4E4D"/>
    <w:rsid w:val="004C4121"/>
    <w:rsid w:val="004C6D7D"/>
    <w:rsid w:val="004C7400"/>
    <w:rsid w:val="004C7780"/>
    <w:rsid w:val="004D0451"/>
    <w:rsid w:val="004D7F52"/>
    <w:rsid w:val="004E0CB2"/>
    <w:rsid w:val="004E0CF7"/>
    <w:rsid w:val="004E4855"/>
    <w:rsid w:val="004E7D5C"/>
    <w:rsid w:val="004F0161"/>
    <w:rsid w:val="004F40E5"/>
    <w:rsid w:val="005113FB"/>
    <w:rsid w:val="00512765"/>
    <w:rsid w:val="005172E5"/>
    <w:rsid w:val="00520124"/>
    <w:rsid w:val="00524276"/>
    <w:rsid w:val="005244EC"/>
    <w:rsid w:val="00531F69"/>
    <w:rsid w:val="005330CD"/>
    <w:rsid w:val="00536D16"/>
    <w:rsid w:val="005423F1"/>
    <w:rsid w:val="00544281"/>
    <w:rsid w:val="00544BCE"/>
    <w:rsid w:val="005472A0"/>
    <w:rsid w:val="005518DD"/>
    <w:rsid w:val="00554E03"/>
    <w:rsid w:val="00554E3B"/>
    <w:rsid w:val="00555487"/>
    <w:rsid w:val="005577FD"/>
    <w:rsid w:val="005617E2"/>
    <w:rsid w:val="005659B4"/>
    <w:rsid w:val="005729E4"/>
    <w:rsid w:val="00583438"/>
    <w:rsid w:val="0058785F"/>
    <w:rsid w:val="00593588"/>
    <w:rsid w:val="00594F02"/>
    <w:rsid w:val="00595868"/>
    <w:rsid w:val="00596304"/>
    <w:rsid w:val="005A0613"/>
    <w:rsid w:val="005A40E4"/>
    <w:rsid w:val="005B1C2B"/>
    <w:rsid w:val="005B2C91"/>
    <w:rsid w:val="005B2E4C"/>
    <w:rsid w:val="005B3734"/>
    <w:rsid w:val="005B417D"/>
    <w:rsid w:val="005B44E2"/>
    <w:rsid w:val="005B45D8"/>
    <w:rsid w:val="005B771C"/>
    <w:rsid w:val="005C1DF3"/>
    <w:rsid w:val="005D04AC"/>
    <w:rsid w:val="005D0FFD"/>
    <w:rsid w:val="005D2735"/>
    <w:rsid w:val="005E1AE7"/>
    <w:rsid w:val="005E28B2"/>
    <w:rsid w:val="005F1F18"/>
    <w:rsid w:val="005F40D3"/>
    <w:rsid w:val="005F508E"/>
    <w:rsid w:val="005F781F"/>
    <w:rsid w:val="00601667"/>
    <w:rsid w:val="00602BC2"/>
    <w:rsid w:val="006054BD"/>
    <w:rsid w:val="00606FB5"/>
    <w:rsid w:val="00607489"/>
    <w:rsid w:val="0060749B"/>
    <w:rsid w:val="00611A8F"/>
    <w:rsid w:val="00611F1B"/>
    <w:rsid w:val="00612F88"/>
    <w:rsid w:val="006164E1"/>
    <w:rsid w:val="00622E0C"/>
    <w:rsid w:val="006273A1"/>
    <w:rsid w:val="00627979"/>
    <w:rsid w:val="00630A09"/>
    <w:rsid w:val="00632178"/>
    <w:rsid w:val="00633BF5"/>
    <w:rsid w:val="00634139"/>
    <w:rsid w:val="0064027A"/>
    <w:rsid w:val="00640B2A"/>
    <w:rsid w:val="0065174D"/>
    <w:rsid w:val="0065407E"/>
    <w:rsid w:val="00654942"/>
    <w:rsid w:val="00657A0A"/>
    <w:rsid w:val="006661F5"/>
    <w:rsid w:val="00666ABB"/>
    <w:rsid w:val="00667FE9"/>
    <w:rsid w:val="00671B28"/>
    <w:rsid w:val="00677A32"/>
    <w:rsid w:val="00682B68"/>
    <w:rsid w:val="006831A5"/>
    <w:rsid w:val="0068476E"/>
    <w:rsid w:val="006857A3"/>
    <w:rsid w:val="006859EF"/>
    <w:rsid w:val="0069117E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A49"/>
    <w:rsid w:val="006B0C4D"/>
    <w:rsid w:val="006B3211"/>
    <w:rsid w:val="006B3480"/>
    <w:rsid w:val="006B34FB"/>
    <w:rsid w:val="006B3896"/>
    <w:rsid w:val="006B4ED2"/>
    <w:rsid w:val="006C0427"/>
    <w:rsid w:val="006C0F5C"/>
    <w:rsid w:val="006C33E5"/>
    <w:rsid w:val="006C3DDA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7125"/>
    <w:rsid w:val="0070608F"/>
    <w:rsid w:val="00706D12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67C6E"/>
    <w:rsid w:val="00772F07"/>
    <w:rsid w:val="00773313"/>
    <w:rsid w:val="00774AAD"/>
    <w:rsid w:val="00781452"/>
    <w:rsid w:val="007815D6"/>
    <w:rsid w:val="00784DC7"/>
    <w:rsid w:val="00785C7D"/>
    <w:rsid w:val="00786DE7"/>
    <w:rsid w:val="00787A75"/>
    <w:rsid w:val="00793BB6"/>
    <w:rsid w:val="007A02A4"/>
    <w:rsid w:val="007A5123"/>
    <w:rsid w:val="007A54DC"/>
    <w:rsid w:val="007A722B"/>
    <w:rsid w:val="007B2D32"/>
    <w:rsid w:val="007B4F63"/>
    <w:rsid w:val="007C03A1"/>
    <w:rsid w:val="007C45A4"/>
    <w:rsid w:val="007C47E2"/>
    <w:rsid w:val="007D485F"/>
    <w:rsid w:val="007D5CAB"/>
    <w:rsid w:val="007F063B"/>
    <w:rsid w:val="007F146D"/>
    <w:rsid w:val="007F3366"/>
    <w:rsid w:val="007F47C5"/>
    <w:rsid w:val="007F4F41"/>
    <w:rsid w:val="00801D10"/>
    <w:rsid w:val="008204D8"/>
    <w:rsid w:val="00822905"/>
    <w:rsid w:val="00824265"/>
    <w:rsid w:val="00841ABB"/>
    <w:rsid w:val="00844875"/>
    <w:rsid w:val="008457DB"/>
    <w:rsid w:val="00846825"/>
    <w:rsid w:val="0085242A"/>
    <w:rsid w:val="00852C69"/>
    <w:rsid w:val="00855E84"/>
    <w:rsid w:val="00863C89"/>
    <w:rsid w:val="008655F0"/>
    <w:rsid w:val="00867513"/>
    <w:rsid w:val="00872BDD"/>
    <w:rsid w:val="00874A0C"/>
    <w:rsid w:val="00880D84"/>
    <w:rsid w:val="00886E97"/>
    <w:rsid w:val="0089261E"/>
    <w:rsid w:val="0089501E"/>
    <w:rsid w:val="00895758"/>
    <w:rsid w:val="0089585D"/>
    <w:rsid w:val="008A0B7E"/>
    <w:rsid w:val="008B1444"/>
    <w:rsid w:val="008B333D"/>
    <w:rsid w:val="008B7CF0"/>
    <w:rsid w:val="008C26DB"/>
    <w:rsid w:val="008C5A17"/>
    <w:rsid w:val="008C66DE"/>
    <w:rsid w:val="008D0175"/>
    <w:rsid w:val="008D0E8B"/>
    <w:rsid w:val="008E3D67"/>
    <w:rsid w:val="008E670E"/>
    <w:rsid w:val="008E7206"/>
    <w:rsid w:val="008F537F"/>
    <w:rsid w:val="008F5B5B"/>
    <w:rsid w:val="008F7473"/>
    <w:rsid w:val="00907572"/>
    <w:rsid w:val="00911D0E"/>
    <w:rsid w:val="0091330A"/>
    <w:rsid w:val="009202BF"/>
    <w:rsid w:val="00922E5B"/>
    <w:rsid w:val="00922F1A"/>
    <w:rsid w:val="009265C0"/>
    <w:rsid w:val="00931DD3"/>
    <w:rsid w:val="00932190"/>
    <w:rsid w:val="00934649"/>
    <w:rsid w:val="00944573"/>
    <w:rsid w:val="00946594"/>
    <w:rsid w:val="00956DAB"/>
    <w:rsid w:val="009619B4"/>
    <w:rsid w:val="0096308D"/>
    <w:rsid w:val="00964A8B"/>
    <w:rsid w:val="009671A7"/>
    <w:rsid w:val="00974820"/>
    <w:rsid w:val="00975E9F"/>
    <w:rsid w:val="009838A6"/>
    <w:rsid w:val="00984A06"/>
    <w:rsid w:val="0099543B"/>
    <w:rsid w:val="009A262D"/>
    <w:rsid w:val="009A4285"/>
    <w:rsid w:val="009A7872"/>
    <w:rsid w:val="009B0061"/>
    <w:rsid w:val="009B1A2E"/>
    <w:rsid w:val="009B3B7B"/>
    <w:rsid w:val="009B7B58"/>
    <w:rsid w:val="009C18D3"/>
    <w:rsid w:val="009C2D12"/>
    <w:rsid w:val="009C6307"/>
    <w:rsid w:val="009D7455"/>
    <w:rsid w:val="009E65C2"/>
    <w:rsid w:val="009E6E41"/>
    <w:rsid w:val="009F0D40"/>
    <w:rsid w:val="009F3EF9"/>
    <w:rsid w:val="009F681A"/>
    <w:rsid w:val="00A14B15"/>
    <w:rsid w:val="00A21780"/>
    <w:rsid w:val="00A30F86"/>
    <w:rsid w:val="00A3321E"/>
    <w:rsid w:val="00A376D9"/>
    <w:rsid w:val="00A37786"/>
    <w:rsid w:val="00A44335"/>
    <w:rsid w:val="00A50370"/>
    <w:rsid w:val="00A52E5C"/>
    <w:rsid w:val="00A601B0"/>
    <w:rsid w:val="00A60430"/>
    <w:rsid w:val="00A67055"/>
    <w:rsid w:val="00A70D98"/>
    <w:rsid w:val="00A74D81"/>
    <w:rsid w:val="00A80DDA"/>
    <w:rsid w:val="00A81372"/>
    <w:rsid w:val="00A84439"/>
    <w:rsid w:val="00A86D50"/>
    <w:rsid w:val="00A86FFD"/>
    <w:rsid w:val="00A9466D"/>
    <w:rsid w:val="00AA1B7A"/>
    <w:rsid w:val="00AA65C4"/>
    <w:rsid w:val="00AB1D13"/>
    <w:rsid w:val="00AD0B2B"/>
    <w:rsid w:val="00AD54C8"/>
    <w:rsid w:val="00AD71EC"/>
    <w:rsid w:val="00AE0FE7"/>
    <w:rsid w:val="00AE451E"/>
    <w:rsid w:val="00AE5AD4"/>
    <w:rsid w:val="00AF0034"/>
    <w:rsid w:val="00AF1469"/>
    <w:rsid w:val="00AF378D"/>
    <w:rsid w:val="00B0043F"/>
    <w:rsid w:val="00B05124"/>
    <w:rsid w:val="00B06BFB"/>
    <w:rsid w:val="00B0708F"/>
    <w:rsid w:val="00B2000C"/>
    <w:rsid w:val="00B21403"/>
    <w:rsid w:val="00B324E0"/>
    <w:rsid w:val="00B35190"/>
    <w:rsid w:val="00B37E51"/>
    <w:rsid w:val="00B5112B"/>
    <w:rsid w:val="00B527D0"/>
    <w:rsid w:val="00B61B60"/>
    <w:rsid w:val="00B61F3A"/>
    <w:rsid w:val="00B6538B"/>
    <w:rsid w:val="00B66F2E"/>
    <w:rsid w:val="00B71D48"/>
    <w:rsid w:val="00B7282A"/>
    <w:rsid w:val="00B72EBC"/>
    <w:rsid w:val="00B8541B"/>
    <w:rsid w:val="00B85AD7"/>
    <w:rsid w:val="00BA05C5"/>
    <w:rsid w:val="00BA40AA"/>
    <w:rsid w:val="00BA7866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21641"/>
    <w:rsid w:val="00C23776"/>
    <w:rsid w:val="00C30FCD"/>
    <w:rsid w:val="00C315F0"/>
    <w:rsid w:val="00C3388F"/>
    <w:rsid w:val="00C33B9B"/>
    <w:rsid w:val="00C345C0"/>
    <w:rsid w:val="00C3642F"/>
    <w:rsid w:val="00C37109"/>
    <w:rsid w:val="00C37EBC"/>
    <w:rsid w:val="00C4318F"/>
    <w:rsid w:val="00C45D62"/>
    <w:rsid w:val="00C5594D"/>
    <w:rsid w:val="00C55EDF"/>
    <w:rsid w:val="00C62EA6"/>
    <w:rsid w:val="00C63E07"/>
    <w:rsid w:val="00C650A2"/>
    <w:rsid w:val="00C67591"/>
    <w:rsid w:val="00C71B02"/>
    <w:rsid w:val="00C7604B"/>
    <w:rsid w:val="00C76057"/>
    <w:rsid w:val="00C768C9"/>
    <w:rsid w:val="00C842BB"/>
    <w:rsid w:val="00C855F0"/>
    <w:rsid w:val="00C86FDB"/>
    <w:rsid w:val="00C92469"/>
    <w:rsid w:val="00C927E2"/>
    <w:rsid w:val="00C927F2"/>
    <w:rsid w:val="00C92A24"/>
    <w:rsid w:val="00C95615"/>
    <w:rsid w:val="00C95F2A"/>
    <w:rsid w:val="00CB15E0"/>
    <w:rsid w:val="00CC0445"/>
    <w:rsid w:val="00CC0687"/>
    <w:rsid w:val="00CC49EE"/>
    <w:rsid w:val="00CC6C30"/>
    <w:rsid w:val="00CE165F"/>
    <w:rsid w:val="00CE3885"/>
    <w:rsid w:val="00CE6781"/>
    <w:rsid w:val="00CF0E80"/>
    <w:rsid w:val="00CF209E"/>
    <w:rsid w:val="00CF3ECC"/>
    <w:rsid w:val="00CF5108"/>
    <w:rsid w:val="00D01BB3"/>
    <w:rsid w:val="00D03B08"/>
    <w:rsid w:val="00D03B8A"/>
    <w:rsid w:val="00D042B6"/>
    <w:rsid w:val="00D047A7"/>
    <w:rsid w:val="00D051F5"/>
    <w:rsid w:val="00D13108"/>
    <w:rsid w:val="00D20F73"/>
    <w:rsid w:val="00D23CA2"/>
    <w:rsid w:val="00D26C08"/>
    <w:rsid w:val="00D27042"/>
    <w:rsid w:val="00D333A0"/>
    <w:rsid w:val="00D36D89"/>
    <w:rsid w:val="00D37D3E"/>
    <w:rsid w:val="00D40329"/>
    <w:rsid w:val="00D43196"/>
    <w:rsid w:val="00D56484"/>
    <w:rsid w:val="00D5780C"/>
    <w:rsid w:val="00D61B7A"/>
    <w:rsid w:val="00D64C3F"/>
    <w:rsid w:val="00D675AC"/>
    <w:rsid w:val="00D71B71"/>
    <w:rsid w:val="00D71FA2"/>
    <w:rsid w:val="00D75AF8"/>
    <w:rsid w:val="00D80B7B"/>
    <w:rsid w:val="00D80EB1"/>
    <w:rsid w:val="00D833B2"/>
    <w:rsid w:val="00D83FF1"/>
    <w:rsid w:val="00D87CA2"/>
    <w:rsid w:val="00D93306"/>
    <w:rsid w:val="00DA113F"/>
    <w:rsid w:val="00DA131D"/>
    <w:rsid w:val="00DA3DD7"/>
    <w:rsid w:val="00DA7AC9"/>
    <w:rsid w:val="00DB039D"/>
    <w:rsid w:val="00DB4D82"/>
    <w:rsid w:val="00DB7F9E"/>
    <w:rsid w:val="00DC2BB0"/>
    <w:rsid w:val="00DC59FD"/>
    <w:rsid w:val="00DC6A77"/>
    <w:rsid w:val="00DC7B76"/>
    <w:rsid w:val="00DD1BDE"/>
    <w:rsid w:val="00DD3032"/>
    <w:rsid w:val="00DE01C5"/>
    <w:rsid w:val="00DE24FD"/>
    <w:rsid w:val="00DE6E09"/>
    <w:rsid w:val="00DF2460"/>
    <w:rsid w:val="00DF5F43"/>
    <w:rsid w:val="00E00F20"/>
    <w:rsid w:val="00E017AC"/>
    <w:rsid w:val="00E01BDF"/>
    <w:rsid w:val="00E12E63"/>
    <w:rsid w:val="00E14A3B"/>
    <w:rsid w:val="00E15A76"/>
    <w:rsid w:val="00E22C54"/>
    <w:rsid w:val="00E238B1"/>
    <w:rsid w:val="00E24977"/>
    <w:rsid w:val="00E25199"/>
    <w:rsid w:val="00E25F63"/>
    <w:rsid w:val="00E317DB"/>
    <w:rsid w:val="00E33E40"/>
    <w:rsid w:val="00E376FC"/>
    <w:rsid w:val="00E41133"/>
    <w:rsid w:val="00E42E22"/>
    <w:rsid w:val="00E4547D"/>
    <w:rsid w:val="00E60CBC"/>
    <w:rsid w:val="00E67770"/>
    <w:rsid w:val="00E71D84"/>
    <w:rsid w:val="00E73348"/>
    <w:rsid w:val="00E73FA3"/>
    <w:rsid w:val="00E74866"/>
    <w:rsid w:val="00E749F1"/>
    <w:rsid w:val="00E85A2C"/>
    <w:rsid w:val="00E8735F"/>
    <w:rsid w:val="00E87CFA"/>
    <w:rsid w:val="00E90CBC"/>
    <w:rsid w:val="00E90EF6"/>
    <w:rsid w:val="00E92C2C"/>
    <w:rsid w:val="00E94308"/>
    <w:rsid w:val="00E96D63"/>
    <w:rsid w:val="00EA2028"/>
    <w:rsid w:val="00EA6B28"/>
    <w:rsid w:val="00EB2B29"/>
    <w:rsid w:val="00EB7DC8"/>
    <w:rsid w:val="00EC53D8"/>
    <w:rsid w:val="00ED294E"/>
    <w:rsid w:val="00ED700B"/>
    <w:rsid w:val="00EE010A"/>
    <w:rsid w:val="00EE2ACE"/>
    <w:rsid w:val="00F10459"/>
    <w:rsid w:val="00F1350B"/>
    <w:rsid w:val="00F15077"/>
    <w:rsid w:val="00F17427"/>
    <w:rsid w:val="00F23356"/>
    <w:rsid w:val="00F23ACF"/>
    <w:rsid w:val="00F2481A"/>
    <w:rsid w:val="00F31CC5"/>
    <w:rsid w:val="00F33627"/>
    <w:rsid w:val="00F363B8"/>
    <w:rsid w:val="00F40DEA"/>
    <w:rsid w:val="00F422DF"/>
    <w:rsid w:val="00F464CF"/>
    <w:rsid w:val="00F51A1B"/>
    <w:rsid w:val="00F51C63"/>
    <w:rsid w:val="00F530D5"/>
    <w:rsid w:val="00F55C27"/>
    <w:rsid w:val="00F56EE3"/>
    <w:rsid w:val="00F63205"/>
    <w:rsid w:val="00F63C43"/>
    <w:rsid w:val="00F67D71"/>
    <w:rsid w:val="00F75A20"/>
    <w:rsid w:val="00F76332"/>
    <w:rsid w:val="00F82CFB"/>
    <w:rsid w:val="00F83D53"/>
    <w:rsid w:val="00F86CEC"/>
    <w:rsid w:val="00F86D8C"/>
    <w:rsid w:val="00F92038"/>
    <w:rsid w:val="00F96B5F"/>
    <w:rsid w:val="00FA1924"/>
    <w:rsid w:val="00FA3546"/>
    <w:rsid w:val="00FA43D1"/>
    <w:rsid w:val="00FA6140"/>
    <w:rsid w:val="00FA7212"/>
    <w:rsid w:val="00FB00B1"/>
    <w:rsid w:val="00FB55B7"/>
    <w:rsid w:val="00FC00FC"/>
    <w:rsid w:val="00FC324D"/>
    <w:rsid w:val="00FD5A04"/>
    <w:rsid w:val="00FE1867"/>
    <w:rsid w:val="00FE356F"/>
    <w:rsid w:val="00FF13B9"/>
    <w:rsid w:val="00FF280E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79CC0"/>
  <w15:docId w15:val="{E999847F-6EFD-47C0-BA37-81D593C1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iCs/>
        <w:kern w:val="32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9D"/>
    <w:pPr>
      <w:spacing w:line="300" w:lineRule="atLeast"/>
    </w:pPr>
    <w:rPr>
      <w:sz w:val="20"/>
    </w:rPr>
  </w:style>
  <w:style w:type="paragraph" w:styleId="berschrift1">
    <w:name w:val="heading 1"/>
    <w:basedOn w:val="Standard"/>
    <w:next w:val="Kapiteltext"/>
    <w:link w:val="berschrift1Zchn"/>
    <w:autoRedefine/>
    <w:qFormat/>
    <w:rsid w:val="004F0161"/>
    <w:pPr>
      <w:keepNext/>
      <w:keepLines/>
      <w:numPr>
        <w:numId w:val="5"/>
      </w:numPr>
      <w:spacing w:after="720"/>
      <w:jc w:val="both"/>
      <w:outlineLvl w:val="0"/>
    </w:pPr>
    <w:rPr>
      <w:bCs w:val="0"/>
      <w:sz w:val="36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B0043F"/>
    <w:pPr>
      <w:numPr>
        <w:ilvl w:val="1"/>
      </w:numPr>
      <w:spacing w:before="600" w:after="360"/>
      <w:outlineLvl w:val="1"/>
    </w:pPr>
    <w:rPr>
      <w:bCs/>
      <w:iCs w:val="0"/>
      <w:sz w:val="24"/>
      <w:szCs w:val="28"/>
    </w:rPr>
  </w:style>
  <w:style w:type="paragraph" w:styleId="berschrift3">
    <w:name w:val="heading 3"/>
    <w:basedOn w:val="berschrift2"/>
    <w:next w:val="Kapiteltext"/>
    <w:link w:val="berschrift3Zchn"/>
    <w:qFormat/>
    <w:rsid w:val="00AD0B2B"/>
    <w:pPr>
      <w:numPr>
        <w:ilvl w:val="2"/>
      </w:numPr>
      <w:spacing w:before="40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 w:val="0"/>
      <w:iCs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 w:val="0"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link w:val="KopfzeileZchn"/>
    <w:autoRedefine/>
    <w:uiPriority w:val="99"/>
    <w:rsid w:val="003377E4"/>
    <w:pPr>
      <w:tabs>
        <w:tab w:val="center" w:pos="4536"/>
        <w:tab w:val="right" w:pos="8789"/>
      </w:tabs>
      <w:spacing w:line="240" w:lineRule="auto"/>
    </w:pPr>
    <w:rPr>
      <w:caps/>
      <w:noProof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 w:val="0"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uiPriority w:val="39"/>
    <w:rsid w:val="00AD0B2B"/>
  </w:style>
  <w:style w:type="paragraph" w:customStyle="1" w:styleId="Kapiteltext">
    <w:name w:val="Kapiteltext"/>
    <w:basedOn w:val="Standard"/>
    <w:link w:val="KapiteltextZchn"/>
    <w:qFormat/>
    <w:rsid w:val="00AD0B2B"/>
    <w:pPr>
      <w:jc w:val="both"/>
    </w:pPr>
  </w:style>
  <w:style w:type="paragraph" w:customStyle="1" w:styleId="AufzhlungEbene1">
    <w:name w:val="Aufzählung_Ebene 1"/>
    <w:basedOn w:val="Kapiteltext"/>
    <w:autoRedefine/>
    <w:rsid w:val="00442674"/>
    <w:pPr>
      <w:numPr>
        <w:numId w:val="4"/>
      </w:numPr>
      <w:spacing w:after="60"/>
      <w:jc w:val="left"/>
    </w:p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qFormat/>
    <w:rsid w:val="00442674"/>
    <w:pPr>
      <w:keepLines w:val="0"/>
      <w:numPr>
        <w:ilvl w:val="0"/>
        <w:numId w:val="0"/>
      </w:numPr>
      <w:tabs>
        <w:tab w:val="clear" w:pos="1134"/>
      </w:tabs>
      <w:spacing w:before="0" w:after="0" w:line="240" w:lineRule="auto"/>
      <w:jc w:val="left"/>
    </w:pPr>
    <w:rPr>
      <w:bCs/>
      <w:kern w:val="0"/>
      <w:sz w:val="48"/>
      <w:szCs w:val="24"/>
      <w:lang w:val="de-AT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 w:val="0"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</w:rPr>
  </w:style>
  <w:style w:type="character" w:customStyle="1" w:styleId="berschrift2Zchn">
    <w:name w:val="Überschrift 2 Zchn"/>
    <w:basedOn w:val="Absatz-Standardschriftart"/>
    <w:link w:val="berschrift2"/>
    <w:rsid w:val="00B0043F"/>
    <w:rPr>
      <w:rFonts w:ascii="Arial" w:hAnsi="Arial" w:cs="Arial"/>
      <w:iCs w:val="0"/>
      <w:kern w:val="32"/>
      <w:sz w:val="24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442674"/>
    <w:pPr>
      <w:shd w:val="clear" w:color="auto" w:fill="63BAA5" w:themeFill="text2"/>
    </w:pPr>
    <w:rPr>
      <w:rFonts w:ascii="Tahoma" w:hAnsi="Tahoma" w:cs="Tahoma"/>
      <w:szCs w:val="20"/>
    </w:rPr>
  </w:style>
  <w:style w:type="paragraph" w:styleId="StandardWeb">
    <w:name w:val="Normal (Web)"/>
    <w:basedOn w:val="Standard"/>
    <w:uiPriority w:val="99"/>
    <w:unhideWhenUsed/>
    <w:rsid w:val="0044267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442674"/>
    <w:rPr>
      <w:color w:val="63BAA5" w:themeColor="accent1"/>
      <w:u w:val="single"/>
    </w:r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 w:val="0"/>
    </w:rPr>
  </w:style>
  <w:style w:type="paragraph" w:styleId="Textkrper">
    <w:name w:val="Body Text"/>
    <w:basedOn w:val="Standard"/>
    <w:link w:val="TextkrperZchn"/>
    <w:rsid w:val="00442674"/>
    <w:pPr>
      <w:suppressAutoHyphens/>
      <w:spacing w:line="240" w:lineRule="auto"/>
    </w:pPr>
    <w:rPr>
      <w:rFonts w:cs="Times New Roman"/>
      <w:sz w:val="30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42674"/>
    <w:rPr>
      <w:rFonts w:cs="Times New Roman"/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844875"/>
    <w:pPr>
      <w:numPr>
        <w:ilvl w:val="4"/>
        <w:numId w:val="7"/>
      </w:numPr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4426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szCs w:val="24"/>
      <w:lang w:bidi="de-DE"/>
    </w:rPr>
  </w:style>
  <w:style w:type="paragraph" w:customStyle="1" w:styleId="AufzhlungEbene2">
    <w:name w:val="Aufzählung_Ebene 2"/>
    <w:basedOn w:val="Standard"/>
    <w:link w:val="AufzhlungEbene2Zchn"/>
    <w:rsid w:val="00442674"/>
    <w:pPr>
      <w:numPr>
        <w:numId w:val="6"/>
      </w:numPr>
      <w:tabs>
        <w:tab w:val="left" w:pos="1134"/>
      </w:tabs>
      <w:ind w:left="1701" w:hanging="1134"/>
    </w:pPr>
  </w:style>
  <w:style w:type="numbering" w:customStyle="1" w:styleId="ListenfunktionFH">
    <w:name w:val="Listenfunktion_FH"/>
    <w:uiPriority w:val="99"/>
    <w:rsid w:val="00844875"/>
    <w:pPr>
      <w:numPr>
        <w:numId w:val="7"/>
      </w:numPr>
    </w:pPr>
  </w:style>
  <w:style w:type="paragraph" w:customStyle="1" w:styleId="AufzhlungBSUEbene1">
    <w:name w:val="Aufzählung BSU_Ebene 1"/>
    <w:basedOn w:val="Standard"/>
    <w:link w:val="AufzhlungBSUEbene1Zchn"/>
    <w:qFormat/>
    <w:rsid w:val="00442674"/>
    <w:pPr>
      <w:numPr>
        <w:numId w:val="8"/>
      </w:numPr>
      <w:tabs>
        <w:tab w:val="left" w:pos="567"/>
      </w:tabs>
    </w:pPr>
  </w:style>
  <w:style w:type="paragraph" w:customStyle="1" w:styleId="AufzhlungBSUEbene2">
    <w:name w:val="Aufzählung_BSU_Ebene2"/>
    <w:basedOn w:val="AufzhlungEbene2"/>
    <w:link w:val="AufzhlungBSUEbene2Zchn"/>
    <w:qFormat/>
    <w:rsid w:val="00B7282A"/>
    <w:pPr>
      <w:numPr>
        <w:numId w:val="9"/>
      </w:numPr>
    </w:pPr>
  </w:style>
  <w:style w:type="character" w:customStyle="1" w:styleId="AufzhlungBSUEbene1Zchn">
    <w:name w:val="Aufzählung BSU_Ebene 1 Zchn"/>
    <w:basedOn w:val="Absatz-Standardschriftart"/>
    <w:link w:val="AufzhlungBSUEbene1"/>
    <w:rsid w:val="00442674"/>
    <w:rPr>
      <w:rFonts w:ascii="Arial" w:hAnsi="Arial" w:cs="Arial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81452"/>
    <w:rPr>
      <w:rFonts w:ascii="Arial" w:hAnsi="Arial" w:cs="Arial"/>
      <w:caps/>
      <w:noProof/>
      <w:sz w:val="26"/>
      <w:szCs w:val="22"/>
    </w:rPr>
  </w:style>
  <w:style w:type="character" w:customStyle="1" w:styleId="AufzhlungEbene2Zchn">
    <w:name w:val="Aufzählung_Ebene 2 Zchn"/>
    <w:basedOn w:val="Absatz-Standardschriftart"/>
    <w:link w:val="AufzhlungEbene2"/>
    <w:rsid w:val="00442674"/>
    <w:rPr>
      <w:rFonts w:ascii="Arial" w:hAnsi="Arial" w:cs="Arial"/>
      <w:sz w:val="22"/>
      <w:szCs w:val="22"/>
      <w:lang w:val="de-AT" w:eastAsia="en-US"/>
    </w:rPr>
  </w:style>
  <w:style w:type="character" w:customStyle="1" w:styleId="AufzhlungBSUEbene2Zchn">
    <w:name w:val="Aufzählung_BSU_Ebene2 Zchn"/>
    <w:basedOn w:val="AufzhlungEbene2Zchn"/>
    <w:link w:val="AufzhlungBSUEbene2"/>
    <w:rsid w:val="00B7282A"/>
    <w:rPr>
      <w:rFonts w:ascii="Arial" w:hAnsi="Arial" w:cs="Arial"/>
      <w:sz w:val="22"/>
      <w:szCs w:val="22"/>
      <w:lang w:val="de-AT" w:eastAsia="en-US"/>
    </w:rPr>
  </w:style>
  <w:style w:type="table" w:styleId="Gitternetztabelle3Akzent1">
    <w:name w:val="Grid Table 3 Accent 1"/>
    <w:basedOn w:val="NormaleTabelle"/>
    <w:uiPriority w:val="48"/>
    <w:rsid w:val="00F422DF"/>
    <w:tblPr>
      <w:tblStyleRowBandSize w:val="1"/>
      <w:tblStyleColBandSize w:val="1"/>
      <w:tblBorders>
        <w:top w:val="single" w:sz="4" w:space="0" w:color="A1D5C8" w:themeColor="accent1" w:themeTint="99"/>
        <w:left w:val="single" w:sz="4" w:space="0" w:color="A1D5C8" w:themeColor="accent1" w:themeTint="99"/>
        <w:bottom w:val="single" w:sz="4" w:space="0" w:color="A1D5C8" w:themeColor="accent1" w:themeTint="99"/>
        <w:right w:val="single" w:sz="4" w:space="0" w:color="A1D5C8" w:themeColor="accent1" w:themeTint="99"/>
        <w:insideH w:val="single" w:sz="4" w:space="0" w:color="A1D5C8" w:themeColor="accent1" w:themeTint="99"/>
        <w:insideV w:val="single" w:sz="4" w:space="0" w:color="A1D5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1ED" w:themeFill="accent1" w:themeFillTint="33"/>
      </w:tcPr>
    </w:tblStylePr>
    <w:tblStylePr w:type="band1Horz">
      <w:tblPr/>
      <w:tcPr>
        <w:shd w:val="clear" w:color="auto" w:fill="DFF1ED" w:themeFill="accent1" w:themeFillTint="33"/>
      </w:tcPr>
    </w:tblStylePr>
    <w:tblStylePr w:type="neCell">
      <w:tblPr/>
      <w:tcPr>
        <w:tcBorders>
          <w:bottom w:val="single" w:sz="4" w:space="0" w:color="A1D5C8" w:themeColor="accent1" w:themeTint="99"/>
        </w:tcBorders>
      </w:tcPr>
    </w:tblStylePr>
    <w:tblStylePr w:type="nwCell">
      <w:tblPr/>
      <w:tcPr>
        <w:tcBorders>
          <w:bottom w:val="single" w:sz="4" w:space="0" w:color="A1D5C8" w:themeColor="accent1" w:themeTint="99"/>
        </w:tcBorders>
      </w:tcPr>
    </w:tblStylePr>
    <w:tblStylePr w:type="seCell">
      <w:tblPr/>
      <w:tcPr>
        <w:tcBorders>
          <w:top w:val="single" w:sz="4" w:space="0" w:color="A1D5C8" w:themeColor="accent1" w:themeTint="99"/>
        </w:tcBorders>
      </w:tcPr>
    </w:tblStylePr>
    <w:tblStylePr w:type="swCell">
      <w:tblPr/>
      <w:tcPr>
        <w:tcBorders>
          <w:top w:val="single" w:sz="4" w:space="0" w:color="A1D5C8" w:themeColor="accent1" w:themeTint="99"/>
        </w:tcBorders>
      </w:tcPr>
    </w:tblStylePr>
  </w:style>
  <w:style w:type="table" w:styleId="Gitternetztabelle2Akzent1">
    <w:name w:val="Grid Table 2 Accent 1"/>
    <w:basedOn w:val="NormaleTabelle"/>
    <w:uiPriority w:val="47"/>
    <w:rsid w:val="00F422DF"/>
    <w:tblPr>
      <w:tblStyleRowBandSize w:val="1"/>
      <w:tblStyleColBandSize w:val="1"/>
      <w:tblBorders>
        <w:top w:val="single" w:sz="2" w:space="0" w:color="A1D5C8" w:themeColor="accent1" w:themeTint="99"/>
        <w:bottom w:val="single" w:sz="2" w:space="0" w:color="A1D5C8" w:themeColor="accent1" w:themeTint="99"/>
        <w:insideH w:val="single" w:sz="2" w:space="0" w:color="A1D5C8" w:themeColor="accent1" w:themeTint="99"/>
        <w:insideV w:val="single" w:sz="2" w:space="0" w:color="A1D5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D5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D5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ED" w:themeFill="accent1" w:themeFillTint="33"/>
      </w:tcPr>
    </w:tblStylePr>
    <w:tblStylePr w:type="band1Horz">
      <w:tblPr/>
      <w:tcPr>
        <w:shd w:val="clear" w:color="auto" w:fill="DFF1ED" w:themeFill="accent1" w:themeFillTint="33"/>
      </w:tcPr>
    </w:tblStylePr>
  </w:style>
  <w:style w:type="table" w:styleId="Gitternetztabelle2">
    <w:name w:val="Grid Table 2"/>
    <w:basedOn w:val="NormaleTabelle"/>
    <w:uiPriority w:val="47"/>
    <w:rsid w:val="00F422D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emithellemGitternetz">
    <w:name w:val="Grid Table Light"/>
    <w:basedOn w:val="NormaleTabelle"/>
    <w:uiPriority w:val="40"/>
    <w:rsid w:val="00B85A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B85A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B85A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1hell">
    <w:name w:val="List Table 1 Light"/>
    <w:basedOn w:val="NormaleTabelle"/>
    <w:uiPriority w:val="46"/>
    <w:rsid w:val="00B85A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rsid w:val="00B85A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AufzhlungLinks0cmErsteZeile0cm">
    <w:name w:val="Formatvorlage Aufzählung + Links:  0 cm Erste Zeile:  0 cm"/>
    <w:basedOn w:val="Standard"/>
    <w:rsid w:val="00442674"/>
    <w:pPr>
      <w:numPr>
        <w:numId w:val="10"/>
      </w:numPr>
      <w:tabs>
        <w:tab w:val="left" w:pos="567"/>
      </w:tabs>
    </w:pPr>
    <w:rPr>
      <w:rFonts w:cs="Times New Roman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4F0161"/>
    <w:rPr>
      <w:bCs w:val="0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B61F3A"/>
    <w:rPr>
      <w:rFonts w:ascii="Arial" w:hAnsi="Arial" w:cs="Arial"/>
      <w:bCs w:val="0"/>
      <w:iCs w:val="0"/>
      <w:kern w:val="32"/>
      <w:sz w:val="22"/>
      <w:szCs w:val="26"/>
      <w:lang w:eastAsia="en-US"/>
    </w:rPr>
  </w:style>
  <w:style w:type="paragraph" w:styleId="Titel">
    <w:name w:val="Title"/>
    <w:basedOn w:val="Standard"/>
    <w:next w:val="Standard"/>
    <w:link w:val="TitelZchn"/>
    <w:qFormat/>
    <w:rsid w:val="0044267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442674"/>
    <w:rPr>
      <w:rFonts w:eastAsiaTheme="majorEastAsia" w:cstheme="majorBidi"/>
      <w:spacing w:val="-10"/>
      <w:kern w:val="28"/>
      <w:sz w:val="56"/>
      <w:szCs w:val="56"/>
    </w:rPr>
  </w:style>
  <w:style w:type="paragraph" w:styleId="Umschlagabsenderadresse">
    <w:name w:val="envelope return"/>
    <w:basedOn w:val="Standard"/>
    <w:semiHidden/>
    <w:unhideWhenUsed/>
    <w:rsid w:val="00442674"/>
    <w:pPr>
      <w:spacing w:line="240" w:lineRule="auto"/>
    </w:pPr>
    <w:rPr>
      <w:rFonts w:eastAsiaTheme="majorEastAsia" w:cstheme="majorBidi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42674"/>
    <w:pPr>
      <w:numPr>
        <w:numId w:val="0"/>
      </w:numPr>
      <w:spacing w:before="240" w:after="0"/>
      <w:jc w:val="left"/>
      <w:outlineLvl w:val="9"/>
    </w:pPr>
    <w:rPr>
      <w:rFonts w:eastAsiaTheme="majorEastAsia" w:cstheme="majorBidi"/>
      <w:bCs/>
      <w:color w:val="63BAA5" w:themeColor="accent1"/>
      <w:sz w:val="3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442674"/>
    <w:rPr>
      <w:color w:val="6489C6" w:themeColor="accent2"/>
      <w:shd w:val="clear" w:color="auto" w:fill="E1DFDD"/>
    </w:rPr>
  </w:style>
  <w:style w:type="character" w:customStyle="1" w:styleId="Hashtag1">
    <w:name w:val="Hashtag1"/>
    <w:basedOn w:val="Absatz-Standardschriftart"/>
    <w:uiPriority w:val="99"/>
    <w:semiHidden/>
    <w:unhideWhenUsed/>
    <w:rsid w:val="00442674"/>
    <w:rPr>
      <w:color w:val="6489C6" w:themeColor="accent2"/>
      <w:shd w:val="clear" w:color="auto" w:fill="E1DFD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42674"/>
    <w:rPr>
      <w:color w:val="6489C6" w:themeColor="accent2"/>
      <w:u w:val="single"/>
      <w:shd w:val="clear" w:color="auto" w:fill="F3F2F1"/>
    </w:rPr>
  </w:style>
  <w:style w:type="paragraph" w:styleId="Nachrichtenkopf">
    <w:name w:val="Message Header"/>
    <w:basedOn w:val="Standard"/>
    <w:link w:val="NachrichtenkopfZchn"/>
    <w:semiHidden/>
    <w:unhideWhenUsed/>
    <w:rsid w:val="0044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442674"/>
    <w:rPr>
      <w:rFonts w:eastAsiaTheme="majorEastAsia" w:cstheme="majorBidi"/>
      <w:sz w:val="24"/>
      <w:szCs w:val="24"/>
      <w:shd w:val="pct20" w:color="auto" w:fill="auto"/>
    </w:rPr>
  </w:style>
  <w:style w:type="character" w:styleId="Platzhaltertext">
    <w:name w:val="Placeholder Text"/>
    <w:basedOn w:val="Absatz-Standardschriftart"/>
    <w:uiPriority w:val="99"/>
    <w:semiHidden/>
    <w:rsid w:val="00E15A76"/>
    <w:rPr>
      <w:color w:val="808080"/>
    </w:rPr>
  </w:style>
  <w:style w:type="table" w:styleId="Gitternetztabelle2Akzent2">
    <w:name w:val="Grid Table 2 Accent 2"/>
    <w:basedOn w:val="NormaleTabelle"/>
    <w:uiPriority w:val="47"/>
    <w:rsid w:val="00E15A76"/>
    <w:rPr>
      <w:bCs w:val="0"/>
      <w:iCs w:val="0"/>
    </w:rPr>
    <w:tblPr>
      <w:tblStyleRowBandSize w:val="1"/>
      <w:tblStyleColBandSize w:val="1"/>
      <w:tblBorders>
        <w:top w:val="single" w:sz="2" w:space="0" w:color="A1B8DC" w:themeColor="accent2" w:themeTint="99"/>
        <w:bottom w:val="single" w:sz="2" w:space="0" w:color="A1B8DC" w:themeColor="accent2" w:themeTint="99"/>
        <w:insideH w:val="single" w:sz="2" w:space="0" w:color="A1B8DC" w:themeColor="accent2" w:themeTint="99"/>
        <w:insideV w:val="single" w:sz="2" w:space="0" w:color="A1B8D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B8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B8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F3" w:themeFill="accent2" w:themeFillTint="33"/>
      </w:tcPr>
    </w:tblStylePr>
    <w:tblStylePr w:type="band1Horz">
      <w:tblPr/>
      <w:tcPr>
        <w:shd w:val="clear" w:color="auto" w:fill="DFE7F3" w:themeFill="accent2" w:themeFillTint="33"/>
      </w:tcPr>
    </w:tblStylePr>
  </w:style>
  <w:style w:type="table" w:styleId="Gitternetztabelle4Akzent1">
    <w:name w:val="Grid Table 4 Accent 1"/>
    <w:basedOn w:val="NormaleTabelle"/>
    <w:uiPriority w:val="49"/>
    <w:rsid w:val="00E15A76"/>
    <w:tblPr>
      <w:tblStyleRowBandSize w:val="1"/>
      <w:tblStyleColBandSize w:val="1"/>
      <w:tblBorders>
        <w:top w:val="single" w:sz="4" w:space="0" w:color="A1D5C8" w:themeColor="accent1" w:themeTint="99"/>
        <w:left w:val="single" w:sz="4" w:space="0" w:color="A1D5C8" w:themeColor="accent1" w:themeTint="99"/>
        <w:bottom w:val="single" w:sz="4" w:space="0" w:color="A1D5C8" w:themeColor="accent1" w:themeTint="99"/>
        <w:right w:val="single" w:sz="4" w:space="0" w:color="A1D5C8" w:themeColor="accent1" w:themeTint="99"/>
        <w:insideH w:val="single" w:sz="4" w:space="0" w:color="A1D5C8" w:themeColor="accent1" w:themeTint="99"/>
        <w:insideV w:val="single" w:sz="4" w:space="0" w:color="A1D5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BAA5" w:themeColor="accent1"/>
          <w:left w:val="single" w:sz="4" w:space="0" w:color="63BAA5" w:themeColor="accent1"/>
          <w:bottom w:val="single" w:sz="4" w:space="0" w:color="63BAA5" w:themeColor="accent1"/>
          <w:right w:val="single" w:sz="4" w:space="0" w:color="63BAA5" w:themeColor="accent1"/>
          <w:insideH w:val="nil"/>
          <w:insideV w:val="nil"/>
        </w:tcBorders>
        <w:shd w:val="clear" w:color="auto" w:fill="63BAA5" w:themeFill="accent1"/>
      </w:tcPr>
    </w:tblStylePr>
    <w:tblStylePr w:type="lastRow">
      <w:rPr>
        <w:b/>
        <w:bCs/>
      </w:rPr>
      <w:tblPr/>
      <w:tcPr>
        <w:tcBorders>
          <w:top w:val="double" w:sz="4" w:space="0" w:color="63BA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ED" w:themeFill="accent1" w:themeFillTint="33"/>
      </w:tcPr>
    </w:tblStylePr>
    <w:tblStylePr w:type="band1Horz">
      <w:tblPr/>
      <w:tcPr>
        <w:shd w:val="clear" w:color="auto" w:fill="DFF1ED" w:themeFill="accent1" w:themeFillTint="33"/>
      </w:tcPr>
    </w:tblStylePr>
  </w:style>
  <w:style w:type="table" w:styleId="Gitternetztabelle4Akzent3">
    <w:name w:val="Grid Table 4 Accent 3"/>
    <w:basedOn w:val="NormaleTabelle"/>
    <w:uiPriority w:val="49"/>
    <w:rsid w:val="003F60E0"/>
    <w:tblPr>
      <w:tblStyleRowBandSize w:val="1"/>
      <w:tblStyleColBandSize w:val="1"/>
      <w:tblBorders>
        <w:top w:val="single" w:sz="4" w:space="0" w:color="EE7A87" w:themeColor="accent3" w:themeTint="99"/>
        <w:left w:val="single" w:sz="4" w:space="0" w:color="EE7A87" w:themeColor="accent3" w:themeTint="99"/>
        <w:bottom w:val="single" w:sz="4" w:space="0" w:color="EE7A87" w:themeColor="accent3" w:themeTint="99"/>
        <w:right w:val="single" w:sz="4" w:space="0" w:color="EE7A87" w:themeColor="accent3" w:themeTint="99"/>
        <w:insideH w:val="single" w:sz="4" w:space="0" w:color="EE7A87" w:themeColor="accent3" w:themeTint="99"/>
        <w:insideV w:val="single" w:sz="4" w:space="0" w:color="EE7A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238" w:themeColor="accent3"/>
          <w:left w:val="single" w:sz="4" w:space="0" w:color="E32238" w:themeColor="accent3"/>
          <w:bottom w:val="single" w:sz="4" w:space="0" w:color="E32238" w:themeColor="accent3"/>
          <w:right w:val="single" w:sz="4" w:space="0" w:color="E32238" w:themeColor="accent3"/>
          <w:insideH w:val="nil"/>
          <w:insideV w:val="nil"/>
        </w:tcBorders>
        <w:shd w:val="clear" w:color="auto" w:fill="E32238" w:themeFill="accent3"/>
      </w:tcPr>
    </w:tblStylePr>
    <w:tblStylePr w:type="lastRow">
      <w:rPr>
        <w:b/>
        <w:bCs/>
      </w:rPr>
      <w:tblPr/>
      <w:tcPr>
        <w:tcBorders>
          <w:top w:val="double" w:sz="4" w:space="0" w:color="E32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D6" w:themeFill="accent3" w:themeFillTint="33"/>
      </w:tcPr>
    </w:tblStylePr>
    <w:tblStylePr w:type="band1Horz">
      <w:tblPr/>
      <w:tcPr>
        <w:shd w:val="clear" w:color="auto" w:fill="F9D2D6" w:themeFill="accent3" w:themeFillTint="33"/>
      </w:tcPr>
    </w:tblStylePr>
  </w:style>
  <w:style w:type="table" w:styleId="Gitternetztabelle4Akzent2">
    <w:name w:val="Grid Table 4 Accent 2"/>
    <w:basedOn w:val="NormaleTabelle"/>
    <w:uiPriority w:val="49"/>
    <w:rsid w:val="003F60E0"/>
    <w:tblPr>
      <w:tblStyleRowBandSize w:val="1"/>
      <w:tblStyleColBandSize w:val="1"/>
      <w:tblBorders>
        <w:top w:val="single" w:sz="4" w:space="0" w:color="A1B8DC" w:themeColor="accent2" w:themeTint="99"/>
        <w:left w:val="single" w:sz="4" w:space="0" w:color="A1B8DC" w:themeColor="accent2" w:themeTint="99"/>
        <w:bottom w:val="single" w:sz="4" w:space="0" w:color="A1B8DC" w:themeColor="accent2" w:themeTint="99"/>
        <w:right w:val="single" w:sz="4" w:space="0" w:color="A1B8DC" w:themeColor="accent2" w:themeTint="99"/>
        <w:insideH w:val="single" w:sz="4" w:space="0" w:color="A1B8DC" w:themeColor="accent2" w:themeTint="99"/>
        <w:insideV w:val="single" w:sz="4" w:space="0" w:color="A1B8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9C6" w:themeColor="accent2"/>
          <w:left w:val="single" w:sz="4" w:space="0" w:color="6489C6" w:themeColor="accent2"/>
          <w:bottom w:val="single" w:sz="4" w:space="0" w:color="6489C6" w:themeColor="accent2"/>
          <w:right w:val="single" w:sz="4" w:space="0" w:color="6489C6" w:themeColor="accent2"/>
          <w:insideH w:val="nil"/>
          <w:insideV w:val="nil"/>
        </w:tcBorders>
        <w:shd w:val="clear" w:color="auto" w:fill="6489C6" w:themeFill="accent2"/>
      </w:tcPr>
    </w:tblStylePr>
    <w:tblStylePr w:type="lastRow">
      <w:rPr>
        <w:b/>
        <w:bCs/>
      </w:rPr>
      <w:tblPr/>
      <w:tcPr>
        <w:tcBorders>
          <w:top w:val="double" w:sz="4" w:space="0" w:color="6489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F3" w:themeFill="accent2" w:themeFillTint="33"/>
      </w:tcPr>
    </w:tblStylePr>
    <w:tblStylePr w:type="band1Horz">
      <w:tblPr/>
      <w:tcPr>
        <w:shd w:val="clear" w:color="auto" w:fill="DFE7F3" w:themeFill="accent2" w:themeFillTint="33"/>
      </w:tcPr>
    </w:tblStylePr>
  </w:style>
  <w:style w:type="character" w:styleId="Kommentarzeichen">
    <w:name w:val="annotation reference"/>
    <w:basedOn w:val="Absatz-Standardschriftart"/>
    <w:semiHidden/>
    <w:unhideWhenUsed/>
    <w:rsid w:val="002479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4790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79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7901"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sid w:val="00247901"/>
    <w:rPr>
      <w:b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7427"/>
    <w:rPr>
      <w:color w:val="605E5C"/>
      <w:shd w:val="clear" w:color="auto" w:fill="E1DFDD"/>
    </w:rPr>
  </w:style>
  <w:style w:type="table" w:styleId="Listentabelle4Akzent2">
    <w:name w:val="List Table 4 Accent 2"/>
    <w:basedOn w:val="NormaleTabelle"/>
    <w:uiPriority w:val="49"/>
    <w:rsid w:val="0089585D"/>
    <w:tblPr>
      <w:tblStyleRowBandSize w:val="1"/>
      <w:tblStyleColBandSize w:val="1"/>
      <w:tblBorders>
        <w:top w:val="single" w:sz="4" w:space="0" w:color="A1B8DC" w:themeColor="accent2" w:themeTint="99"/>
        <w:left w:val="single" w:sz="4" w:space="0" w:color="A1B8DC" w:themeColor="accent2" w:themeTint="99"/>
        <w:bottom w:val="single" w:sz="4" w:space="0" w:color="A1B8DC" w:themeColor="accent2" w:themeTint="99"/>
        <w:right w:val="single" w:sz="4" w:space="0" w:color="A1B8DC" w:themeColor="accent2" w:themeTint="99"/>
        <w:insideH w:val="single" w:sz="4" w:space="0" w:color="A1B8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9C6" w:themeColor="accent2"/>
          <w:left w:val="single" w:sz="4" w:space="0" w:color="6489C6" w:themeColor="accent2"/>
          <w:bottom w:val="single" w:sz="4" w:space="0" w:color="6489C6" w:themeColor="accent2"/>
          <w:right w:val="single" w:sz="4" w:space="0" w:color="6489C6" w:themeColor="accent2"/>
          <w:insideH w:val="nil"/>
        </w:tcBorders>
        <w:shd w:val="clear" w:color="auto" w:fill="6489C6" w:themeFill="accent2"/>
      </w:tcPr>
    </w:tblStylePr>
    <w:tblStylePr w:type="lastRow">
      <w:rPr>
        <w:b/>
        <w:bCs/>
      </w:rPr>
      <w:tblPr/>
      <w:tcPr>
        <w:tcBorders>
          <w:top w:val="double" w:sz="4" w:space="0" w:color="A1B8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F3" w:themeFill="accent2" w:themeFillTint="33"/>
      </w:tcPr>
    </w:tblStylePr>
    <w:tblStylePr w:type="band1Horz">
      <w:tblPr/>
      <w:tcPr>
        <w:shd w:val="clear" w:color="auto" w:fill="DFE7F3" w:themeFill="accent2" w:themeFillTint="33"/>
      </w:tcPr>
    </w:tblStylePr>
  </w:style>
  <w:style w:type="paragraph" w:styleId="berarbeitung">
    <w:name w:val="Revision"/>
    <w:hidden/>
    <w:uiPriority w:val="99"/>
    <w:semiHidden/>
    <w:rsid w:val="0049469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udienservice@suttneruni.a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suttneruni.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suttnerun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suttneruni.a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elaender\SharePoint\Marketing%20Interessent%20innen%20-%20Dokumentenbibliothek\03_Vorlagen\A4%20Blatt\Vorlage-Word-A4-Logo-farb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AF25BE987944278A1E5308C9443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577AD-79E2-426E-9358-A87CC85D6724}"/>
      </w:docPartPr>
      <w:docPartBody>
        <w:p w:rsidR="004846A9" w:rsidRDefault="000623B9" w:rsidP="000623B9">
          <w:pPr>
            <w:pStyle w:val="BAAF25BE987944278A1E5308C94439BA2"/>
          </w:pPr>
          <w:r w:rsidRPr="004C0054">
            <w:rPr>
              <w:rStyle w:val="Platzhaltertext"/>
            </w:rPr>
            <w:t xml:space="preserve">Klicken oder tippen Sie hier, </w:t>
          </w:r>
          <w:r>
            <w:rPr>
              <w:rStyle w:val="Platzhaltertext"/>
            </w:rPr>
            <w:t>das Studienprogramm</w:t>
          </w:r>
          <w:r w:rsidRPr="004C0054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FD1EBE11F3B487D95563CBB95F98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5C40A-8F68-435F-B7C4-612FA5B335BB}"/>
      </w:docPartPr>
      <w:docPartBody>
        <w:p w:rsidR="000623B9" w:rsidRDefault="000623B9" w:rsidP="000623B9">
          <w:pPr>
            <w:pStyle w:val="EFD1EBE11F3B487D95563CBB95F98E6A2"/>
          </w:pPr>
          <w:r w:rsidRPr="00D40329">
            <w:rPr>
              <w:rStyle w:val="Platzhaltertext"/>
              <w:bCs w:val="0"/>
              <w:szCs w:val="20"/>
            </w:rPr>
            <w:t>Datum</w:t>
          </w:r>
        </w:p>
      </w:docPartBody>
    </w:docPart>
    <w:docPart>
      <w:docPartPr>
        <w:name w:val="9654F53330A14193B4084162B9B2E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EA6EE-07B9-4BD8-B0CB-03387D400602}"/>
      </w:docPartPr>
      <w:docPartBody>
        <w:p w:rsidR="00DD6EB5" w:rsidRDefault="000623B9" w:rsidP="000623B9">
          <w:pPr>
            <w:pStyle w:val="9654F53330A14193B4084162B9B2EA712"/>
          </w:pPr>
          <w:r w:rsidRPr="00E91ACD">
            <w:rPr>
              <w:rStyle w:val="Platzhaltertext"/>
              <w:szCs w:val="20"/>
            </w:rPr>
            <w:t xml:space="preserve">Datum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CB"/>
    <w:rsid w:val="000623B9"/>
    <w:rsid w:val="000E0942"/>
    <w:rsid w:val="001D2197"/>
    <w:rsid w:val="002D3E2B"/>
    <w:rsid w:val="00360DA5"/>
    <w:rsid w:val="004846A9"/>
    <w:rsid w:val="005F5D11"/>
    <w:rsid w:val="00C179CB"/>
    <w:rsid w:val="00DD6EB5"/>
    <w:rsid w:val="00E5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5D11"/>
    <w:rPr>
      <w:color w:val="808080"/>
    </w:rPr>
  </w:style>
  <w:style w:type="paragraph" w:customStyle="1" w:styleId="BAAF25BE987944278A1E5308C94439BA2">
    <w:name w:val="BAAF25BE987944278A1E5308C94439BA2"/>
    <w:rsid w:val="000623B9"/>
    <w:pPr>
      <w:spacing w:after="0" w:line="300" w:lineRule="atLeast"/>
    </w:pPr>
    <w:rPr>
      <w:rFonts w:ascii="Arial" w:eastAsia="Times New Roman" w:hAnsi="Arial" w:cs="Arial"/>
      <w:bCs/>
      <w:iCs/>
      <w:kern w:val="32"/>
      <w:sz w:val="20"/>
    </w:rPr>
  </w:style>
  <w:style w:type="paragraph" w:customStyle="1" w:styleId="9654F53330A14193B4084162B9B2EA712">
    <w:name w:val="9654F53330A14193B4084162B9B2EA712"/>
    <w:rsid w:val="000623B9"/>
    <w:pPr>
      <w:spacing w:after="0" w:line="300" w:lineRule="atLeast"/>
      <w:jc w:val="both"/>
    </w:pPr>
    <w:rPr>
      <w:rFonts w:ascii="Arial" w:eastAsia="Times New Roman" w:hAnsi="Arial" w:cs="Arial"/>
      <w:bCs/>
      <w:iCs/>
      <w:kern w:val="32"/>
      <w:sz w:val="20"/>
    </w:rPr>
  </w:style>
  <w:style w:type="paragraph" w:customStyle="1" w:styleId="EFD1EBE11F3B487D95563CBB95F98E6A2">
    <w:name w:val="EFD1EBE11F3B487D95563CBB95F98E6A2"/>
    <w:rsid w:val="000623B9"/>
    <w:pPr>
      <w:spacing w:after="0" w:line="300" w:lineRule="atLeast"/>
      <w:jc w:val="both"/>
    </w:pPr>
    <w:rPr>
      <w:rFonts w:ascii="Arial" w:eastAsia="Times New Roman" w:hAnsi="Arial" w:cs="Arial"/>
      <w:bCs/>
      <w:iCs/>
      <w:kern w:val="3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uttneruni">
      <a:dk1>
        <a:sysClr val="windowText" lastClr="000000"/>
      </a:dk1>
      <a:lt1>
        <a:sysClr val="window" lastClr="FFFFFF"/>
      </a:lt1>
      <a:dk2>
        <a:srgbClr val="63BAA5"/>
      </a:dk2>
      <a:lt2>
        <a:srgbClr val="D8D8D8"/>
      </a:lt2>
      <a:accent1>
        <a:srgbClr val="63BAA5"/>
      </a:accent1>
      <a:accent2>
        <a:srgbClr val="6489C6"/>
      </a:accent2>
      <a:accent3>
        <a:srgbClr val="E32238"/>
      </a:accent3>
      <a:accent4>
        <a:srgbClr val="FF7A00"/>
      </a:accent4>
      <a:accent5>
        <a:srgbClr val="E2E230"/>
      </a:accent5>
      <a:accent6>
        <a:srgbClr val="F7D49A"/>
      </a:accent6>
      <a:hlink>
        <a:srgbClr val="42695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7B45404F38084FB96672AA00363ADB" ma:contentTypeVersion="3" ma:contentTypeDescription="Ein neues Dokument erstellen." ma:contentTypeScope="" ma:versionID="dd11221feec9d5e210ff6ac4fa02b9bd">
  <xsd:schema xmlns:xsd="http://www.w3.org/2001/XMLSchema" xmlns:xs="http://www.w3.org/2001/XMLSchema" xmlns:p="http://schemas.microsoft.com/office/2006/metadata/properties" xmlns:ns2="http://schemas.microsoft.com/sharepoint/v4" xmlns:ns3="b7e879d5-bb4e-438b-a503-21ca6b9e43be" targetNamespace="http://schemas.microsoft.com/office/2006/metadata/properties" ma:root="true" ma:fieldsID="e2efd02e4fd12f52de54ac1cfc19a1af" ns2:_="" ns3:_="">
    <xsd:import namespace="http://schemas.microsoft.com/sharepoint/v4"/>
    <xsd:import namespace="b7e879d5-bb4e-438b-a503-21ca6b9e43b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879d5-bb4e-438b-a503-21ca6b9e43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ff0439b-19da-4279-b27a-772bc6e63f9d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2BBFD07-4F8E-41DC-B3A1-DE9399125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7e879d5-bb4e-438b-a503-21ca6b9e4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A640E-4993-4670-9FD7-61B6187A899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2209908-C171-4489-9641-B73E8E0A5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C5204-BC90-4353-BDB9-1F701C3DB3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590567-8066-4B79-A727-68FC0A19698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7e879d5-bb4e-438b-a503-21ca6b9e43be"/>
    <ds:schemaRef ds:uri="http://schemas.microsoft.com/sharepoint/v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Vorlage-Word-A4-Logo-farbe.dotx</Template>
  <TotalTime>0</TotalTime>
  <Pages>2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3091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mwielaender</dc:creator>
  <cp:lastModifiedBy>Wieländer Manuela</cp:lastModifiedBy>
  <cp:revision>2</cp:revision>
  <cp:lastPrinted>2022-10-14T12:56:00Z</cp:lastPrinted>
  <dcterms:created xsi:type="dcterms:W3CDTF">2023-09-08T10:58:00Z</dcterms:created>
  <dcterms:modified xsi:type="dcterms:W3CDTF">2023-09-08T10:58:00Z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0x010100A77B45404F38084FB96672AA00363ADB</vt:lpwstr>
  </property>
</Properties>
</file>