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1F" w14:textId="254DD346" w:rsidR="00E15A76" w:rsidRDefault="00E15A76" w:rsidP="00E15A76">
      <w:r>
        <w:t>An die</w:t>
      </w:r>
    </w:p>
    <w:p w14:paraId="007D260D" w14:textId="77777777" w:rsidR="00E15A76" w:rsidRDefault="00E15A76" w:rsidP="00E15A76">
      <w:r>
        <w:t>Studienprogrammleitung des Studienprogramms</w:t>
      </w:r>
    </w:p>
    <w:p w14:paraId="0A521972" w14:textId="78AF49D6" w:rsidR="003B397E" w:rsidRPr="00B525F4" w:rsidRDefault="00E341AE" w:rsidP="00E15A76">
      <w:pPr>
        <w:rPr>
          <w:b/>
          <w:bCs w:val="0"/>
        </w:rPr>
      </w:pPr>
      <w:proofErr w:type="gramStart"/>
      <w:r w:rsidRPr="00B525F4">
        <w:rPr>
          <w:b/>
          <w:bCs w:val="0"/>
        </w:rPr>
        <w:t>MA Psychotherapie</w:t>
      </w:r>
      <w:proofErr w:type="gramEnd"/>
    </w:p>
    <w:p w14:paraId="3C3C2722" w14:textId="4BC9731E" w:rsidR="00E15A76" w:rsidRDefault="00E15A76" w:rsidP="00E15A76">
      <w:r w:rsidRPr="00815DBD">
        <w:t>der Bertha von Suttner Privatuniversität</w:t>
      </w:r>
      <w:r w:rsidR="009B2799">
        <w:t xml:space="preserve"> St. Pölten GmbH</w:t>
      </w:r>
    </w:p>
    <w:p w14:paraId="6AB61E50" w14:textId="77777777" w:rsidR="00E15A76" w:rsidRPr="00815DBD" w:rsidRDefault="00E15A76" w:rsidP="00E15A76">
      <w:r>
        <w:t>Campus-Platz 1</w:t>
      </w:r>
    </w:p>
    <w:p w14:paraId="67B5D088" w14:textId="77777777" w:rsidR="00E15A76" w:rsidRDefault="00E15A76" w:rsidP="00E15A76">
      <w:r w:rsidRPr="00815DBD">
        <w:t>3100 St. Pölten</w:t>
      </w:r>
    </w:p>
    <w:p w14:paraId="5DFF91DB" w14:textId="77777777" w:rsidR="00E15A76" w:rsidRDefault="00E15A76" w:rsidP="00DB039D"/>
    <w:p w14:paraId="7F11EF21" w14:textId="77777777" w:rsidR="00E341AE" w:rsidRDefault="002466EC" w:rsidP="00365C90">
      <w:pPr>
        <w:ind w:right="1134"/>
        <w:rPr>
          <w:sz w:val="36"/>
          <w:szCs w:val="32"/>
        </w:rPr>
      </w:pPr>
      <w:r w:rsidRPr="002466EC">
        <w:rPr>
          <w:sz w:val="36"/>
          <w:szCs w:val="32"/>
        </w:rPr>
        <w:t>Antrag auf Anerkennung von Prüfungen und anderen Studienleistungen</w:t>
      </w:r>
      <w:r w:rsidR="00495B82">
        <w:rPr>
          <w:sz w:val="36"/>
          <w:szCs w:val="32"/>
        </w:rPr>
        <w:t xml:space="preserve"> im Studienprogramm </w:t>
      </w:r>
    </w:p>
    <w:p w14:paraId="5DDD74CF" w14:textId="501F0EC4" w:rsidR="00DB039D" w:rsidRDefault="00E341AE" w:rsidP="00B605BF">
      <w:pPr>
        <w:ind w:right="1134"/>
      </w:pPr>
      <w:proofErr w:type="gramStart"/>
      <w:r>
        <w:rPr>
          <w:sz w:val="36"/>
          <w:szCs w:val="32"/>
        </w:rPr>
        <w:t>MA Psychotherapie</w:t>
      </w:r>
      <w:proofErr w:type="gramEnd"/>
      <w:r w:rsidR="00E15A76">
        <w:rPr>
          <w:bCs w:val="0"/>
          <w:sz w:val="36"/>
          <w:szCs w:val="32"/>
        </w:rPr>
        <w:br/>
      </w:r>
    </w:p>
    <w:p w14:paraId="02FC9C66" w14:textId="1C253AFB" w:rsidR="00365C90" w:rsidRDefault="002466EC" w:rsidP="002466EC">
      <w:pPr>
        <w:pStyle w:val="Kapiteltext"/>
      </w:pPr>
      <w:r>
        <w:t>Prüfungen und andere Studienleistungen, die an anderen Bildungseinrichtungen abgelegt worden sind, können nach individueller Prüfung an der Bertha von Suttner Privatuniversität anerkannt werden.</w:t>
      </w:r>
      <w:r w:rsidR="00E15A76">
        <w:t xml:space="preserve"> </w:t>
      </w:r>
      <w:r w:rsidR="00F17427">
        <w:t>Bitte senden Sie</w:t>
      </w:r>
      <w:r w:rsidR="00365C90">
        <w:t xml:space="preserve"> dafür</w:t>
      </w:r>
      <w:r w:rsidR="00F17427">
        <w:t xml:space="preserve"> das</w:t>
      </w:r>
      <w:r w:rsidR="00365C90">
        <w:t xml:space="preserve"> </w:t>
      </w:r>
      <w:r w:rsidR="00F17427">
        <w:t>ausgefüllte Antragsformula</w:t>
      </w:r>
      <w:r w:rsidR="006C70B4">
        <w:t>r</w:t>
      </w:r>
      <w:r w:rsidR="00DA131D">
        <w:t xml:space="preserve">, wenn möglich elektronisch, </w:t>
      </w:r>
      <w:r w:rsidR="006C70B4">
        <w:t xml:space="preserve">sowie dazugehörige </w:t>
      </w:r>
      <w:r w:rsidR="0090539A">
        <w:t>Nachweise</w:t>
      </w:r>
      <w:r w:rsidR="006C70B4">
        <w:t xml:space="preserve"> vollständig </w:t>
      </w:r>
      <w:r w:rsidR="00F17427">
        <w:t xml:space="preserve">an </w:t>
      </w:r>
      <w:hyperlink r:id="rId12" w:history="1">
        <w:r w:rsidR="00F17427" w:rsidRPr="000269A9">
          <w:rPr>
            <w:rStyle w:val="Hyperlink"/>
          </w:rPr>
          <w:t>studienservice@suttneruni.at</w:t>
        </w:r>
      </w:hyperlink>
      <w:r w:rsidR="00F17427">
        <w:t xml:space="preserve">. </w:t>
      </w:r>
    </w:p>
    <w:p w14:paraId="4B2AAB1E" w14:textId="77777777" w:rsidR="00E15A76" w:rsidRDefault="00E15A76" w:rsidP="00E15A76"/>
    <w:tbl>
      <w:tblPr>
        <w:tblStyle w:val="Gitternetztabelle4Akzent1"/>
        <w:tblW w:w="0" w:type="auto"/>
        <w:tblLook w:val="04A0" w:firstRow="1" w:lastRow="0" w:firstColumn="1" w:lastColumn="0" w:noHBand="0" w:noVBand="1"/>
      </w:tblPr>
      <w:tblGrid>
        <w:gridCol w:w="3114"/>
        <w:gridCol w:w="6430"/>
      </w:tblGrid>
      <w:tr w:rsidR="00E15A76" w:rsidRPr="00DB039D" w14:paraId="4D53862D" w14:textId="77777777" w:rsidTr="00BE69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44" w:type="dxa"/>
            <w:gridSpan w:val="2"/>
          </w:tcPr>
          <w:p w14:paraId="6BFC68F6" w14:textId="2D2F887F" w:rsidR="00E15A76" w:rsidRPr="00DB039D" w:rsidRDefault="00E15A76" w:rsidP="00926E57">
            <w:pPr>
              <w:rPr>
                <w:sz w:val="18"/>
                <w:szCs w:val="18"/>
                <w:lang w:val="de-AT"/>
              </w:rPr>
            </w:pPr>
            <w:r w:rsidRPr="00DB039D">
              <w:rPr>
                <w:sz w:val="18"/>
                <w:szCs w:val="18"/>
                <w:lang w:val="de-AT"/>
              </w:rPr>
              <w:t>Persönliche Daten des</w:t>
            </w:r>
            <w:r w:rsidR="006D5DD1">
              <w:rPr>
                <w:sz w:val="18"/>
                <w:szCs w:val="18"/>
                <w:lang w:val="de-AT"/>
              </w:rPr>
              <w:t>*</w:t>
            </w:r>
            <w:r w:rsidRPr="00DB039D">
              <w:rPr>
                <w:sz w:val="18"/>
                <w:szCs w:val="18"/>
                <w:lang w:val="de-AT"/>
              </w:rPr>
              <w:t xml:space="preserve">der Antragsteller*in: </w:t>
            </w:r>
          </w:p>
        </w:tc>
      </w:tr>
      <w:tr w:rsidR="00DB039D" w:rsidRPr="00DB039D" w14:paraId="404255B0"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FA291BD" w14:textId="6C169579" w:rsidR="00E15A76" w:rsidRPr="00DB039D" w:rsidRDefault="00E15A76" w:rsidP="00926E57">
            <w:pPr>
              <w:rPr>
                <w:sz w:val="18"/>
                <w:szCs w:val="18"/>
                <w:lang w:val="de-AT"/>
              </w:rPr>
            </w:pPr>
            <w:r w:rsidRPr="00DB039D">
              <w:rPr>
                <w:sz w:val="18"/>
                <w:szCs w:val="18"/>
                <w:lang w:val="de-AT"/>
              </w:rPr>
              <w:t>Familienname</w:t>
            </w:r>
            <w:r w:rsidR="00B03C5B">
              <w:rPr>
                <w:sz w:val="18"/>
                <w:szCs w:val="18"/>
                <w:lang w:val="de-AT"/>
              </w:rPr>
              <w:t xml:space="preserve"> / Vorname</w:t>
            </w:r>
          </w:p>
        </w:tc>
        <w:tc>
          <w:tcPr>
            <w:tcW w:w="6430" w:type="dxa"/>
            <w:shd w:val="clear" w:color="auto" w:fill="auto"/>
          </w:tcPr>
          <w:p w14:paraId="5ABDD933" w14:textId="0D4E4BED" w:rsidR="00E15A76" w:rsidRPr="00B525F4" w:rsidRDefault="00160BE1" w:rsidP="00926E57">
            <w:pPr>
              <w:cnfStyle w:val="000000100000" w:firstRow="0" w:lastRow="0" w:firstColumn="0" w:lastColumn="0" w:oddVBand="0" w:evenVBand="0" w:oddHBand="1" w:evenHBand="0" w:firstRowFirstColumn="0" w:firstRowLastColumn="0" w:lastRowFirstColumn="0" w:lastRowLastColumn="0"/>
              <w:rPr>
                <w:bCs w:val="0"/>
                <w:noProof/>
                <w:sz w:val="18"/>
                <w:szCs w:val="18"/>
                <w:lang w:val="de-AT"/>
              </w:rPr>
            </w:pPr>
            <w:r>
              <w:rPr>
                <w:bCs w:val="0"/>
                <w:noProof/>
                <w:sz w:val="18"/>
                <w:szCs w:val="18"/>
                <w:lang w:val="de-AT"/>
              </w:rPr>
              <w:fldChar w:fldCharType="begin">
                <w:ffData>
                  <w:name w:val="Text10"/>
                  <w:enabled/>
                  <w:calcOnExit w:val="0"/>
                  <w:textInput/>
                </w:ffData>
              </w:fldChar>
            </w:r>
            <w:r>
              <w:rPr>
                <w:bCs w:val="0"/>
                <w:noProof/>
                <w:sz w:val="18"/>
                <w:szCs w:val="18"/>
                <w:lang w:val="de-AT"/>
              </w:rPr>
              <w:instrText xml:space="preserve"> FORMTEXT </w:instrText>
            </w:r>
            <w:r>
              <w:rPr>
                <w:bCs w:val="0"/>
                <w:noProof/>
                <w:sz w:val="18"/>
                <w:szCs w:val="18"/>
                <w:lang w:val="de-AT"/>
              </w:rPr>
            </w:r>
            <w:r>
              <w:rPr>
                <w:bCs w:val="0"/>
                <w:noProof/>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fldChar w:fldCharType="end"/>
            </w:r>
          </w:p>
        </w:tc>
      </w:tr>
      <w:tr w:rsidR="00E15A76" w:rsidRPr="00DB039D" w14:paraId="75689107"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E3F44E0" w14:textId="1FA1E075" w:rsidR="00E15A76" w:rsidRPr="00DB039D" w:rsidRDefault="00E15A76" w:rsidP="00926E57">
            <w:pPr>
              <w:rPr>
                <w:sz w:val="18"/>
                <w:szCs w:val="18"/>
                <w:lang w:val="de-AT"/>
              </w:rPr>
            </w:pPr>
            <w:r w:rsidRPr="00DB039D">
              <w:rPr>
                <w:sz w:val="18"/>
                <w:szCs w:val="18"/>
                <w:lang w:val="de-AT"/>
              </w:rPr>
              <w:t>Geburtsdatum</w:t>
            </w:r>
          </w:p>
        </w:tc>
        <w:tc>
          <w:tcPr>
            <w:tcW w:w="6430" w:type="dxa"/>
            <w:shd w:val="clear" w:color="auto" w:fill="auto"/>
          </w:tcPr>
          <w:p w14:paraId="5C424547" w14:textId="79500149" w:rsidR="00E15A76" w:rsidRPr="00DB039D" w:rsidRDefault="00160BE1" w:rsidP="00926E57">
            <w:pPr>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r w:rsidR="00E15A76" w:rsidRPr="00DB039D" w14:paraId="61BC5AFE"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790AA63" w14:textId="33B1D808" w:rsidR="00E15A76" w:rsidRPr="00DB039D" w:rsidRDefault="00E15A76" w:rsidP="00926E57">
            <w:pPr>
              <w:rPr>
                <w:sz w:val="18"/>
                <w:szCs w:val="18"/>
                <w:lang w:val="de-AT"/>
              </w:rPr>
            </w:pPr>
            <w:r w:rsidRPr="00DB039D">
              <w:rPr>
                <w:sz w:val="18"/>
                <w:szCs w:val="18"/>
              </w:rPr>
              <w:t>Matrikelnummer (falls vorhanden)</w:t>
            </w:r>
          </w:p>
        </w:tc>
        <w:tc>
          <w:tcPr>
            <w:tcW w:w="6430" w:type="dxa"/>
            <w:shd w:val="clear" w:color="auto" w:fill="auto"/>
          </w:tcPr>
          <w:p w14:paraId="13E560B9" w14:textId="2442708B" w:rsidR="00E15A76" w:rsidRPr="00DB039D" w:rsidRDefault="00CF0CF5" w:rsidP="00926E57">
            <w:pPr>
              <w:tabs>
                <w:tab w:val="left" w:pos="2131"/>
              </w:tabs>
              <w:cnfStyle w:val="000000100000" w:firstRow="0" w:lastRow="0" w:firstColumn="0" w:lastColumn="0" w:oddVBand="0" w:evenVBand="0" w:oddHBand="1"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bookmarkStart w:id="0" w:name="Text10"/>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bookmarkEnd w:id="0"/>
          </w:p>
        </w:tc>
      </w:tr>
      <w:tr w:rsidR="00B605BF" w:rsidRPr="00DB039D" w14:paraId="71EBAB82"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EAC2697" w14:textId="0917068D" w:rsidR="00B605BF" w:rsidRPr="00DB039D" w:rsidRDefault="00B605BF" w:rsidP="00926E57">
            <w:pPr>
              <w:rPr>
                <w:sz w:val="18"/>
                <w:szCs w:val="18"/>
              </w:rPr>
            </w:pPr>
            <w:r>
              <w:rPr>
                <w:sz w:val="18"/>
                <w:szCs w:val="18"/>
              </w:rPr>
              <w:t>E-Mail-Adresse</w:t>
            </w:r>
          </w:p>
        </w:tc>
        <w:tc>
          <w:tcPr>
            <w:tcW w:w="6430" w:type="dxa"/>
            <w:shd w:val="clear" w:color="auto" w:fill="auto"/>
          </w:tcPr>
          <w:p w14:paraId="3D5145B3" w14:textId="1D1DA2B5" w:rsidR="00B605BF" w:rsidRDefault="00B605BF" w:rsidP="00926E57">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bl>
    <w:p w14:paraId="5C908D04" w14:textId="77777777" w:rsidR="00E15A76" w:rsidRDefault="00E15A76" w:rsidP="00E15A76">
      <w:pPr>
        <w:ind w:right="-708"/>
        <w:rPr>
          <w:rFonts w:asciiTheme="minorHAnsi" w:hAnsiTheme="minorHAnsi" w:cstheme="minorHAnsi"/>
          <w:szCs w:val="20"/>
        </w:rPr>
      </w:pPr>
    </w:p>
    <w:p w14:paraId="20A33DBF" w14:textId="7A69054E" w:rsidR="00E15A76" w:rsidRDefault="00E15A76" w:rsidP="00E15A76">
      <w:r w:rsidRPr="006C44C0">
        <w:t>Ich wünsche eine Prüfung meiner Unterlagen:</w:t>
      </w:r>
    </w:p>
    <w:p w14:paraId="29FD7C72" w14:textId="12B0AF1F" w:rsidR="00E15A76" w:rsidRDefault="00F3694E" w:rsidP="00B8541B">
      <w:pPr>
        <w:jc w:val="both"/>
      </w:pPr>
      <w:sdt>
        <w:sdtPr>
          <w:id w:val="-2441443"/>
          <w14:checkbox>
            <w14:checked w14:val="0"/>
            <w14:checkedState w14:val="2612" w14:font="MS Gothic"/>
            <w14:uncheckedState w14:val="2610" w14:font="MS Gothic"/>
          </w14:checkbox>
        </w:sdtPr>
        <w:sdtEndPr/>
        <w:sdtContent>
          <w:r w:rsidR="00E15A76">
            <w:rPr>
              <w:rFonts w:ascii="MS Gothic" w:eastAsia="MS Gothic" w:hAnsi="MS Gothic" w:hint="eastAsia"/>
            </w:rPr>
            <w:t>☐</w:t>
          </w:r>
        </w:sdtContent>
      </w:sdt>
      <w:r w:rsidR="00E15A76" w:rsidRPr="00E15A76">
        <w:t xml:space="preserve"> </w:t>
      </w:r>
      <w:r w:rsidR="00E15A76" w:rsidRPr="006C44C0">
        <w:rPr>
          <w:u w:val="single"/>
        </w:rPr>
        <w:t>nach</w:t>
      </w:r>
      <w:r w:rsidR="00E15A76" w:rsidRPr="006C44C0">
        <w:t xml:space="preserve"> Unterzeichnung des Ausbildungsvertrages</w:t>
      </w:r>
      <w:r w:rsidR="00B77C77">
        <w:t xml:space="preserve">: die Einreichung des Antrags ist bis Ende des ersten Semesters möglich </w:t>
      </w:r>
      <w:r w:rsidR="00B77C77" w:rsidRPr="006C44C0">
        <w:t>(gebührenfrei)</w:t>
      </w:r>
    </w:p>
    <w:p w14:paraId="21C42D2F" w14:textId="0507E3DF" w:rsidR="00E15A76" w:rsidRDefault="00F3694E" w:rsidP="00B8541B">
      <w:pPr>
        <w:jc w:val="both"/>
      </w:pPr>
      <w:sdt>
        <w:sdtPr>
          <w:id w:val="302434879"/>
          <w14:checkbox>
            <w14:checked w14:val="0"/>
            <w14:checkedState w14:val="2612" w14:font="MS Gothic"/>
            <w14:uncheckedState w14:val="2610" w14:font="MS Gothic"/>
          </w14:checkbox>
        </w:sdtPr>
        <w:sdtEndPr/>
        <w:sdtContent>
          <w:r w:rsidR="00CF0CF5">
            <w:rPr>
              <w:rFonts w:ascii="MS Gothic" w:eastAsia="MS Gothic" w:hAnsi="MS Gothic" w:hint="eastAsia"/>
            </w:rPr>
            <w:t>☐</w:t>
          </w:r>
        </w:sdtContent>
      </w:sdt>
      <w:r w:rsidR="00E15A76" w:rsidRPr="00E15A76">
        <w:t xml:space="preserve"> </w:t>
      </w:r>
      <w:r w:rsidR="00F17427">
        <w:t xml:space="preserve"> </w:t>
      </w:r>
      <w:r w:rsidR="00E15A76" w:rsidRPr="00E15A76">
        <w:rPr>
          <w:u w:val="single"/>
        </w:rPr>
        <w:t>vor</w:t>
      </w:r>
      <w:r w:rsidR="00E15A76" w:rsidRPr="00E15A76">
        <w:t xml:space="preserve"> Unterzeichnung des Ausbildungsvertrages (Gebühr </w:t>
      </w:r>
      <w:r w:rsidR="00E04357">
        <w:t>10</w:t>
      </w:r>
      <w:r w:rsidR="002466EC">
        <w:t>0</w:t>
      </w:r>
      <w:r w:rsidR="00654942">
        <w:t xml:space="preserve"> €)</w:t>
      </w:r>
    </w:p>
    <w:p w14:paraId="0EF8468B" w14:textId="77777777" w:rsidR="002466EC" w:rsidRPr="00E15A76" w:rsidRDefault="002466EC" w:rsidP="00B8541B">
      <w:pPr>
        <w:jc w:val="both"/>
      </w:pPr>
    </w:p>
    <w:p w14:paraId="28062ECC" w14:textId="77777777" w:rsidR="002466EC" w:rsidRPr="002466EC" w:rsidRDefault="002466EC" w:rsidP="002466EC">
      <w:pPr>
        <w:rPr>
          <w:b/>
          <w:bCs w:val="0"/>
          <w:szCs w:val="20"/>
        </w:rPr>
      </w:pPr>
      <w:r w:rsidRPr="002466EC">
        <w:rPr>
          <w:b/>
          <w:bCs w:val="0"/>
          <w:szCs w:val="20"/>
        </w:rPr>
        <w:t>Reduktion der Studiengebühren:</w:t>
      </w:r>
    </w:p>
    <w:p w14:paraId="2EB1A724" w14:textId="143C055A" w:rsidR="002466EC" w:rsidRDefault="002466EC" w:rsidP="00365C90">
      <w:pPr>
        <w:pStyle w:val="Kapiteltext"/>
        <w:rPr>
          <w:szCs w:val="20"/>
        </w:rPr>
      </w:pPr>
      <w:r w:rsidRPr="002466EC">
        <w:rPr>
          <w:szCs w:val="20"/>
        </w:rPr>
        <w:t xml:space="preserve">Studiengebührenreduktionen sind ab einer Anerkennung von mehr als 20% der Semesterwochenstunden (SWS) des Studienprogramms möglich. </w:t>
      </w:r>
      <w:r w:rsidR="007E2B02">
        <w:rPr>
          <w:szCs w:val="20"/>
        </w:rPr>
        <w:t xml:space="preserve">Für das Studienprogramm </w:t>
      </w:r>
      <w:r w:rsidR="00E341AE">
        <w:rPr>
          <w:szCs w:val="20"/>
        </w:rPr>
        <w:t xml:space="preserve">MA Psychotherapie </w:t>
      </w:r>
      <w:r w:rsidR="007E2B02">
        <w:rPr>
          <w:szCs w:val="20"/>
        </w:rPr>
        <w:t xml:space="preserve">ist dafür eine Anerkennung von mind. </w:t>
      </w:r>
      <w:r w:rsidR="00E341AE">
        <w:rPr>
          <w:szCs w:val="20"/>
        </w:rPr>
        <w:t>9</w:t>
      </w:r>
      <w:r w:rsidR="007E2B02">
        <w:rPr>
          <w:szCs w:val="20"/>
        </w:rPr>
        <w:t xml:space="preserve"> SWS erforderlich. </w:t>
      </w:r>
      <w:r w:rsidRPr="002466EC">
        <w:rPr>
          <w:szCs w:val="20"/>
        </w:rPr>
        <w:t xml:space="preserve">Sollte die Anerkennung unterhalb dieses Wertes liegen, werden zwar die Module anerkannt und müssen daher nicht mehr absolviert werden, es erfolgt aber keine Reduktion der Studiengebühren. Die Teilnahme an Präsenzveranstaltungen von anerkannten Modulen ist ausgeschlossen. </w:t>
      </w:r>
    </w:p>
    <w:p w14:paraId="0DF18EE5" w14:textId="77777777" w:rsidR="002466EC" w:rsidRDefault="002466EC" w:rsidP="00365C90">
      <w:pPr>
        <w:pStyle w:val="Kapiteltext"/>
        <w:rPr>
          <w:szCs w:val="20"/>
        </w:rPr>
      </w:pPr>
    </w:p>
    <w:p w14:paraId="20D569C5" w14:textId="77777777" w:rsidR="00B77C77" w:rsidRDefault="00B77C77" w:rsidP="00B77C77">
      <w:pPr>
        <w:pStyle w:val="Kapiteltext"/>
      </w:pPr>
      <w:r w:rsidRPr="00365C90">
        <w:t xml:space="preserve">Wir weisen darauf hin, </w:t>
      </w:r>
    </w:p>
    <w:p w14:paraId="36477ABE" w14:textId="77777777" w:rsidR="00B77C77" w:rsidRDefault="00B77C77" w:rsidP="00B77C77">
      <w:pPr>
        <w:pStyle w:val="Kapiteltext"/>
        <w:numPr>
          <w:ilvl w:val="0"/>
          <w:numId w:val="23"/>
        </w:numPr>
      </w:pPr>
      <w:r w:rsidRPr="00365C90">
        <w:t>dass</w:t>
      </w:r>
      <w:r>
        <w:t xml:space="preserve"> der Antrag auf Anerkennung nur einmalig möglich ist und</w:t>
      </w:r>
      <w:r w:rsidRPr="00365C90">
        <w:t xml:space="preserve"> </w:t>
      </w:r>
    </w:p>
    <w:p w14:paraId="6F3C8C22" w14:textId="77777777" w:rsidR="00B77C77" w:rsidRDefault="00B77C77" w:rsidP="00B77C77">
      <w:pPr>
        <w:pStyle w:val="Kapiteltext"/>
        <w:numPr>
          <w:ilvl w:val="0"/>
          <w:numId w:val="23"/>
        </w:numPr>
      </w:pPr>
      <w:r w:rsidRPr="00365C90">
        <w:t xml:space="preserve">die finale Entscheidung über etwaige </w:t>
      </w:r>
      <w:r>
        <w:t>Anerkennungen</w:t>
      </w:r>
      <w:r w:rsidRPr="00365C90">
        <w:t xml:space="preserve">, unter Umständen erst nach dem Start einzelner </w:t>
      </w:r>
      <w:r>
        <w:t>Module</w:t>
      </w:r>
      <w:r w:rsidRPr="00365C90">
        <w:t xml:space="preserve"> getroffen werden kann. Dadurch kann es sein, dass die Teilnahme an </w:t>
      </w:r>
      <w:r>
        <w:t>Modulen</w:t>
      </w:r>
      <w:r w:rsidRPr="00365C90">
        <w:t xml:space="preserve"> empfohlen wird, bei denen um eine </w:t>
      </w:r>
      <w:r>
        <w:t>Anerkennung</w:t>
      </w:r>
      <w:r w:rsidRPr="00365C90">
        <w:t xml:space="preserve"> angesucht wurde.</w:t>
      </w:r>
    </w:p>
    <w:p w14:paraId="5C5A2C0F" w14:textId="77777777" w:rsidR="00B03C5B" w:rsidRDefault="00B03C5B" w:rsidP="00E15A76"/>
    <w:p w14:paraId="5B1B274E" w14:textId="42B01BCD" w:rsidR="00E15A76" w:rsidRDefault="00E15A76" w:rsidP="00E15A76">
      <w:r w:rsidRPr="005C0A5C">
        <w:t xml:space="preserve">Mit meiner Unterschrift bestätige ich, dass alle Angaben wahrheitsgemäß gemacht wurden. </w:t>
      </w:r>
    </w:p>
    <w:p w14:paraId="59F39258" w14:textId="77777777" w:rsidR="00CF0CF5" w:rsidRDefault="00CF0CF5" w:rsidP="00E15A76">
      <w:pPr>
        <w:sectPr w:rsidR="00CF0CF5" w:rsidSect="009B2799">
          <w:headerReference w:type="even" r:id="rId13"/>
          <w:headerReference w:type="default" r:id="rId14"/>
          <w:footerReference w:type="default" r:id="rId15"/>
          <w:headerReference w:type="first" r:id="rId16"/>
          <w:footerReference w:type="first" r:id="rId17"/>
          <w:pgSz w:w="11906" w:h="16838" w:code="9"/>
          <w:pgMar w:top="1188" w:right="1133" w:bottom="851" w:left="993" w:header="709" w:footer="567" w:gutter="0"/>
          <w:cols w:space="708"/>
          <w:titlePg/>
          <w:docGrid w:linePitch="360"/>
        </w:sectPr>
      </w:pPr>
    </w:p>
    <w:p w14:paraId="019FE9DA" w14:textId="77777777" w:rsidR="00B605BF" w:rsidRDefault="00B605BF" w:rsidP="00365C90">
      <w:pPr>
        <w:autoSpaceDE w:val="0"/>
        <w:autoSpaceDN w:val="0"/>
        <w:adjustRightInd w:val="0"/>
        <w:spacing w:line="240" w:lineRule="auto"/>
        <w:rPr>
          <w:rFonts w:ascii="Calibri" w:hAnsi="Calibri" w:cs="Calibri"/>
          <w:color w:val="000000"/>
          <w:kern w:val="0"/>
          <w:sz w:val="24"/>
          <w:szCs w:val="24"/>
        </w:rPr>
      </w:pPr>
    </w:p>
    <w:p w14:paraId="01C84C89" w14:textId="77777777" w:rsidR="00B605BF" w:rsidRPr="00365C90" w:rsidRDefault="00B605BF" w:rsidP="00365C90">
      <w:pPr>
        <w:autoSpaceDE w:val="0"/>
        <w:autoSpaceDN w:val="0"/>
        <w:adjustRightInd w:val="0"/>
        <w:spacing w:line="240" w:lineRule="auto"/>
        <w:rPr>
          <w:rFonts w:ascii="Calibri" w:hAnsi="Calibri" w:cs="Calibri"/>
          <w:color w:val="000000"/>
          <w:kern w:val="0"/>
          <w:sz w:val="24"/>
          <w:szCs w:val="24"/>
        </w:rPr>
      </w:pPr>
    </w:p>
    <w:p w14:paraId="3AD224A7" w14:textId="4646F55E" w:rsidR="00B03C5B" w:rsidRDefault="00E15A76" w:rsidP="000C7BFA">
      <w:pPr>
        <w:pStyle w:val="Kapiteltext"/>
        <w:tabs>
          <w:tab w:val="left" w:pos="5103"/>
        </w:tabs>
        <w:jc w:val="left"/>
        <w:rPr>
          <w:lang w:val="de-AT"/>
        </w:rPr>
      </w:pPr>
      <w:r>
        <w:rPr>
          <w:lang w:val="de-AT"/>
        </w:rPr>
        <w:t xml:space="preserve">Datum: </w:t>
      </w:r>
      <w:sdt>
        <w:sdtPr>
          <w:rPr>
            <w:lang w:val="de-AT"/>
          </w:rPr>
          <w:id w:val="-389270759"/>
          <w:placeholder>
            <w:docPart w:val="D367C6FE0EBF4CE3B05D2DD1133C8BCE"/>
          </w:placeholder>
          <w:showingPlcHdr/>
          <w:date>
            <w:dateFormat w:val="dd.MM.yyyy"/>
            <w:lid w:val="de-DE"/>
            <w:storeMappedDataAs w:val="dateTime"/>
            <w:calendar w:val="gregorian"/>
          </w:date>
        </w:sdtPr>
        <w:sdtEndPr/>
        <w:sdtContent>
          <w:r w:rsidR="000C7BFA" w:rsidRPr="0079460D">
            <w:rPr>
              <w:rStyle w:val="Platzhaltertext"/>
            </w:rPr>
            <w:t>Datum</w:t>
          </w:r>
        </w:sdtContent>
      </w:sdt>
      <w:r w:rsidR="00B03C5B">
        <w:rPr>
          <w:szCs w:val="20"/>
          <w:lang w:val="de-AT"/>
        </w:rPr>
        <w:tab/>
      </w:r>
      <w:r w:rsidR="00B03C5B">
        <w:rPr>
          <w:lang w:val="de-AT"/>
        </w:rPr>
        <w:t>____________________________________</w:t>
      </w:r>
    </w:p>
    <w:p w14:paraId="0F6DF44A" w14:textId="48B32BE2" w:rsidR="009B2799" w:rsidRDefault="00B03C5B" w:rsidP="009B2799">
      <w:pPr>
        <w:pStyle w:val="Kapiteltext"/>
        <w:tabs>
          <w:tab w:val="center" w:pos="1701"/>
          <w:tab w:val="left" w:pos="5103"/>
          <w:tab w:val="center" w:pos="7088"/>
        </w:tabs>
        <w:rPr>
          <w:lang w:val="de-AT"/>
        </w:rPr>
        <w:sectPr w:rsidR="009B2799" w:rsidSect="00CF0CF5">
          <w:type w:val="continuous"/>
          <w:pgSz w:w="11906" w:h="16838" w:code="9"/>
          <w:pgMar w:top="1188" w:right="1133" w:bottom="851" w:left="993" w:header="709" w:footer="567" w:gutter="0"/>
          <w:cols w:space="708"/>
          <w:formProt w:val="0"/>
          <w:titlePg/>
          <w:docGrid w:linePitch="360"/>
        </w:sectPr>
      </w:pPr>
      <w:r>
        <w:rPr>
          <w:szCs w:val="20"/>
          <w:lang w:val="de-AT"/>
        </w:rPr>
        <w:tab/>
      </w:r>
      <w:r>
        <w:rPr>
          <w:szCs w:val="20"/>
          <w:lang w:val="de-AT"/>
        </w:rPr>
        <w:tab/>
      </w:r>
      <w:r>
        <w:rPr>
          <w:szCs w:val="20"/>
          <w:lang w:val="de-AT"/>
        </w:rPr>
        <w:tab/>
        <w:t xml:space="preserve">Unterschrift Antragsteller*in </w:t>
      </w:r>
    </w:p>
    <w:p w14:paraId="218CB126" w14:textId="049F651C" w:rsidR="00671B28" w:rsidRDefault="00174D5F" w:rsidP="002466EC">
      <w:pPr>
        <w:pStyle w:val="berschrift1"/>
      </w:pPr>
      <w:bookmarkStart w:id="1" w:name="_Hlk115176753"/>
      <w:r>
        <w:lastRenderedPageBreak/>
        <w:t>Beantragung um Anerkennung</w:t>
      </w:r>
      <w:r w:rsidR="002466EC">
        <w:t xml:space="preserve"> folgender Lehrveranstaltungen</w:t>
      </w:r>
      <w:r w:rsidR="002D0857">
        <w:t xml:space="preserve"> </w:t>
      </w:r>
      <w:r w:rsidR="002466EC">
        <w:t>/</w:t>
      </w:r>
      <w:r w:rsidR="002D0857">
        <w:t xml:space="preserve"> </w:t>
      </w:r>
      <w:r w:rsidR="002466EC">
        <w:t>Module</w:t>
      </w:r>
    </w:p>
    <w:p w14:paraId="76DF2742" w14:textId="3793F3C6" w:rsidR="009B2799" w:rsidRDefault="00C823BB" w:rsidP="009B2799">
      <w:pPr>
        <w:pStyle w:val="Kapiteltext"/>
      </w:pPr>
      <w:r>
        <w:t>Die grauen Spalten</w:t>
      </w:r>
      <w:r w:rsidR="009B2799">
        <w:t xml:space="preserve"> </w:t>
      </w:r>
      <w:r>
        <w:t>sind</w:t>
      </w:r>
      <w:r w:rsidR="009B2799">
        <w:t xml:space="preserve"> vom</w:t>
      </w:r>
      <w:r w:rsidR="006D5DD1">
        <w:t>*</w:t>
      </w:r>
      <w:proofErr w:type="gramStart"/>
      <w:r w:rsidR="009B2799">
        <w:t>von der Antragsteller</w:t>
      </w:r>
      <w:proofErr w:type="gramEnd"/>
      <w:r w:rsidR="009B2799">
        <w:t xml:space="preserve">*in auszufüllen: </w:t>
      </w:r>
    </w:p>
    <w:p w14:paraId="0EA2AA0F" w14:textId="77777777" w:rsidR="009B2799" w:rsidRPr="009B2799" w:rsidRDefault="009B2799" w:rsidP="009B2799">
      <w:pPr>
        <w:pStyle w:val="Kapiteltext"/>
      </w:pPr>
    </w:p>
    <w:tbl>
      <w:tblPr>
        <w:tblStyle w:val="Listentabelle4Akzent2"/>
        <w:tblW w:w="14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81"/>
        <w:gridCol w:w="707"/>
        <w:gridCol w:w="1089"/>
        <w:gridCol w:w="2686"/>
        <w:gridCol w:w="2859"/>
        <w:gridCol w:w="1611"/>
        <w:gridCol w:w="717"/>
        <w:gridCol w:w="1678"/>
      </w:tblGrid>
      <w:tr w:rsidR="008433E0" w:rsidRPr="008433E0" w14:paraId="0D9A3D76" w14:textId="77777777" w:rsidTr="00B525F4">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3A98F2C" w14:textId="77777777" w:rsidR="009B2799" w:rsidRPr="008433E0" w:rsidRDefault="009B2799" w:rsidP="008433E0">
            <w:pPr>
              <w:pStyle w:val="Kapiteltext"/>
              <w:jc w:val="left"/>
              <w:rPr>
                <w:sz w:val="18"/>
                <w:szCs w:val="18"/>
              </w:rPr>
            </w:pPr>
            <w:r w:rsidRPr="008433E0">
              <w:rPr>
                <w:sz w:val="18"/>
                <w:szCs w:val="18"/>
              </w:rPr>
              <w:t xml:space="preserve">Titel Lehrveranstaltung an der Bertha </w:t>
            </w:r>
          </w:p>
          <w:p w14:paraId="4BD33E88" w14:textId="07407656" w:rsidR="008433E0" w:rsidRPr="008433E0" w:rsidRDefault="009B2799" w:rsidP="008433E0">
            <w:pPr>
              <w:pStyle w:val="Kapiteltext"/>
              <w:jc w:val="left"/>
              <w:rPr>
                <w:b w:val="0"/>
                <w:sz w:val="18"/>
                <w:szCs w:val="18"/>
              </w:rPr>
            </w:pPr>
            <w:r w:rsidRPr="008433E0">
              <w:rPr>
                <w:sz w:val="18"/>
                <w:szCs w:val="18"/>
              </w:rPr>
              <w:t>von Suttner Privatuniversität</w:t>
            </w:r>
          </w:p>
        </w:tc>
        <w:tc>
          <w:tcPr>
            <w:tcW w:w="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0212BBA2" w14:textId="7CDE722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23B4D4B9" w14:textId="540E8B69"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SWS</w:t>
            </w:r>
          </w:p>
        </w:tc>
        <w:tc>
          <w:tcPr>
            <w:tcW w:w="2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B5190C1" w14:textId="353A03DF"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Titel Lehrveranstaltung</w:t>
            </w:r>
            <w:r w:rsidR="008433E0">
              <w:rPr>
                <w:sz w:val="18"/>
                <w:szCs w:val="18"/>
              </w:rPr>
              <w:t xml:space="preserve"> </w:t>
            </w:r>
            <w:r w:rsidRPr="008433E0">
              <w:rPr>
                <w:sz w:val="18"/>
                <w:szCs w:val="18"/>
              </w:rPr>
              <w:t>/</w:t>
            </w:r>
            <w:r w:rsidR="008433E0">
              <w:rPr>
                <w:sz w:val="18"/>
                <w:szCs w:val="18"/>
              </w:rPr>
              <w:t xml:space="preserve"> </w:t>
            </w:r>
            <w:r w:rsidRPr="008433E0">
              <w:rPr>
                <w:sz w:val="18"/>
                <w:szCs w:val="18"/>
              </w:rPr>
              <w:t>Kurs externe Bildungseinrichtung</w:t>
            </w:r>
          </w:p>
        </w:tc>
        <w:tc>
          <w:tcPr>
            <w:tcW w:w="28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32B1AE6" w14:textId="38392AD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Name der Bildung</w:t>
            </w:r>
            <w:r w:rsidR="008433E0">
              <w:rPr>
                <w:sz w:val="18"/>
                <w:szCs w:val="18"/>
              </w:rPr>
              <w:t>s</w:t>
            </w:r>
            <w:r w:rsidRPr="008433E0">
              <w:rPr>
                <w:sz w:val="18"/>
                <w:szCs w:val="18"/>
              </w:rPr>
              <w:t>einrichtung / des Instituts</w:t>
            </w:r>
          </w:p>
        </w:tc>
        <w:tc>
          <w:tcPr>
            <w:tcW w:w="1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17B3BADB" w14:textId="161175D7"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5141A1B" w14:textId="18047F4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Note</w:t>
            </w:r>
          </w:p>
        </w:tc>
        <w:tc>
          <w:tcPr>
            <w:tcW w:w="1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4F3A60A3" w14:textId="46E6DCE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Anerkennung genehmigt</w:t>
            </w:r>
          </w:p>
        </w:tc>
      </w:tr>
      <w:tr w:rsidR="00E341AE" w:rsidRPr="008433E0" w14:paraId="0F9CE2E5" w14:textId="77777777" w:rsidTr="00B525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47E256EB" w14:textId="45D5AD20" w:rsidR="00E341AE" w:rsidRPr="00E341AE" w:rsidRDefault="00E341AE" w:rsidP="00E341AE">
            <w:pPr>
              <w:pStyle w:val="Kapiteltext"/>
              <w:jc w:val="left"/>
              <w:rPr>
                <w:b w:val="0"/>
                <w:sz w:val="18"/>
                <w:szCs w:val="18"/>
              </w:rPr>
            </w:pPr>
            <w:r w:rsidRPr="00E341AE">
              <w:rPr>
                <w:b w:val="0"/>
                <w:sz w:val="18"/>
                <w:szCs w:val="18"/>
              </w:rPr>
              <w:t>1PA Grundlagen- und Konzeptforschung</w:t>
            </w:r>
          </w:p>
        </w:tc>
        <w:tc>
          <w:tcPr>
            <w:tcW w:w="707" w:type="dxa"/>
            <w:tcBorders>
              <w:top w:val="single" w:sz="4" w:space="0" w:color="FFFFFF" w:themeColor="background1"/>
            </w:tcBorders>
            <w:shd w:val="clear" w:color="auto" w:fill="FFFFFF" w:themeFill="background1"/>
            <w:vAlign w:val="center"/>
          </w:tcPr>
          <w:p w14:paraId="512D5E7F" w14:textId="67D67C90" w:rsidR="00E341AE" w:rsidRPr="00E341AE"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E341AE">
              <w:rPr>
                <w:sz w:val="18"/>
                <w:szCs w:val="18"/>
              </w:rPr>
              <w:t>5</w:t>
            </w:r>
          </w:p>
        </w:tc>
        <w:tc>
          <w:tcPr>
            <w:tcW w:w="1089" w:type="dxa"/>
            <w:tcBorders>
              <w:top w:val="single" w:sz="4" w:space="0" w:color="FFFFFF" w:themeColor="background1"/>
            </w:tcBorders>
            <w:shd w:val="clear" w:color="auto" w:fill="FFFFFF" w:themeFill="background1"/>
            <w:vAlign w:val="center"/>
          </w:tcPr>
          <w:p w14:paraId="548F01E8" w14:textId="2A758CE3" w:rsidR="00E341AE" w:rsidRPr="00E341AE"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E341AE">
              <w:rPr>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D48FDF9" w14:textId="6653C8F3" w:rsidR="00E341AE" w:rsidRPr="008433E0"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443E105" w14:textId="39564BDA" w:rsidR="00E341AE" w:rsidRPr="008433E0"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7B1C530E" w14:textId="6A5E8B7C" w:rsidR="00E341AE" w:rsidRPr="008433E0"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8AB42EA" w14:textId="2820B41C" w:rsidR="00E341AE" w:rsidRPr="008433E0"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2D32C42E" w14:textId="123EBFC2" w:rsidR="00E341AE" w:rsidRPr="008433E0" w:rsidRDefault="00F3694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82638591"/>
                <w14:checkbox>
                  <w14:checked w14:val="0"/>
                  <w14:checkedState w14:val="2612" w14:font="MS Gothic"/>
                  <w14:uncheckedState w14:val="2610" w14:font="MS Gothic"/>
                </w14:checkbox>
              </w:sdtPr>
              <w:sdtEndPr/>
              <w:sdtContent>
                <w:r w:rsidR="00E341AE">
                  <w:rPr>
                    <w:rFonts w:ascii="MS Gothic" w:eastAsia="MS Gothic" w:hAnsi="MS Gothic" w:hint="eastAsia"/>
                    <w:sz w:val="18"/>
                    <w:szCs w:val="18"/>
                  </w:rPr>
                  <w:t>☐</w:t>
                </w:r>
              </w:sdtContent>
            </w:sdt>
            <w:r w:rsidR="00E341AE">
              <w:rPr>
                <w:sz w:val="18"/>
                <w:szCs w:val="18"/>
              </w:rPr>
              <w:t xml:space="preserve"> ja     </w:t>
            </w:r>
            <w:sdt>
              <w:sdtPr>
                <w:rPr>
                  <w:sz w:val="18"/>
                  <w:szCs w:val="18"/>
                </w:rPr>
                <w:id w:val="1866638279"/>
                <w14:checkbox>
                  <w14:checked w14:val="0"/>
                  <w14:checkedState w14:val="2612" w14:font="MS Gothic"/>
                  <w14:uncheckedState w14:val="2610" w14:font="MS Gothic"/>
                </w14:checkbox>
              </w:sdtPr>
              <w:sdtEndPr/>
              <w:sdtContent>
                <w:r w:rsidR="00E341AE">
                  <w:rPr>
                    <w:rFonts w:ascii="MS Gothic" w:eastAsia="MS Gothic" w:hAnsi="MS Gothic" w:hint="eastAsia"/>
                    <w:sz w:val="18"/>
                    <w:szCs w:val="18"/>
                  </w:rPr>
                  <w:t>☐</w:t>
                </w:r>
              </w:sdtContent>
            </w:sdt>
            <w:r w:rsidR="00E341AE">
              <w:rPr>
                <w:sz w:val="18"/>
                <w:szCs w:val="18"/>
              </w:rPr>
              <w:t xml:space="preserve"> nein</w:t>
            </w:r>
          </w:p>
        </w:tc>
      </w:tr>
      <w:tr w:rsidR="00E341AE" w:rsidRPr="008433E0" w14:paraId="5A865952" w14:textId="77777777" w:rsidTr="00B525F4">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174B0748" w14:textId="13478730" w:rsidR="00E341AE" w:rsidRPr="00E341AE" w:rsidRDefault="00E341AE" w:rsidP="00862E6D">
            <w:pPr>
              <w:ind w:right="-708"/>
              <w:rPr>
                <w:b w:val="0"/>
                <w:sz w:val="18"/>
                <w:szCs w:val="18"/>
              </w:rPr>
            </w:pPr>
            <w:r w:rsidRPr="00E341AE">
              <w:rPr>
                <w:b w:val="0"/>
                <w:sz w:val="18"/>
                <w:szCs w:val="18"/>
              </w:rPr>
              <w:t>1PA3 Gesundheit aus der Perspektive der angewandten</w:t>
            </w:r>
            <w:r w:rsidR="00862E6D">
              <w:rPr>
                <w:b w:val="0"/>
                <w:sz w:val="18"/>
                <w:szCs w:val="18"/>
              </w:rPr>
              <w:t xml:space="preserve"> </w:t>
            </w:r>
            <w:r w:rsidRPr="00E341AE">
              <w:rPr>
                <w:b w:val="0"/>
                <w:sz w:val="18"/>
                <w:szCs w:val="18"/>
              </w:rPr>
              <w:t>Sozialforschung</w:t>
            </w:r>
          </w:p>
        </w:tc>
        <w:tc>
          <w:tcPr>
            <w:tcW w:w="707" w:type="dxa"/>
            <w:tcBorders>
              <w:top w:val="single" w:sz="4" w:space="0" w:color="FFFFFF" w:themeColor="background1"/>
            </w:tcBorders>
            <w:shd w:val="clear" w:color="auto" w:fill="FFFFFF" w:themeFill="background1"/>
            <w:vAlign w:val="center"/>
          </w:tcPr>
          <w:p w14:paraId="3463234F" w14:textId="7AAA9B81" w:rsidR="00E341AE" w:rsidRPr="00E341AE"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E341AE">
              <w:rPr>
                <w:sz w:val="18"/>
                <w:szCs w:val="18"/>
              </w:rPr>
              <w:t>5</w:t>
            </w:r>
          </w:p>
        </w:tc>
        <w:tc>
          <w:tcPr>
            <w:tcW w:w="1089" w:type="dxa"/>
            <w:tcBorders>
              <w:top w:val="single" w:sz="4" w:space="0" w:color="FFFFFF" w:themeColor="background1"/>
            </w:tcBorders>
            <w:shd w:val="clear" w:color="auto" w:fill="FFFFFF" w:themeFill="background1"/>
            <w:vAlign w:val="center"/>
          </w:tcPr>
          <w:p w14:paraId="5A4E527B" w14:textId="7E1CA928" w:rsidR="00E341AE" w:rsidRPr="00E341AE"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E341AE">
              <w:rPr>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9BF2F26" w14:textId="67EEB369" w:rsidR="00E341AE" w:rsidRPr="008433E0"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06807EF4" w14:textId="16D6839B" w:rsidR="00E341AE" w:rsidRPr="008433E0"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0A930852" w14:textId="58C5EAF4" w:rsidR="00E341AE" w:rsidRPr="008433E0"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5B2F5AD" w14:textId="3C7933E1" w:rsidR="00E341AE" w:rsidRPr="008433E0"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7D87B70D" w14:textId="77777777" w:rsidR="00E341AE" w:rsidRPr="008433E0" w:rsidRDefault="00F3694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25255096"/>
                <w14:checkbox>
                  <w14:checked w14:val="0"/>
                  <w14:checkedState w14:val="2612" w14:font="MS Gothic"/>
                  <w14:uncheckedState w14:val="2610" w14:font="MS Gothic"/>
                </w14:checkbox>
              </w:sdtPr>
              <w:sdtEndPr/>
              <w:sdtContent>
                <w:r w:rsidR="00E341AE">
                  <w:rPr>
                    <w:rFonts w:ascii="MS Gothic" w:eastAsia="MS Gothic" w:hAnsi="MS Gothic" w:hint="eastAsia"/>
                    <w:sz w:val="18"/>
                    <w:szCs w:val="18"/>
                  </w:rPr>
                  <w:t>☐</w:t>
                </w:r>
              </w:sdtContent>
            </w:sdt>
            <w:r w:rsidR="00E341AE">
              <w:rPr>
                <w:sz w:val="18"/>
                <w:szCs w:val="18"/>
              </w:rPr>
              <w:t xml:space="preserve"> ja     </w:t>
            </w:r>
            <w:sdt>
              <w:sdtPr>
                <w:rPr>
                  <w:sz w:val="18"/>
                  <w:szCs w:val="18"/>
                </w:rPr>
                <w:id w:val="1736282328"/>
                <w14:checkbox>
                  <w14:checked w14:val="0"/>
                  <w14:checkedState w14:val="2612" w14:font="MS Gothic"/>
                  <w14:uncheckedState w14:val="2610" w14:font="MS Gothic"/>
                </w14:checkbox>
              </w:sdtPr>
              <w:sdtEndPr/>
              <w:sdtContent>
                <w:r w:rsidR="00E341AE">
                  <w:rPr>
                    <w:rFonts w:ascii="MS Gothic" w:eastAsia="MS Gothic" w:hAnsi="MS Gothic" w:hint="eastAsia"/>
                    <w:sz w:val="18"/>
                    <w:szCs w:val="18"/>
                  </w:rPr>
                  <w:t>☐</w:t>
                </w:r>
              </w:sdtContent>
            </w:sdt>
            <w:r w:rsidR="00E341AE">
              <w:rPr>
                <w:sz w:val="18"/>
                <w:szCs w:val="18"/>
              </w:rPr>
              <w:t xml:space="preserve"> nein</w:t>
            </w:r>
          </w:p>
        </w:tc>
      </w:tr>
      <w:tr w:rsidR="00E341AE" w:rsidRPr="008433E0" w14:paraId="174EE32D" w14:textId="77777777" w:rsidTr="00B525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6F1D7255" w14:textId="10C2EFD0" w:rsidR="00E341AE" w:rsidRPr="00E341AE" w:rsidRDefault="00E341AE" w:rsidP="00E341AE">
            <w:pPr>
              <w:pStyle w:val="Kapiteltext"/>
              <w:jc w:val="left"/>
              <w:rPr>
                <w:b w:val="0"/>
                <w:sz w:val="18"/>
                <w:szCs w:val="18"/>
              </w:rPr>
            </w:pPr>
            <w:r w:rsidRPr="00E341AE">
              <w:rPr>
                <w:b w:val="0"/>
                <w:sz w:val="18"/>
                <w:szCs w:val="18"/>
              </w:rPr>
              <w:t>2PA4 Versorgungsforschung</w:t>
            </w:r>
          </w:p>
        </w:tc>
        <w:tc>
          <w:tcPr>
            <w:tcW w:w="707" w:type="dxa"/>
            <w:shd w:val="clear" w:color="auto" w:fill="FFFFFF" w:themeFill="background1"/>
            <w:vAlign w:val="center"/>
          </w:tcPr>
          <w:p w14:paraId="57B81506" w14:textId="2C926921" w:rsidR="00E341AE" w:rsidRPr="00E341AE"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E341AE">
              <w:rPr>
                <w:sz w:val="18"/>
                <w:szCs w:val="18"/>
              </w:rPr>
              <w:t>5</w:t>
            </w:r>
          </w:p>
        </w:tc>
        <w:tc>
          <w:tcPr>
            <w:tcW w:w="1089" w:type="dxa"/>
            <w:shd w:val="clear" w:color="auto" w:fill="FFFFFF" w:themeFill="background1"/>
            <w:vAlign w:val="center"/>
          </w:tcPr>
          <w:p w14:paraId="4C0B619E" w14:textId="07D7EBBC" w:rsidR="00E341AE" w:rsidRPr="00E341AE"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E341AE">
              <w:rPr>
                <w:sz w:val="18"/>
                <w:szCs w:val="18"/>
              </w:rPr>
              <w:t>2</w:t>
            </w:r>
          </w:p>
        </w:tc>
        <w:tc>
          <w:tcPr>
            <w:tcW w:w="2686" w:type="dxa"/>
            <w:shd w:val="clear" w:color="auto" w:fill="D9D9D9" w:themeFill="background1" w:themeFillShade="D9"/>
            <w:vAlign w:val="center"/>
          </w:tcPr>
          <w:p w14:paraId="6BACCD74" w14:textId="656F0A74" w:rsidR="00E341AE" w:rsidRPr="008433E0"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5F52B9EC" w14:textId="6FF0E4A5" w:rsidR="00E341AE" w:rsidRPr="008433E0"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03B38A66" w14:textId="07808C59" w:rsidR="00E341AE" w:rsidRPr="008433E0"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19D1219B" w14:textId="4793804D" w:rsidR="00E341AE" w:rsidRPr="008433E0"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0702F3C8" w14:textId="77777777" w:rsidR="00E341AE" w:rsidRPr="008433E0" w:rsidRDefault="00F3694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8896581"/>
                <w14:checkbox>
                  <w14:checked w14:val="0"/>
                  <w14:checkedState w14:val="2612" w14:font="MS Gothic"/>
                  <w14:uncheckedState w14:val="2610" w14:font="MS Gothic"/>
                </w14:checkbox>
              </w:sdtPr>
              <w:sdtEndPr/>
              <w:sdtContent>
                <w:r w:rsidR="00E341AE">
                  <w:rPr>
                    <w:rFonts w:ascii="MS Gothic" w:eastAsia="MS Gothic" w:hAnsi="MS Gothic" w:hint="eastAsia"/>
                    <w:sz w:val="18"/>
                    <w:szCs w:val="18"/>
                  </w:rPr>
                  <w:t>☐</w:t>
                </w:r>
              </w:sdtContent>
            </w:sdt>
            <w:r w:rsidR="00E341AE">
              <w:rPr>
                <w:sz w:val="18"/>
                <w:szCs w:val="18"/>
              </w:rPr>
              <w:t xml:space="preserve"> ja     </w:t>
            </w:r>
            <w:sdt>
              <w:sdtPr>
                <w:rPr>
                  <w:sz w:val="18"/>
                  <w:szCs w:val="18"/>
                </w:rPr>
                <w:id w:val="1316608522"/>
                <w14:checkbox>
                  <w14:checked w14:val="0"/>
                  <w14:checkedState w14:val="2612" w14:font="MS Gothic"/>
                  <w14:uncheckedState w14:val="2610" w14:font="MS Gothic"/>
                </w14:checkbox>
              </w:sdtPr>
              <w:sdtEndPr/>
              <w:sdtContent>
                <w:r w:rsidR="00E341AE">
                  <w:rPr>
                    <w:rFonts w:ascii="MS Gothic" w:eastAsia="MS Gothic" w:hAnsi="MS Gothic" w:hint="eastAsia"/>
                    <w:sz w:val="18"/>
                    <w:szCs w:val="18"/>
                  </w:rPr>
                  <w:t>☐</w:t>
                </w:r>
              </w:sdtContent>
            </w:sdt>
            <w:r w:rsidR="00E341AE">
              <w:rPr>
                <w:sz w:val="18"/>
                <w:szCs w:val="18"/>
              </w:rPr>
              <w:t xml:space="preserve"> nein</w:t>
            </w:r>
          </w:p>
        </w:tc>
      </w:tr>
      <w:tr w:rsidR="00E341AE" w:rsidRPr="008433E0" w14:paraId="56014A8E" w14:textId="77777777" w:rsidTr="00B525F4">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781C1B03" w14:textId="2176B26A" w:rsidR="00E341AE" w:rsidRPr="00E341AE" w:rsidRDefault="00E341AE" w:rsidP="00E341AE">
            <w:pPr>
              <w:pStyle w:val="Kapiteltext"/>
              <w:jc w:val="left"/>
              <w:rPr>
                <w:b w:val="0"/>
                <w:sz w:val="18"/>
                <w:szCs w:val="18"/>
              </w:rPr>
            </w:pPr>
            <w:r w:rsidRPr="00E341AE">
              <w:rPr>
                <w:b w:val="0"/>
                <w:sz w:val="18"/>
                <w:szCs w:val="18"/>
              </w:rPr>
              <w:t>2PA6 Ausbildungsforschung</w:t>
            </w:r>
          </w:p>
        </w:tc>
        <w:tc>
          <w:tcPr>
            <w:tcW w:w="707" w:type="dxa"/>
            <w:tcBorders>
              <w:top w:val="single" w:sz="4" w:space="0" w:color="FFFFFF" w:themeColor="background1"/>
            </w:tcBorders>
            <w:shd w:val="clear" w:color="auto" w:fill="FFFFFF" w:themeFill="background1"/>
            <w:vAlign w:val="center"/>
          </w:tcPr>
          <w:p w14:paraId="69453B79" w14:textId="017B4F7C" w:rsidR="00E341AE" w:rsidRPr="00E341AE"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E341AE">
              <w:rPr>
                <w:sz w:val="18"/>
                <w:szCs w:val="18"/>
              </w:rPr>
              <w:t>5</w:t>
            </w:r>
          </w:p>
        </w:tc>
        <w:tc>
          <w:tcPr>
            <w:tcW w:w="1089" w:type="dxa"/>
            <w:tcBorders>
              <w:top w:val="single" w:sz="4" w:space="0" w:color="FFFFFF" w:themeColor="background1"/>
            </w:tcBorders>
            <w:shd w:val="clear" w:color="auto" w:fill="FFFFFF" w:themeFill="background1"/>
            <w:vAlign w:val="center"/>
          </w:tcPr>
          <w:p w14:paraId="200774B0" w14:textId="72A506C2" w:rsidR="00E341AE" w:rsidRPr="00E341AE"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E341AE">
              <w:rPr>
                <w:sz w:val="18"/>
                <w:szCs w:val="18"/>
              </w:rPr>
              <w:t>2</w:t>
            </w:r>
          </w:p>
        </w:tc>
        <w:tc>
          <w:tcPr>
            <w:tcW w:w="2686" w:type="dxa"/>
            <w:tcBorders>
              <w:top w:val="single" w:sz="4" w:space="0" w:color="FFFFFF" w:themeColor="background1"/>
            </w:tcBorders>
            <w:shd w:val="clear" w:color="auto" w:fill="D9D9D9" w:themeFill="background1" w:themeFillShade="D9"/>
            <w:vAlign w:val="center"/>
          </w:tcPr>
          <w:p w14:paraId="591454B6" w14:textId="6994F64A" w:rsidR="00E341AE" w:rsidRPr="008433E0"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7C029C9C" w14:textId="12B96B6C" w:rsidR="00E341AE" w:rsidRPr="008433E0"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0B3F0C5A" w14:textId="6E5ACF58" w:rsidR="00E341AE" w:rsidRPr="008433E0"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CC99FF5" w14:textId="2799B04D" w:rsidR="00E341AE" w:rsidRPr="008433E0"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2E0A2384" w14:textId="77777777" w:rsidR="00E341AE" w:rsidRPr="008433E0" w:rsidRDefault="00F3694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864665038"/>
                <w14:checkbox>
                  <w14:checked w14:val="0"/>
                  <w14:checkedState w14:val="2612" w14:font="MS Gothic"/>
                  <w14:uncheckedState w14:val="2610" w14:font="MS Gothic"/>
                </w14:checkbox>
              </w:sdtPr>
              <w:sdtEndPr/>
              <w:sdtContent>
                <w:r w:rsidR="00E341AE">
                  <w:rPr>
                    <w:rFonts w:ascii="MS Gothic" w:eastAsia="MS Gothic" w:hAnsi="MS Gothic" w:hint="eastAsia"/>
                    <w:sz w:val="18"/>
                    <w:szCs w:val="18"/>
                  </w:rPr>
                  <w:t>☐</w:t>
                </w:r>
              </w:sdtContent>
            </w:sdt>
            <w:r w:rsidR="00E341AE">
              <w:rPr>
                <w:sz w:val="18"/>
                <w:szCs w:val="18"/>
              </w:rPr>
              <w:t xml:space="preserve"> ja     </w:t>
            </w:r>
            <w:sdt>
              <w:sdtPr>
                <w:rPr>
                  <w:sz w:val="18"/>
                  <w:szCs w:val="18"/>
                </w:rPr>
                <w:id w:val="1851988496"/>
                <w14:checkbox>
                  <w14:checked w14:val="0"/>
                  <w14:checkedState w14:val="2612" w14:font="MS Gothic"/>
                  <w14:uncheckedState w14:val="2610" w14:font="MS Gothic"/>
                </w14:checkbox>
              </w:sdtPr>
              <w:sdtEndPr/>
              <w:sdtContent>
                <w:r w:rsidR="00E341AE">
                  <w:rPr>
                    <w:rFonts w:ascii="MS Gothic" w:eastAsia="MS Gothic" w:hAnsi="MS Gothic" w:hint="eastAsia"/>
                    <w:sz w:val="18"/>
                    <w:szCs w:val="18"/>
                  </w:rPr>
                  <w:t>☐</w:t>
                </w:r>
              </w:sdtContent>
            </w:sdt>
            <w:r w:rsidR="00E341AE">
              <w:rPr>
                <w:sz w:val="18"/>
                <w:szCs w:val="18"/>
              </w:rPr>
              <w:t xml:space="preserve"> nein</w:t>
            </w:r>
          </w:p>
        </w:tc>
      </w:tr>
      <w:tr w:rsidR="00E341AE" w:rsidRPr="008433E0" w14:paraId="78567577" w14:textId="77777777" w:rsidTr="00B525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0A960DFE" w14:textId="61A75AA8" w:rsidR="00E341AE" w:rsidRPr="00E341AE" w:rsidRDefault="00E341AE" w:rsidP="00E341AE">
            <w:pPr>
              <w:pStyle w:val="Kapiteltext"/>
              <w:jc w:val="left"/>
              <w:rPr>
                <w:b w:val="0"/>
                <w:sz w:val="18"/>
                <w:szCs w:val="18"/>
              </w:rPr>
            </w:pPr>
            <w:r w:rsidRPr="00E341AE">
              <w:rPr>
                <w:b w:val="0"/>
                <w:sz w:val="18"/>
                <w:szCs w:val="18"/>
              </w:rPr>
              <w:t>3PA8 Statistik</w:t>
            </w:r>
          </w:p>
        </w:tc>
        <w:tc>
          <w:tcPr>
            <w:tcW w:w="707" w:type="dxa"/>
            <w:shd w:val="clear" w:color="auto" w:fill="FFFFFF" w:themeFill="background1"/>
            <w:vAlign w:val="center"/>
          </w:tcPr>
          <w:p w14:paraId="39A38C09" w14:textId="400141F4" w:rsidR="00E341AE" w:rsidRPr="00E341AE"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E341AE">
              <w:rPr>
                <w:sz w:val="18"/>
                <w:szCs w:val="18"/>
              </w:rPr>
              <w:t>5</w:t>
            </w:r>
          </w:p>
        </w:tc>
        <w:tc>
          <w:tcPr>
            <w:tcW w:w="1089" w:type="dxa"/>
            <w:shd w:val="clear" w:color="auto" w:fill="FFFFFF" w:themeFill="background1"/>
            <w:vAlign w:val="center"/>
          </w:tcPr>
          <w:p w14:paraId="5240090A" w14:textId="0B4C0E3A" w:rsidR="00E341AE" w:rsidRPr="00E341AE"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E341AE">
              <w:rPr>
                <w:sz w:val="18"/>
                <w:szCs w:val="18"/>
              </w:rPr>
              <w:t>2</w:t>
            </w:r>
          </w:p>
        </w:tc>
        <w:tc>
          <w:tcPr>
            <w:tcW w:w="2686" w:type="dxa"/>
            <w:shd w:val="clear" w:color="auto" w:fill="D9D9D9" w:themeFill="background1" w:themeFillShade="D9"/>
            <w:vAlign w:val="center"/>
          </w:tcPr>
          <w:p w14:paraId="7DA7A151" w14:textId="1EDDA2C4" w:rsidR="00E341AE" w:rsidRPr="008433E0"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22E494B7" w14:textId="37B9FB71" w:rsidR="00E341AE" w:rsidRPr="008433E0"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362A06B9" w14:textId="74EFE767" w:rsidR="00E341AE" w:rsidRPr="008433E0"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0550C3AC" w14:textId="6C4D3E29" w:rsidR="00E341AE" w:rsidRPr="008433E0" w:rsidRDefault="00E341A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066F5682" w14:textId="77777777" w:rsidR="00E341AE" w:rsidRPr="008433E0" w:rsidRDefault="00F3694E" w:rsidP="00E341A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604778740"/>
                <w14:checkbox>
                  <w14:checked w14:val="0"/>
                  <w14:checkedState w14:val="2612" w14:font="MS Gothic"/>
                  <w14:uncheckedState w14:val="2610" w14:font="MS Gothic"/>
                </w14:checkbox>
              </w:sdtPr>
              <w:sdtEndPr/>
              <w:sdtContent>
                <w:r w:rsidR="00E341AE">
                  <w:rPr>
                    <w:rFonts w:ascii="MS Gothic" w:eastAsia="MS Gothic" w:hAnsi="MS Gothic" w:hint="eastAsia"/>
                    <w:sz w:val="18"/>
                    <w:szCs w:val="18"/>
                  </w:rPr>
                  <w:t>☐</w:t>
                </w:r>
              </w:sdtContent>
            </w:sdt>
            <w:r w:rsidR="00E341AE">
              <w:rPr>
                <w:sz w:val="18"/>
                <w:szCs w:val="18"/>
              </w:rPr>
              <w:t xml:space="preserve"> ja     </w:t>
            </w:r>
            <w:sdt>
              <w:sdtPr>
                <w:rPr>
                  <w:sz w:val="18"/>
                  <w:szCs w:val="18"/>
                </w:rPr>
                <w:id w:val="1590503098"/>
                <w14:checkbox>
                  <w14:checked w14:val="0"/>
                  <w14:checkedState w14:val="2612" w14:font="MS Gothic"/>
                  <w14:uncheckedState w14:val="2610" w14:font="MS Gothic"/>
                </w14:checkbox>
              </w:sdtPr>
              <w:sdtEndPr/>
              <w:sdtContent>
                <w:r w:rsidR="00E341AE">
                  <w:rPr>
                    <w:rFonts w:ascii="MS Gothic" w:eastAsia="MS Gothic" w:hAnsi="MS Gothic" w:hint="eastAsia"/>
                    <w:sz w:val="18"/>
                    <w:szCs w:val="18"/>
                  </w:rPr>
                  <w:t>☐</w:t>
                </w:r>
              </w:sdtContent>
            </w:sdt>
            <w:r w:rsidR="00E341AE">
              <w:rPr>
                <w:sz w:val="18"/>
                <w:szCs w:val="18"/>
              </w:rPr>
              <w:t xml:space="preserve"> nein</w:t>
            </w:r>
          </w:p>
        </w:tc>
      </w:tr>
      <w:tr w:rsidR="00E341AE" w:rsidRPr="008433E0" w14:paraId="42AC5BFB" w14:textId="77777777" w:rsidTr="00B525F4">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2462D301" w14:textId="6C4DCA2D" w:rsidR="00E341AE" w:rsidRPr="00E341AE" w:rsidRDefault="00E341AE" w:rsidP="00E341AE">
            <w:pPr>
              <w:pStyle w:val="Kapiteltext"/>
              <w:jc w:val="left"/>
              <w:rPr>
                <w:b w:val="0"/>
                <w:sz w:val="18"/>
                <w:szCs w:val="18"/>
              </w:rPr>
            </w:pPr>
            <w:r w:rsidRPr="00E341AE">
              <w:rPr>
                <w:b w:val="0"/>
                <w:sz w:val="18"/>
                <w:szCs w:val="18"/>
              </w:rPr>
              <w:t xml:space="preserve">3PA9 Wirksamkeitsforschung </w:t>
            </w:r>
          </w:p>
        </w:tc>
        <w:tc>
          <w:tcPr>
            <w:tcW w:w="707" w:type="dxa"/>
            <w:tcBorders>
              <w:top w:val="single" w:sz="4" w:space="0" w:color="FFFFFF" w:themeColor="background1"/>
            </w:tcBorders>
            <w:shd w:val="clear" w:color="auto" w:fill="FFFFFF" w:themeFill="background1"/>
            <w:vAlign w:val="center"/>
          </w:tcPr>
          <w:p w14:paraId="7E45A061" w14:textId="7FCA7FB6" w:rsidR="00E341AE" w:rsidRPr="00E341AE"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E341AE">
              <w:rPr>
                <w:sz w:val="18"/>
                <w:szCs w:val="18"/>
              </w:rPr>
              <w:t>5</w:t>
            </w:r>
          </w:p>
        </w:tc>
        <w:tc>
          <w:tcPr>
            <w:tcW w:w="1089" w:type="dxa"/>
            <w:tcBorders>
              <w:top w:val="single" w:sz="4" w:space="0" w:color="FFFFFF" w:themeColor="background1"/>
            </w:tcBorders>
            <w:shd w:val="clear" w:color="auto" w:fill="FFFFFF" w:themeFill="background1"/>
            <w:vAlign w:val="center"/>
          </w:tcPr>
          <w:p w14:paraId="5026B355" w14:textId="1692759C" w:rsidR="00E341AE" w:rsidRPr="00E341AE"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E341AE">
              <w:rPr>
                <w:sz w:val="18"/>
                <w:szCs w:val="18"/>
              </w:rPr>
              <w:t>2</w:t>
            </w:r>
          </w:p>
        </w:tc>
        <w:tc>
          <w:tcPr>
            <w:tcW w:w="2686" w:type="dxa"/>
            <w:tcBorders>
              <w:top w:val="single" w:sz="4" w:space="0" w:color="FFFFFF" w:themeColor="background1"/>
            </w:tcBorders>
            <w:shd w:val="clear" w:color="auto" w:fill="D9D9D9" w:themeFill="background1" w:themeFillShade="D9"/>
            <w:vAlign w:val="center"/>
          </w:tcPr>
          <w:p w14:paraId="77BA94B9" w14:textId="328D53F4" w:rsidR="00E341AE" w:rsidRPr="008433E0"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BE87D09" w14:textId="72DA8317" w:rsidR="00E341AE" w:rsidRPr="008433E0"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3111979D" w14:textId="43E40630" w:rsidR="00E341AE" w:rsidRPr="008433E0"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AF2379B" w14:textId="198FD42D" w:rsidR="00E341AE" w:rsidRPr="008433E0" w:rsidRDefault="00E341A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094BF96C" w14:textId="77777777" w:rsidR="00E341AE" w:rsidRPr="008433E0" w:rsidRDefault="00F3694E" w:rsidP="00E341A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38656982"/>
                <w14:checkbox>
                  <w14:checked w14:val="0"/>
                  <w14:checkedState w14:val="2612" w14:font="MS Gothic"/>
                  <w14:uncheckedState w14:val="2610" w14:font="MS Gothic"/>
                </w14:checkbox>
              </w:sdtPr>
              <w:sdtEndPr/>
              <w:sdtContent>
                <w:r w:rsidR="00E341AE">
                  <w:rPr>
                    <w:rFonts w:ascii="MS Gothic" w:eastAsia="MS Gothic" w:hAnsi="MS Gothic" w:hint="eastAsia"/>
                    <w:sz w:val="18"/>
                    <w:szCs w:val="18"/>
                  </w:rPr>
                  <w:t>☐</w:t>
                </w:r>
              </w:sdtContent>
            </w:sdt>
            <w:r w:rsidR="00E341AE">
              <w:rPr>
                <w:sz w:val="18"/>
                <w:szCs w:val="18"/>
              </w:rPr>
              <w:t xml:space="preserve"> ja     </w:t>
            </w:r>
            <w:sdt>
              <w:sdtPr>
                <w:rPr>
                  <w:sz w:val="18"/>
                  <w:szCs w:val="18"/>
                </w:rPr>
                <w:id w:val="2115163599"/>
                <w14:checkbox>
                  <w14:checked w14:val="0"/>
                  <w14:checkedState w14:val="2612" w14:font="MS Gothic"/>
                  <w14:uncheckedState w14:val="2610" w14:font="MS Gothic"/>
                </w14:checkbox>
              </w:sdtPr>
              <w:sdtEndPr/>
              <w:sdtContent>
                <w:r w:rsidR="00E341AE">
                  <w:rPr>
                    <w:rFonts w:ascii="MS Gothic" w:eastAsia="MS Gothic" w:hAnsi="MS Gothic" w:hint="eastAsia"/>
                    <w:sz w:val="18"/>
                    <w:szCs w:val="18"/>
                  </w:rPr>
                  <w:t>☐</w:t>
                </w:r>
              </w:sdtContent>
            </w:sdt>
            <w:r w:rsidR="00E341AE">
              <w:rPr>
                <w:sz w:val="18"/>
                <w:szCs w:val="18"/>
              </w:rPr>
              <w:t xml:space="preserve"> nein</w:t>
            </w:r>
          </w:p>
        </w:tc>
      </w:tr>
    </w:tbl>
    <w:p w14:paraId="30552358" w14:textId="4D39A7C8" w:rsidR="009B2799" w:rsidRDefault="009B2799" w:rsidP="009B2799">
      <w:pPr>
        <w:pStyle w:val="Kapiteltext"/>
      </w:pPr>
    </w:p>
    <w:bookmarkEnd w:id="1"/>
    <w:p w14:paraId="7C4C23D3" w14:textId="4C7C98FB" w:rsidR="009B2799" w:rsidRDefault="009B2799" w:rsidP="008433E0">
      <w:pPr>
        <w:pStyle w:val="Kapiteltext"/>
        <w:rPr>
          <w:sz w:val="18"/>
          <w:szCs w:val="18"/>
        </w:rPr>
        <w:sectPr w:rsidR="009B2799" w:rsidSect="009B2799">
          <w:pgSz w:w="16838" w:h="11906" w:orient="landscape" w:code="9"/>
          <w:pgMar w:top="993" w:right="1188" w:bottom="1133" w:left="851" w:header="709" w:footer="567" w:gutter="0"/>
          <w:cols w:space="708"/>
          <w:docGrid w:linePitch="360"/>
        </w:sectPr>
      </w:pPr>
    </w:p>
    <w:tbl>
      <w:tblPr>
        <w:tblStyle w:val="Gitternetztabelle4Akzent2"/>
        <w:tblW w:w="0" w:type="auto"/>
        <w:tblLook w:val="04A0" w:firstRow="1" w:lastRow="0" w:firstColumn="1" w:lastColumn="0" w:noHBand="0" w:noVBand="1"/>
      </w:tblPr>
      <w:tblGrid>
        <w:gridCol w:w="9060"/>
      </w:tblGrid>
      <w:tr w:rsidR="003F60E0" w:rsidRPr="00AB315B" w14:paraId="45647531" w14:textId="77777777" w:rsidTr="00AB3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D6E23E9" w14:textId="4E123293" w:rsidR="003F60E0" w:rsidRPr="00AB315B" w:rsidRDefault="003F60E0" w:rsidP="00AB315B">
            <w:pPr>
              <w:rPr>
                <w:sz w:val="18"/>
                <w:szCs w:val="18"/>
                <w:lang w:val="de-AT"/>
              </w:rPr>
            </w:pPr>
            <w:bookmarkStart w:id="2" w:name="_Hlk97276210"/>
            <w:r w:rsidRPr="00AB315B">
              <w:rPr>
                <w:sz w:val="18"/>
                <w:szCs w:val="18"/>
                <w:lang w:val="de-AT"/>
              </w:rPr>
              <w:lastRenderedPageBreak/>
              <w:t>Von der Studienprogrammleitung auszufüllen:</w:t>
            </w:r>
          </w:p>
        </w:tc>
      </w:tr>
      <w:tr w:rsidR="003F60E0" w:rsidRPr="00D40329" w14:paraId="4E0DA664" w14:textId="77777777" w:rsidTr="00AB315B">
        <w:trPr>
          <w:cnfStyle w:val="000000100000" w:firstRow="0" w:lastRow="0" w:firstColumn="0" w:lastColumn="0" w:oddVBand="0" w:evenVBand="0" w:oddHBand="1" w:evenHBand="0"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F0A095" w14:textId="27804BEF" w:rsidR="003F60E0" w:rsidRPr="00D40329" w:rsidRDefault="003F60E0" w:rsidP="00926E57">
            <w:pPr>
              <w:jc w:val="both"/>
              <w:rPr>
                <w:szCs w:val="20"/>
              </w:rPr>
            </w:pPr>
          </w:p>
          <w:p w14:paraId="750711C3" w14:textId="0E33A47A" w:rsidR="00944573" w:rsidRPr="00D40329" w:rsidRDefault="002E7202" w:rsidP="00E238B1">
            <w:pPr>
              <w:ind w:left="567"/>
              <w:rPr>
                <w:bCs w:val="0"/>
                <w:szCs w:val="20"/>
              </w:rPr>
            </w:pPr>
            <w:r>
              <w:rPr>
                <w:b w:val="0"/>
                <w:szCs w:val="20"/>
              </w:rPr>
              <w:t>Ergebnis der Anerkennung</w:t>
            </w:r>
            <w:r w:rsidR="00AB315B">
              <w:rPr>
                <w:b w:val="0"/>
                <w:szCs w:val="20"/>
              </w:rPr>
              <w:t xml:space="preserve">: </w:t>
            </w:r>
          </w:p>
          <w:p w14:paraId="07399BE3" w14:textId="04874706" w:rsidR="00E238B1" w:rsidRDefault="00E238B1" w:rsidP="00E238B1">
            <w:pPr>
              <w:jc w:val="both"/>
              <w:rPr>
                <w:b w:val="0"/>
                <w:szCs w:val="20"/>
              </w:rPr>
            </w:pPr>
          </w:p>
          <w:p w14:paraId="397C01C6" w14:textId="09CD07D6" w:rsidR="00E238B1" w:rsidRPr="00D40329" w:rsidRDefault="00E238B1" w:rsidP="00AB315B">
            <w:pPr>
              <w:tabs>
                <w:tab w:val="left" w:pos="875"/>
                <w:tab w:val="left" w:pos="5561"/>
              </w:tabs>
              <w:rPr>
                <w:b w:val="0"/>
                <w:szCs w:val="20"/>
              </w:rPr>
            </w:pPr>
            <w:r>
              <w:rPr>
                <w:b w:val="0"/>
                <w:szCs w:val="20"/>
              </w:rPr>
              <w:tab/>
              <w:t>Summe der anerkannten</w:t>
            </w:r>
            <w:r w:rsidRPr="00D40329">
              <w:rPr>
                <w:b w:val="0"/>
                <w:szCs w:val="20"/>
              </w:rPr>
              <w:t xml:space="preserve"> ECTS:</w:t>
            </w:r>
            <w:r w:rsidR="00AB315B">
              <w:rPr>
                <w:b w:val="0"/>
                <w:szCs w:val="20"/>
              </w:rPr>
              <w:tab/>
            </w:r>
            <w:r w:rsidRPr="00D40329">
              <w:rPr>
                <w:szCs w:val="20"/>
              </w:rPr>
              <w:fldChar w:fldCharType="begin">
                <w:ffData>
                  <w:name w:val="Text5"/>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655CD0C9" w14:textId="25FD8466" w:rsidR="00E238B1" w:rsidRDefault="00E238B1" w:rsidP="00AB315B">
            <w:pPr>
              <w:tabs>
                <w:tab w:val="left" w:pos="875"/>
                <w:tab w:val="left" w:pos="5276"/>
                <w:tab w:val="left" w:pos="5561"/>
              </w:tabs>
              <w:rPr>
                <w:b w:val="0"/>
                <w:szCs w:val="20"/>
              </w:rPr>
            </w:pPr>
            <w:r>
              <w:rPr>
                <w:b w:val="0"/>
                <w:szCs w:val="20"/>
              </w:rPr>
              <w:tab/>
              <w:t>Summe der anerkannten</w:t>
            </w:r>
            <w:r w:rsidRPr="00D40329">
              <w:rPr>
                <w:b w:val="0"/>
                <w:szCs w:val="20"/>
              </w:rPr>
              <w:t xml:space="preserve"> SWS: </w:t>
            </w:r>
            <w:r>
              <w:rPr>
                <w:b w:val="0"/>
                <w:szCs w:val="20"/>
              </w:rPr>
              <w:tab/>
            </w:r>
            <w:r w:rsidR="00AB315B">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13561028" w14:textId="679B4EC7" w:rsidR="002D0857" w:rsidRPr="00C86FDB" w:rsidRDefault="002D0857" w:rsidP="00AB315B">
            <w:pPr>
              <w:tabs>
                <w:tab w:val="left" w:pos="875"/>
                <w:tab w:val="left" w:pos="5276"/>
                <w:tab w:val="left" w:pos="5561"/>
                <w:tab w:val="left" w:pos="5845"/>
              </w:tabs>
              <w:rPr>
                <w:b w:val="0"/>
                <w:szCs w:val="20"/>
              </w:rPr>
            </w:pPr>
            <w:r>
              <w:rPr>
                <w:b w:val="0"/>
                <w:szCs w:val="20"/>
              </w:rPr>
              <w:tab/>
              <w:t>Summe der Reduktion</w:t>
            </w:r>
            <w:r w:rsidR="00AB315B">
              <w:rPr>
                <w:b w:val="0"/>
                <w:szCs w:val="20"/>
              </w:rPr>
              <w:t xml:space="preserve"> der Studiengebühr</w:t>
            </w:r>
            <w:r>
              <w:rPr>
                <w:b w:val="0"/>
                <w:szCs w:val="20"/>
              </w:rPr>
              <w:t xml:space="preserve"> in EUR:</w:t>
            </w:r>
            <w:r>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r>
              <w:rPr>
                <w:b w:val="0"/>
                <w:szCs w:val="20"/>
              </w:rPr>
              <w:t xml:space="preserve"> </w:t>
            </w:r>
          </w:p>
          <w:p w14:paraId="0624D50A" w14:textId="1C1C6083" w:rsidR="00D40329" w:rsidRPr="002D0857" w:rsidRDefault="00D40329" w:rsidP="002D0857">
            <w:pPr>
              <w:rPr>
                <w:szCs w:val="20"/>
              </w:rPr>
            </w:pPr>
          </w:p>
        </w:tc>
      </w:tr>
      <w:tr w:rsidR="002F3AC9" w:rsidRPr="00D40329" w14:paraId="026D732E" w14:textId="77777777" w:rsidTr="00AB315B">
        <w:trPr>
          <w:trHeight w:val="4963"/>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076562" w14:textId="77777777" w:rsidR="002F3AC9" w:rsidRDefault="00365C90" w:rsidP="00926E57">
            <w:pPr>
              <w:jc w:val="both"/>
              <w:rPr>
                <w:b w:val="0"/>
                <w:szCs w:val="20"/>
              </w:rPr>
            </w:pPr>
            <w:r>
              <w:rPr>
                <w:szCs w:val="20"/>
              </w:rPr>
              <w:t xml:space="preserve">Kommentare / Ergänzungen zur Anerkennung bzw. Begründung, welche Module nicht anerkannt werden und warum: </w:t>
            </w:r>
          </w:p>
          <w:p w14:paraId="765AC135" w14:textId="1892CA19" w:rsidR="00365C90" w:rsidRDefault="00365C90" w:rsidP="00926E57">
            <w:pPr>
              <w:jc w:val="both"/>
              <w:rPr>
                <w:szCs w:val="20"/>
              </w:rPr>
            </w:pPr>
          </w:p>
          <w:p w14:paraId="525FEE08" w14:textId="59C1844D" w:rsidR="006A03DC" w:rsidRPr="00365C90" w:rsidRDefault="006A03DC" w:rsidP="00926E57">
            <w:pPr>
              <w:jc w:val="both"/>
              <w:rPr>
                <w:b w:val="0"/>
                <w:szCs w:val="20"/>
              </w:rPr>
            </w:pPr>
            <w:r>
              <w:rPr>
                <w:szCs w:val="20"/>
              </w:rPr>
              <w:fldChar w:fldCharType="begin">
                <w:ffData>
                  <w:name w:val="Text8"/>
                  <w:enabled/>
                  <w:calcOnExit w:val="0"/>
                  <w:textInput/>
                </w:ffData>
              </w:fldChar>
            </w:r>
            <w:bookmarkStart w:id="3" w:name="Text8"/>
            <w:r>
              <w:rPr>
                <w:b w:val="0"/>
                <w:szCs w:val="20"/>
              </w:rPr>
              <w:instrText xml:space="preserve"> FORMTEXT </w:instrText>
            </w:r>
            <w:r>
              <w:rPr>
                <w:szCs w:val="20"/>
              </w:rPr>
            </w:r>
            <w:r>
              <w:rPr>
                <w:szCs w:val="20"/>
              </w:rPr>
              <w:fldChar w:fldCharType="separate"/>
            </w:r>
            <w:r>
              <w:rPr>
                <w:b w:val="0"/>
                <w:noProof/>
                <w:szCs w:val="20"/>
              </w:rPr>
              <w:t> </w:t>
            </w:r>
            <w:r>
              <w:rPr>
                <w:b w:val="0"/>
                <w:noProof/>
                <w:szCs w:val="20"/>
              </w:rPr>
              <w:t> </w:t>
            </w:r>
            <w:r>
              <w:rPr>
                <w:b w:val="0"/>
                <w:noProof/>
                <w:szCs w:val="20"/>
              </w:rPr>
              <w:t> </w:t>
            </w:r>
            <w:r>
              <w:rPr>
                <w:b w:val="0"/>
                <w:noProof/>
                <w:szCs w:val="20"/>
              </w:rPr>
              <w:t> </w:t>
            </w:r>
            <w:r>
              <w:rPr>
                <w:b w:val="0"/>
                <w:noProof/>
                <w:szCs w:val="20"/>
              </w:rPr>
              <w:t> </w:t>
            </w:r>
            <w:r>
              <w:rPr>
                <w:szCs w:val="20"/>
              </w:rPr>
              <w:fldChar w:fldCharType="end"/>
            </w:r>
            <w:bookmarkEnd w:id="3"/>
          </w:p>
          <w:p w14:paraId="3EEF78F7" w14:textId="77777777" w:rsidR="00365C90" w:rsidRDefault="00365C90" w:rsidP="00926E57">
            <w:pPr>
              <w:jc w:val="both"/>
              <w:rPr>
                <w:b w:val="0"/>
                <w:szCs w:val="20"/>
              </w:rPr>
            </w:pPr>
          </w:p>
          <w:p w14:paraId="1EA8AADD" w14:textId="77777777" w:rsidR="00DA3DD7" w:rsidRDefault="00DA3DD7" w:rsidP="00926E57">
            <w:pPr>
              <w:jc w:val="both"/>
              <w:rPr>
                <w:b w:val="0"/>
                <w:szCs w:val="20"/>
              </w:rPr>
            </w:pPr>
          </w:p>
          <w:p w14:paraId="37038328" w14:textId="77777777" w:rsidR="00DA3DD7" w:rsidRDefault="00DA3DD7" w:rsidP="00926E57">
            <w:pPr>
              <w:jc w:val="both"/>
              <w:rPr>
                <w:b w:val="0"/>
                <w:szCs w:val="20"/>
              </w:rPr>
            </w:pPr>
          </w:p>
          <w:p w14:paraId="43DB3CEA" w14:textId="77777777" w:rsidR="00DA3DD7" w:rsidRDefault="00DA3DD7" w:rsidP="00926E57">
            <w:pPr>
              <w:jc w:val="both"/>
              <w:rPr>
                <w:b w:val="0"/>
                <w:szCs w:val="20"/>
              </w:rPr>
            </w:pPr>
          </w:p>
          <w:p w14:paraId="014BF727" w14:textId="77777777" w:rsidR="00DA3DD7" w:rsidRDefault="00DA3DD7" w:rsidP="00926E57">
            <w:pPr>
              <w:jc w:val="both"/>
              <w:rPr>
                <w:b w:val="0"/>
                <w:szCs w:val="20"/>
              </w:rPr>
            </w:pPr>
          </w:p>
          <w:p w14:paraId="123C73DF" w14:textId="77777777" w:rsidR="00DA3DD7" w:rsidRDefault="00DA3DD7" w:rsidP="00926E57">
            <w:pPr>
              <w:jc w:val="both"/>
              <w:rPr>
                <w:b w:val="0"/>
                <w:szCs w:val="20"/>
              </w:rPr>
            </w:pPr>
          </w:p>
          <w:p w14:paraId="133BB7E1" w14:textId="77777777" w:rsidR="00DA3DD7" w:rsidRDefault="00DA3DD7" w:rsidP="00926E57">
            <w:pPr>
              <w:jc w:val="both"/>
              <w:rPr>
                <w:b w:val="0"/>
                <w:szCs w:val="20"/>
              </w:rPr>
            </w:pPr>
          </w:p>
          <w:p w14:paraId="16DA68C7" w14:textId="77777777" w:rsidR="00DA3DD7" w:rsidRDefault="00DA3DD7" w:rsidP="00926E57">
            <w:pPr>
              <w:jc w:val="both"/>
              <w:rPr>
                <w:b w:val="0"/>
                <w:szCs w:val="20"/>
              </w:rPr>
            </w:pPr>
          </w:p>
          <w:p w14:paraId="12EBC13D" w14:textId="77777777" w:rsidR="00DA3DD7" w:rsidRDefault="00DA3DD7" w:rsidP="00926E57">
            <w:pPr>
              <w:jc w:val="both"/>
              <w:rPr>
                <w:b w:val="0"/>
                <w:szCs w:val="20"/>
              </w:rPr>
            </w:pPr>
          </w:p>
          <w:p w14:paraId="1A9DFFF9" w14:textId="77777777" w:rsidR="00DA3DD7" w:rsidRDefault="00DA3DD7" w:rsidP="00926E57">
            <w:pPr>
              <w:jc w:val="both"/>
              <w:rPr>
                <w:b w:val="0"/>
                <w:szCs w:val="20"/>
              </w:rPr>
            </w:pPr>
          </w:p>
          <w:p w14:paraId="3506F188" w14:textId="77777777" w:rsidR="00DA3DD7" w:rsidRDefault="00DA3DD7" w:rsidP="00926E57">
            <w:pPr>
              <w:jc w:val="both"/>
              <w:rPr>
                <w:b w:val="0"/>
                <w:szCs w:val="20"/>
              </w:rPr>
            </w:pPr>
          </w:p>
          <w:p w14:paraId="756AB4A5" w14:textId="77777777" w:rsidR="00DA3DD7" w:rsidRDefault="00DA3DD7" w:rsidP="00926E57">
            <w:pPr>
              <w:jc w:val="both"/>
              <w:rPr>
                <w:b w:val="0"/>
                <w:szCs w:val="20"/>
              </w:rPr>
            </w:pPr>
          </w:p>
          <w:p w14:paraId="516AED17" w14:textId="77777777" w:rsidR="00DA3DD7" w:rsidRDefault="00DA3DD7" w:rsidP="00926E57">
            <w:pPr>
              <w:jc w:val="both"/>
              <w:rPr>
                <w:b w:val="0"/>
                <w:szCs w:val="20"/>
              </w:rPr>
            </w:pPr>
          </w:p>
          <w:p w14:paraId="0C0FA285" w14:textId="77777777" w:rsidR="00DA3DD7" w:rsidRDefault="00DA3DD7" w:rsidP="00926E57">
            <w:pPr>
              <w:jc w:val="both"/>
              <w:rPr>
                <w:b w:val="0"/>
                <w:szCs w:val="20"/>
              </w:rPr>
            </w:pPr>
          </w:p>
          <w:p w14:paraId="310232F1" w14:textId="77777777" w:rsidR="00DA3DD7" w:rsidRDefault="00DA3DD7" w:rsidP="00926E57">
            <w:pPr>
              <w:jc w:val="both"/>
              <w:rPr>
                <w:b w:val="0"/>
                <w:szCs w:val="20"/>
              </w:rPr>
            </w:pPr>
          </w:p>
          <w:p w14:paraId="2732F683" w14:textId="77777777" w:rsidR="00DA3DD7" w:rsidRDefault="00DA3DD7" w:rsidP="00926E57">
            <w:pPr>
              <w:jc w:val="both"/>
              <w:rPr>
                <w:b w:val="0"/>
                <w:szCs w:val="20"/>
              </w:rPr>
            </w:pPr>
          </w:p>
          <w:p w14:paraId="1C4E49AF" w14:textId="3C691AB9" w:rsidR="00DA3DD7" w:rsidRPr="00D40329" w:rsidRDefault="00DA3DD7" w:rsidP="00926E57">
            <w:pPr>
              <w:jc w:val="both"/>
              <w:rPr>
                <w:szCs w:val="20"/>
              </w:rPr>
            </w:pPr>
          </w:p>
        </w:tc>
      </w:tr>
      <w:bookmarkEnd w:id="2"/>
    </w:tbl>
    <w:p w14:paraId="4CD7702E" w14:textId="2697491F" w:rsidR="003F60E0" w:rsidRDefault="003F60E0" w:rsidP="003F60E0">
      <w:pPr>
        <w:pStyle w:val="Kapiteltext"/>
        <w:rPr>
          <w:lang w:val="de-AT"/>
        </w:rPr>
      </w:pPr>
    </w:p>
    <w:p w14:paraId="231B0C15" w14:textId="549BAB0D" w:rsidR="00365C90" w:rsidRPr="00D40329" w:rsidRDefault="00365C90" w:rsidP="00365C90">
      <w:pPr>
        <w:pStyle w:val="Kapiteltext"/>
        <w:rPr>
          <w:b/>
          <w:bCs w:val="0"/>
          <w:szCs w:val="20"/>
          <w:lang w:val="de-AT"/>
        </w:rPr>
      </w:pPr>
      <w:r w:rsidRPr="00D40329">
        <w:rPr>
          <w:bCs w:val="0"/>
          <w:szCs w:val="20"/>
          <w:lang w:val="de-AT"/>
        </w:rPr>
        <w:t xml:space="preserve">Datum: </w:t>
      </w:r>
      <w:sdt>
        <w:sdtPr>
          <w:rPr>
            <w:bCs w:val="0"/>
            <w:szCs w:val="20"/>
            <w:lang w:val="de-AT"/>
          </w:rPr>
          <w:id w:val="1354073583"/>
          <w:placeholder>
            <w:docPart w:val="EFD1EBE11F3B487D95563CBB95F98E6A"/>
          </w:placeholder>
          <w:showingPlcHdr/>
          <w:date>
            <w:dateFormat w:val="dd.MM.yyyy"/>
            <w:lid w:val="de-DE"/>
            <w:storeMappedDataAs w:val="dateTime"/>
            <w:calendar w:val="gregorian"/>
          </w:date>
        </w:sdtPr>
        <w:sdtEndPr/>
        <w:sdtContent>
          <w:r w:rsidRPr="00D40329">
            <w:rPr>
              <w:rStyle w:val="Platzhaltertext"/>
              <w:bCs w:val="0"/>
              <w:szCs w:val="20"/>
            </w:rPr>
            <w:t>Datum</w:t>
          </w:r>
        </w:sdtContent>
      </w:sdt>
    </w:p>
    <w:p w14:paraId="4AAE47AF" w14:textId="77777777" w:rsidR="00CF0CF5" w:rsidRDefault="00CF0CF5" w:rsidP="00365C90">
      <w:pPr>
        <w:pStyle w:val="Kapiteltext"/>
        <w:rPr>
          <w:b/>
          <w:bCs w:val="0"/>
          <w:szCs w:val="20"/>
          <w:lang w:val="de-AT"/>
        </w:rPr>
        <w:sectPr w:rsidR="00CF0CF5" w:rsidSect="009B2799">
          <w:pgSz w:w="11906" w:h="16838" w:code="9"/>
          <w:pgMar w:top="1188" w:right="1133" w:bottom="851" w:left="993" w:header="709" w:footer="567" w:gutter="0"/>
          <w:cols w:space="708"/>
          <w:titlePg/>
          <w:docGrid w:linePitch="360"/>
        </w:sectPr>
      </w:pPr>
    </w:p>
    <w:p w14:paraId="6A43A6DA" w14:textId="566AB960" w:rsidR="00365C90" w:rsidRDefault="00365C90" w:rsidP="00365C90">
      <w:pPr>
        <w:pStyle w:val="Kapiteltext"/>
        <w:rPr>
          <w:b/>
          <w:bCs w:val="0"/>
          <w:szCs w:val="20"/>
          <w:lang w:val="de-AT"/>
        </w:rPr>
      </w:pPr>
    </w:p>
    <w:p w14:paraId="575683EC" w14:textId="7F7C5D35" w:rsidR="00DA3DD7" w:rsidRDefault="00DA3DD7" w:rsidP="00365C90">
      <w:pPr>
        <w:pStyle w:val="Kapiteltext"/>
        <w:rPr>
          <w:b/>
          <w:bCs w:val="0"/>
          <w:szCs w:val="20"/>
          <w:lang w:val="de-AT"/>
        </w:rPr>
      </w:pPr>
    </w:p>
    <w:p w14:paraId="6110BE47" w14:textId="77777777" w:rsidR="00B605BF" w:rsidRDefault="00B605BF" w:rsidP="00365C90">
      <w:pPr>
        <w:pStyle w:val="Kapiteltext"/>
        <w:rPr>
          <w:b/>
          <w:bCs w:val="0"/>
          <w:szCs w:val="20"/>
          <w:lang w:val="de-AT"/>
        </w:rPr>
      </w:pPr>
    </w:p>
    <w:p w14:paraId="520773FD" w14:textId="77777777" w:rsidR="00DA3DD7" w:rsidRPr="00D40329" w:rsidRDefault="00DA3DD7" w:rsidP="00365C90">
      <w:pPr>
        <w:pStyle w:val="Kapiteltext"/>
        <w:rPr>
          <w:b/>
          <w:bCs w:val="0"/>
          <w:szCs w:val="20"/>
          <w:lang w:val="de-AT"/>
        </w:rPr>
      </w:pPr>
    </w:p>
    <w:p w14:paraId="1B5485D8" w14:textId="77777777" w:rsidR="00CA1DD0" w:rsidRPr="00D40329" w:rsidRDefault="00CA1DD0" w:rsidP="00CA1DD0">
      <w:pPr>
        <w:pStyle w:val="Kapiteltext"/>
        <w:tabs>
          <w:tab w:val="left" w:pos="5103"/>
        </w:tabs>
        <w:rPr>
          <w:b/>
          <w:bCs w:val="0"/>
          <w:szCs w:val="20"/>
          <w:lang w:val="de-AT"/>
        </w:rPr>
      </w:pPr>
      <w:r w:rsidRPr="00D40329">
        <w:rPr>
          <w:bCs w:val="0"/>
          <w:szCs w:val="20"/>
          <w:lang w:val="de-AT"/>
        </w:rPr>
        <w:t>____________________________</w:t>
      </w:r>
      <w:r>
        <w:rPr>
          <w:bCs w:val="0"/>
          <w:szCs w:val="20"/>
          <w:lang w:val="de-AT"/>
        </w:rPr>
        <w:t>_____</w:t>
      </w:r>
    </w:p>
    <w:p w14:paraId="149F5F20" w14:textId="77777777" w:rsidR="00CA1DD0" w:rsidRPr="00D40329" w:rsidRDefault="00CA1DD0" w:rsidP="00CA1DD0">
      <w:pPr>
        <w:pStyle w:val="Kapiteltext"/>
        <w:tabs>
          <w:tab w:val="center" w:pos="1843"/>
          <w:tab w:val="left" w:pos="5103"/>
          <w:tab w:val="center" w:pos="6804"/>
        </w:tabs>
        <w:rPr>
          <w:b/>
          <w:bCs w:val="0"/>
          <w:szCs w:val="20"/>
          <w:lang w:val="de-AT"/>
        </w:rPr>
      </w:pPr>
      <w:r w:rsidRPr="00D40329">
        <w:rPr>
          <w:bCs w:val="0"/>
          <w:szCs w:val="20"/>
          <w:lang w:val="de-AT"/>
        </w:rPr>
        <w:tab/>
      </w:r>
      <w:r w:rsidRPr="00D40329">
        <w:rPr>
          <w:bCs w:val="0"/>
          <w:szCs w:val="20"/>
          <w:lang w:val="de-AT"/>
        </w:rPr>
        <w:fldChar w:fldCharType="begin">
          <w:ffData>
            <w:name w:val="Text1"/>
            <w:enabled/>
            <w:calcOnExit w:val="0"/>
            <w:textInput/>
          </w:ffData>
        </w:fldChar>
      </w:r>
      <w:r w:rsidRPr="00D40329">
        <w:rPr>
          <w:bCs w:val="0"/>
          <w:szCs w:val="20"/>
          <w:lang w:val="de-AT"/>
        </w:rPr>
        <w:instrText xml:space="preserve"> FORMTEXT </w:instrText>
      </w:r>
      <w:r w:rsidRPr="00D40329">
        <w:rPr>
          <w:bCs w:val="0"/>
          <w:szCs w:val="20"/>
          <w:lang w:val="de-AT"/>
        </w:rPr>
      </w:r>
      <w:r w:rsidRPr="00D40329">
        <w:rPr>
          <w:bCs w:val="0"/>
          <w:szCs w:val="20"/>
          <w:lang w:val="de-AT"/>
        </w:rPr>
        <w:fldChar w:fldCharType="separate"/>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szCs w:val="20"/>
          <w:lang w:val="de-AT"/>
        </w:rPr>
        <w:fldChar w:fldCharType="end"/>
      </w:r>
    </w:p>
    <w:p w14:paraId="4111162F" w14:textId="77777777" w:rsidR="00CA1DD0" w:rsidRDefault="00CA1DD0" w:rsidP="00CA1DD0">
      <w:pPr>
        <w:pStyle w:val="Kapiteltext"/>
        <w:tabs>
          <w:tab w:val="center" w:pos="1843"/>
          <w:tab w:val="left" w:pos="5103"/>
          <w:tab w:val="center" w:pos="6804"/>
        </w:tabs>
        <w:rPr>
          <w:bCs w:val="0"/>
          <w:szCs w:val="20"/>
          <w:lang w:val="de-AT"/>
        </w:rPr>
      </w:pPr>
      <w:r w:rsidRPr="00D40329">
        <w:rPr>
          <w:bCs w:val="0"/>
          <w:szCs w:val="20"/>
          <w:lang w:val="de-AT"/>
        </w:rPr>
        <w:tab/>
      </w:r>
      <w:r>
        <w:rPr>
          <w:bCs w:val="0"/>
          <w:szCs w:val="20"/>
          <w:lang w:val="de-AT"/>
        </w:rPr>
        <w:t>Studienprogrammleitung</w:t>
      </w:r>
    </w:p>
    <w:p w14:paraId="478CCE75" w14:textId="77777777" w:rsidR="00CA1DD0" w:rsidRPr="00D40329" w:rsidRDefault="00CA1DD0" w:rsidP="00CA1DD0">
      <w:pPr>
        <w:pStyle w:val="Kapiteltext"/>
        <w:tabs>
          <w:tab w:val="center" w:pos="1843"/>
          <w:tab w:val="left" w:pos="5103"/>
          <w:tab w:val="center" w:pos="6804"/>
        </w:tabs>
        <w:rPr>
          <w:b/>
          <w:bCs w:val="0"/>
          <w:szCs w:val="20"/>
          <w:lang w:val="de-AT"/>
        </w:rPr>
      </w:pPr>
      <w:r>
        <w:rPr>
          <w:bCs w:val="0"/>
          <w:szCs w:val="20"/>
          <w:lang w:val="de-AT"/>
        </w:rPr>
        <w:tab/>
        <w:t>Unterschrift, Stempel</w:t>
      </w:r>
    </w:p>
    <w:p w14:paraId="7FD93FFB" w14:textId="77777777" w:rsidR="00CA1DD0" w:rsidRDefault="00CA1DD0" w:rsidP="00CA1DD0"/>
    <w:p w14:paraId="54FF2B74" w14:textId="269C81D3" w:rsidR="00DA3DD7" w:rsidRDefault="00DA3DD7">
      <w:pPr>
        <w:spacing w:line="240" w:lineRule="auto"/>
      </w:pPr>
    </w:p>
    <w:sectPr w:rsidR="00DA3DD7" w:rsidSect="00CF0CF5">
      <w:type w:val="continuous"/>
      <w:pgSz w:w="11906" w:h="16838" w:code="9"/>
      <w:pgMar w:top="1188" w:right="1133" w:bottom="851" w:left="993"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B143" w14:textId="77777777" w:rsidR="00D736D4" w:rsidRDefault="00D736D4">
      <w:r>
        <w:separator/>
      </w:r>
    </w:p>
  </w:endnote>
  <w:endnote w:type="continuationSeparator" w:id="0">
    <w:p w14:paraId="5996C29B" w14:textId="77777777" w:rsidR="00D736D4" w:rsidRDefault="00D7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6CA9" w14:textId="77777777" w:rsidR="002F4D9E" w:rsidRPr="007F47C5" w:rsidRDefault="00FA7212" w:rsidP="007F47C5">
    <w:pPr>
      <w:jc w:val="right"/>
      <w:rPr>
        <w:sz w:val="12"/>
      </w:rPr>
    </w:pPr>
    <w:r>
      <w:rPr>
        <w:noProof/>
      </w:rPr>
      <w:drawing>
        <wp:anchor distT="0" distB="0" distL="114300" distR="114300" simplePos="0" relativeHeight="251657216" behindDoc="1" locked="0" layoutInCell="1" allowOverlap="1" wp14:anchorId="0C22D17B" wp14:editId="2ECB13BB">
          <wp:simplePos x="0" y="0"/>
          <wp:positionH relativeFrom="column">
            <wp:posOffset>4733925</wp:posOffset>
          </wp:positionH>
          <wp:positionV relativeFrom="paragraph">
            <wp:posOffset>-200025</wp:posOffset>
          </wp:positionV>
          <wp:extent cx="1902460" cy="748665"/>
          <wp:effectExtent l="0" t="0" r="2540" b="0"/>
          <wp:wrapNone/>
          <wp:docPr id="9" name="Grafik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971A" w14:textId="77777777" w:rsidR="00B61F3A" w:rsidRDefault="00FA7212" w:rsidP="00B61F3A">
    <w:pPr>
      <w:pStyle w:val="Fuzeile"/>
      <w:pBdr>
        <w:top w:val="none" w:sz="0" w:space="0" w:color="auto"/>
      </w:pBdr>
    </w:pPr>
    <w:r>
      <w:rPr>
        <w:noProof/>
      </w:rPr>
      <w:drawing>
        <wp:anchor distT="0" distB="0" distL="114300" distR="114300" simplePos="0" relativeHeight="251658240" behindDoc="1" locked="0" layoutInCell="1" allowOverlap="1" wp14:anchorId="17F6ABC6" wp14:editId="6D287FAD">
          <wp:simplePos x="0" y="0"/>
          <wp:positionH relativeFrom="column">
            <wp:posOffset>4761230</wp:posOffset>
          </wp:positionH>
          <wp:positionV relativeFrom="paragraph">
            <wp:posOffset>-285750</wp:posOffset>
          </wp:positionV>
          <wp:extent cx="1902460" cy="748665"/>
          <wp:effectExtent l="0" t="0" r="2540" b="0"/>
          <wp:wrapNone/>
          <wp:docPr id="12" name="Grafik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2A5A" w14:textId="77777777" w:rsidR="00D736D4" w:rsidRDefault="00D736D4">
      <w:r>
        <w:separator/>
      </w:r>
    </w:p>
  </w:footnote>
  <w:footnote w:type="continuationSeparator" w:id="0">
    <w:p w14:paraId="41536E27" w14:textId="77777777" w:rsidR="00D736D4" w:rsidRDefault="00D7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F19" w14:textId="77777777" w:rsidR="009A4285" w:rsidRDefault="00F3694E" w:rsidP="003377E4">
    <w:pPr>
      <w:pStyle w:val="Kopfzeile"/>
    </w:pPr>
    <w:r>
      <w:pict w14:anchorId="09EAB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2" o:spid="_x0000_s1029" type="#_x0000_t75" style="position:absolute;margin-left:0;margin-top:0;width:595.2pt;height:169.9pt;z-index:-251657216;mso-position-horizontal:center;mso-position-horizontal-relative:margin;mso-position-vertical:center;mso-position-vertical-relative:margin" o:allowincell="f">
          <v:imagedata r:id="rId1" o:title="Berichte_allgem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4CC1" w14:textId="54240930" w:rsidR="00AB315B" w:rsidRPr="00AB315B" w:rsidRDefault="00AB315B" w:rsidP="00AB315B">
    <w:pPr>
      <w:pStyle w:val="Kapiteltext"/>
      <w:jc w:val="right"/>
      <w:rPr>
        <w:sz w:val="18"/>
        <w:szCs w:val="18"/>
      </w:rPr>
    </w:pPr>
    <w:r w:rsidRPr="00AB315B">
      <w:rPr>
        <w:sz w:val="18"/>
        <w:szCs w:val="18"/>
      </w:rPr>
      <w:t xml:space="preserve">Seite </w:t>
    </w:r>
    <w:sdt>
      <w:sdtPr>
        <w:rPr>
          <w:sz w:val="18"/>
          <w:szCs w:val="18"/>
        </w:rPr>
        <w:id w:val="2140299912"/>
        <w:docPartObj>
          <w:docPartGallery w:val="Page Numbers (Top of Page)"/>
          <w:docPartUnique/>
        </w:docPartObj>
      </w:sdtPr>
      <w:sdtEndPr/>
      <w:sdtContent>
        <w:r w:rsidRPr="00AB315B">
          <w:rPr>
            <w:sz w:val="18"/>
            <w:szCs w:val="18"/>
          </w:rPr>
          <w:fldChar w:fldCharType="begin"/>
        </w:r>
        <w:r w:rsidRPr="00AB315B">
          <w:rPr>
            <w:sz w:val="18"/>
            <w:szCs w:val="18"/>
          </w:rPr>
          <w:instrText>PAGE   \* MERGEFORMAT</w:instrText>
        </w:r>
        <w:r w:rsidRPr="00AB315B">
          <w:rPr>
            <w:sz w:val="18"/>
            <w:szCs w:val="18"/>
          </w:rPr>
          <w:fldChar w:fldCharType="separate"/>
        </w:r>
        <w:r w:rsidRPr="00AB315B">
          <w:rPr>
            <w:sz w:val="18"/>
            <w:szCs w:val="18"/>
          </w:rPr>
          <w:t>2</w:t>
        </w:r>
        <w:r w:rsidRPr="00AB315B">
          <w:rPr>
            <w:sz w:val="18"/>
            <w:szCs w:val="18"/>
          </w:rPr>
          <w:fldChar w:fldCharType="end"/>
        </w:r>
      </w:sdtContent>
    </w:sdt>
  </w:p>
  <w:p w14:paraId="1397886D" w14:textId="1AC11AC5" w:rsidR="002F4D9E" w:rsidRPr="00D6752F" w:rsidRDefault="002F4D9E" w:rsidP="003377E4">
    <w:pPr>
      <w:pStyle w:val="Kopfzeil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682" w14:textId="4BA7608B" w:rsidR="009B2799" w:rsidRDefault="00E15A76">
    <w:pPr>
      <w:pStyle w:val="Kopfzeile"/>
    </w:pPr>
    <w:r>
      <w:drawing>
        <wp:anchor distT="0" distB="0" distL="114300" distR="114300" simplePos="0" relativeHeight="251656192" behindDoc="1" locked="0" layoutInCell="1" allowOverlap="1" wp14:anchorId="3FC0C1AE" wp14:editId="310B9241">
          <wp:simplePos x="0" y="0"/>
          <wp:positionH relativeFrom="page">
            <wp:align>right</wp:align>
          </wp:positionH>
          <wp:positionV relativeFrom="paragraph">
            <wp:posOffset>-450850</wp:posOffset>
          </wp:positionV>
          <wp:extent cx="2101215" cy="1712595"/>
          <wp:effectExtent l="0" t="0" r="0" b="1905"/>
          <wp:wrapThrough wrapText="bothSides">
            <wp:wrapPolygon edited="0">
              <wp:start x="0" y="0"/>
              <wp:lineTo x="0" y="21384"/>
              <wp:lineTo x="21345" y="21384"/>
              <wp:lineTo x="21345" y="0"/>
              <wp:lineTo x="0" y="0"/>
            </wp:wrapPolygon>
          </wp:wrapThrough>
          <wp:docPr id="11" name="Grafik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
                  </pic:cNvPr>
                  <pic:cNvPicPr/>
                </pic:nvPicPr>
                <pic:blipFill rotWithShape="1">
                  <a:blip r:embed="rId2">
                    <a:extLst>
                      <a:ext uri="{28A0092B-C50C-407E-A947-70E740481C1C}">
                        <a14:useLocalDpi xmlns:a14="http://schemas.microsoft.com/office/drawing/2010/main" val="0"/>
                      </a:ext>
                    </a:extLst>
                  </a:blip>
                  <a:srcRect l="72263" r="1" b="84017"/>
                  <a:stretch/>
                </pic:blipFill>
                <pic:spPr bwMode="auto">
                  <a:xfrm>
                    <a:off x="0" y="0"/>
                    <a:ext cx="2101215" cy="171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A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6F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8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C1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6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D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2B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6F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14C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6AF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E2E2D5F"/>
    <w:multiLevelType w:val="hybridMultilevel"/>
    <w:tmpl w:val="49F00B04"/>
    <w:lvl w:ilvl="0" w:tplc="D02A75EC">
      <w:start w:val="1"/>
      <w:numFmt w:val="bullet"/>
      <w:pStyle w:val="AufzhlungEbene2"/>
      <w:lvlText w:val=""/>
      <w:lvlJc w:val="left"/>
      <w:pPr>
        <w:ind w:left="360" w:hanging="360"/>
      </w:pPr>
      <w:rPr>
        <w:rFonts w:ascii="Wingdings" w:hAnsi="Wingdings" w:hint="default"/>
        <w:color w:val="000000" w:themeColor="text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C416B"/>
    <w:multiLevelType w:val="hybridMultilevel"/>
    <w:tmpl w:val="76226C72"/>
    <w:lvl w:ilvl="0" w:tplc="15E0AFFA">
      <w:start w:val="1"/>
      <w:numFmt w:val="bullet"/>
      <w:pStyle w:val="AufzhlungEbene1"/>
      <w:lvlText w:val=""/>
      <w:lvlJc w:val="left"/>
      <w:pPr>
        <w:ind w:left="360" w:hanging="360"/>
      </w:pPr>
      <w:rPr>
        <w:rFonts w:ascii="Wingdings" w:hAnsi="Wingdings" w:hint="default"/>
        <w:color w:val="000000" w:themeColor="text1"/>
        <w:u w:color="000000" w:themeColor="text1"/>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8F7BE0"/>
    <w:multiLevelType w:val="multilevel"/>
    <w:tmpl w:val="F1C237D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63BAA5" w:themeColor="text2"/>
      </w:rPr>
    </w:lvl>
    <w:lvl w:ilvl="1">
      <w:start w:val="1"/>
      <w:numFmt w:val="bullet"/>
      <w:lvlText w:val=""/>
      <w:lvlJc w:val="left"/>
      <w:pPr>
        <w:ind w:left="1134" w:hanging="567"/>
      </w:pPr>
      <w:rPr>
        <w:rFonts w:ascii="Wingdings" w:hAnsi="Wingdings" w:hint="default"/>
        <w:color w:val="63BAA5" w:themeColor="text2"/>
      </w:rPr>
    </w:lvl>
    <w:lvl w:ilvl="2">
      <w:start w:val="1"/>
      <w:numFmt w:val="bullet"/>
      <w:lvlText w:val=""/>
      <w:lvlJc w:val="left"/>
      <w:pPr>
        <w:ind w:left="1701" w:hanging="567"/>
      </w:pPr>
      <w:rPr>
        <w:rFonts w:ascii="Wingdings" w:hAnsi="Wingdings" w:hint="default"/>
        <w:color w:val="63BAA5" w:themeColor="text2"/>
      </w:rPr>
    </w:lvl>
    <w:lvl w:ilvl="3">
      <w:start w:val="1"/>
      <w:numFmt w:val="bullet"/>
      <w:lvlText w:val=""/>
      <w:lvlJc w:val="left"/>
      <w:pPr>
        <w:ind w:left="2268" w:hanging="567"/>
      </w:pPr>
      <w:rPr>
        <w:rFonts w:ascii="Wingdings" w:hAnsi="Wingdings" w:hint="default"/>
        <w:color w:val="63BAA5" w:themeColor="text2"/>
      </w:rPr>
    </w:lvl>
    <w:lvl w:ilvl="4">
      <w:start w:val="1"/>
      <w:numFmt w:val="bullet"/>
      <w:pStyle w:val="Listenabsatz"/>
      <w:lvlText w:val=""/>
      <w:lvlJc w:val="left"/>
      <w:pPr>
        <w:ind w:left="2835" w:hanging="567"/>
      </w:pPr>
      <w:rPr>
        <w:rFonts w:ascii="Wingdings" w:hAnsi="Wingdings" w:hint="default"/>
        <w:color w:val="63BAA5"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4BD0264B"/>
    <w:multiLevelType w:val="hybridMultilevel"/>
    <w:tmpl w:val="05C0DBE6"/>
    <w:lvl w:ilvl="0" w:tplc="97843CEE">
      <w:start w:val="1"/>
      <w:numFmt w:val="bullet"/>
      <w:pStyle w:val="AufzhlungBSUEbene1"/>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23558"/>
    <w:multiLevelType w:val="hybridMultilevel"/>
    <w:tmpl w:val="C4EE78C8"/>
    <w:lvl w:ilvl="0" w:tplc="17D6AA34">
      <w:start w:val="1"/>
      <w:numFmt w:val="bullet"/>
      <w:pStyle w:val="AufzhlungBSUEbene2"/>
      <w:lvlText w:val=""/>
      <w:lvlJc w:val="left"/>
      <w:pPr>
        <w:tabs>
          <w:tab w:val="num" w:pos="568"/>
        </w:tabs>
        <w:ind w:left="568" w:hanging="284"/>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F8543A4"/>
    <w:multiLevelType w:val="hybridMultilevel"/>
    <w:tmpl w:val="6962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386283"/>
    <w:multiLevelType w:val="hybridMultilevel"/>
    <w:tmpl w:val="E9D098CA"/>
    <w:lvl w:ilvl="0" w:tplc="DA7A1E76">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AC2F31"/>
    <w:multiLevelType w:val="hybridMultilevel"/>
    <w:tmpl w:val="4AF27C24"/>
    <w:lvl w:ilvl="0" w:tplc="3020CA8C">
      <w:start w:val="1"/>
      <w:numFmt w:val="bullet"/>
      <w:pStyle w:val="FormatvorlageAufzhlungLinks0cmErsteZeile0cm"/>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1B7C3F"/>
    <w:multiLevelType w:val="hybridMultilevel"/>
    <w:tmpl w:val="AAB4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414600">
    <w:abstractNumId w:val="14"/>
  </w:num>
  <w:num w:numId="2" w16cid:durableId="787967791">
    <w:abstractNumId w:val="10"/>
  </w:num>
  <w:num w:numId="3" w16cid:durableId="372929921">
    <w:abstractNumId w:val="18"/>
  </w:num>
  <w:num w:numId="4" w16cid:durableId="1442919871">
    <w:abstractNumId w:val="12"/>
  </w:num>
  <w:num w:numId="5" w16cid:durableId="2127574951">
    <w:abstractNumId w:val="13"/>
  </w:num>
  <w:num w:numId="6" w16cid:durableId="551842169">
    <w:abstractNumId w:val="11"/>
  </w:num>
  <w:num w:numId="7" w16cid:durableId="337125324">
    <w:abstractNumId w:val="15"/>
  </w:num>
  <w:num w:numId="8" w16cid:durableId="1634092855">
    <w:abstractNumId w:val="16"/>
  </w:num>
  <w:num w:numId="9" w16cid:durableId="1576358871">
    <w:abstractNumId w:val="17"/>
  </w:num>
  <w:num w:numId="10" w16cid:durableId="602225836">
    <w:abstractNumId w:val="21"/>
  </w:num>
  <w:num w:numId="11" w16cid:durableId="209075703">
    <w:abstractNumId w:val="9"/>
  </w:num>
  <w:num w:numId="12" w16cid:durableId="631715364">
    <w:abstractNumId w:val="7"/>
  </w:num>
  <w:num w:numId="13" w16cid:durableId="1619289609">
    <w:abstractNumId w:val="6"/>
  </w:num>
  <w:num w:numId="14" w16cid:durableId="586502217">
    <w:abstractNumId w:val="5"/>
  </w:num>
  <w:num w:numId="15" w16cid:durableId="1551376763">
    <w:abstractNumId w:val="4"/>
  </w:num>
  <w:num w:numId="16" w16cid:durableId="17318151">
    <w:abstractNumId w:val="8"/>
  </w:num>
  <w:num w:numId="17" w16cid:durableId="776144915">
    <w:abstractNumId w:val="3"/>
  </w:num>
  <w:num w:numId="18" w16cid:durableId="573592216">
    <w:abstractNumId w:val="2"/>
  </w:num>
  <w:num w:numId="19" w16cid:durableId="949236713">
    <w:abstractNumId w:val="1"/>
  </w:num>
  <w:num w:numId="20" w16cid:durableId="658075086">
    <w:abstractNumId w:val="0"/>
  </w:num>
  <w:num w:numId="21" w16cid:durableId="41487444">
    <w:abstractNumId w:val="22"/>
  </w:num>
  <w:num w:numId="22" w16cid:durableId="428544242">
    <w:abstractNumId w:val="20"/>
  </w:num>
  <w:num w:numId="23" w16cid:durableId="29310209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YMtk/1Pmixe47/L4ZP+vwPb7j/r8JrGKtH/xl6+uhaG+bp2mj74npYSgNt2m/LdUJy81hZhwVMrXHIwoNHjdsw==" w:salt="D28nUUmnUbK1abaT8+u/mg=="/>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76"/>
    <w:rsid w:val="00002765"/>
    <w:rsid w:val="00006CA7"/>
    <w:rsid w:val="00007F11"/>
    <w:rsid w:val="00013399"/>
    <w:rsid w:val="00016635"/>
    <w:rsid w:val="0002544E"/>
    <w:rsid w:val="00025862"/>
    <w:rsid w:val="000259CC"/>
    <w:rsid w:val="00027B90"/>
    <w:rsid w:val="000304C7"/>
    <w:rsid w:val="00034D68"/>
    <w:rsid w:val="00041FF0"/>
    <w:rsid w:val="00053C85"/>
    <w:rsid w:val="0006195C"/>
    <w:rsid w:val="00062DD3"/>
    <w:rsid w:val="00065149"/>
    <w:rsid w:val="000676A8"/>
    <w:rsid w:val="00072E6E"/>
    <w:rsid w:val="00074F20"/>
    <w:rsid w:val="00076E33"/>
    <w:rsid w:val="00080E45"/>
    <w:rsid w:val="00082D76"/>
    <w:rsid w:val="000955EC"/>
    <w:rsid w:val="000A0045"/>
    <w:rsid w:val="000A10A6"/>
    <w:rsid w:val="000A53C3"/>
    <w:rsid w:val="000A5A47"/>
    <w:rsid w:val="000B050A"/>
    <w:rsid w:val="000B5899"/>
    <w:rsid w:val="000B6B90"/>
    <w:rsid w:val="000B6FDA"/>
    <w:rsid w:val="000C4556"/>
    <w:rsid w:val="000C5644"/>
    <w:rsid w:val="000C7BFA"/>
    <w:rsid w:val="000D016D"/>
    <w:rsid w:val="000D0B2D"/>
    <w:rsid w:val="000D0E69"/>
    <w:rsid w:val="000D606A"/>
    <w:rsid w:val="000D79E0"/>
    <w:rsid w:val="000E03B5"/>
    <w:rsid w:val="000E18E4"/>
    <w:rsid w:val="000F5485"/>
    <w:rsid w:val="001052E1"/>
    <w:rsid w:val="00110679"/>
    <w:rsid w:val="001125CA"/>
    <w:rsid w:val="00113BAD"/>
    <w:rsid w:val="0011570D"/>
    <w:rsid w:val="00116BC1"/>
    <w:rsid w:val="00122AFD"/>
    <w:rsid w:val="00123EA0"/>
    <w:rsid w:val="0013404D"/>
    <w:rsid w:val="001439E5"/>
    <w:rsid w:val="00147A35"/>
    <w:rsid w:val="00156E5D"/>
    <w:rsid w:val="00160A87"/>
    <w:rsid w:val="00160BE1"/>
    <w:rsid w:val="00163659"/>
    <w:rsid w:val="00163EA6"/>
    <w:rsid w:val="00174D5F"/>
    <w:rsid w:val="00177C38"/>
    <w:rsid w:val="00181394"/>
    <w:rsid w:val="001824E0"/>
    <w:rsid w:val="00186E65"/>
    <w:rsid w:val="00187331"/>
    <w:rsid w:val="001875B3"/>
    <w:rsid w:val="00187BB2"/>
    <w:rsid w:val="001913BD"/>
    <w:rsid w:val="001934BC"/>
    <w:rsid w:val="00193EEB"/>
    <w:rsid w:val="001964C7"/>
    <w:rsid w:val="00196F26"/>
    <w:rsid w:val="001A1084"/>
    <w:rsid w:val="001A1E97"/>
    <w:rsid w:val="001A2363"/>
    <w:rsid w:val="001A46F7"/>
    <w:rsid w:val="001A5F6D"/>
    <w:rsid w:val="001B6C37"/>
    <w:rsid w:val="001D1F9E"/>
    <w:rsid w:val="001E6D32"/>
    <w:rsid w:val="001E791C"/>
    <w:rsid w:val="001F014C"/>
    <w:rsid w:val="00205191"/>
    <w:rsid w:val="002055DE"/>
    <w:rsid w:val="0020655C"/>
    <w:rsid w:val="002107E2"/>
    <w:rsid w:val="00210EBB"/>
    <w:rsid w:val="00213A77"/>
    <w:rsid w:val="00220D2D"/>
    <w:rsid w:val="00222851"/>
    <w:rsid w:val="002253A2"/>
    <w:rsid w:val="0023352D"/>
    <w:rsid w:val="0024166B"/>
    <w:rsid w:val="002419FB"/>
    <w:rsid w:val="00241FD3"/>
    <w:rsid w:val="00246035"/>
    <w:rsid w:val="002466EC"/>
    <w:rsid w:val="00247901"/>
    <w:rsid w:val="002605DB"/>
    <w:rsid w:val="002660A9"/>
    <w:rsid w:val="0026777E"/>
    <w:rsid w:val="002705BF"/>
    <w:rsid w:val="002716BB"/>
    <w:rsid w:val="00272C16"/>
    <w:rsid w:val="00275D5F"/>
    <w:rsid w:val="00280C98"/>
    <w:rsid w:val="00280D64"/>
    <w:rsid w:val="00290E90"/>
    <w:rsid w:val="00292536"/>
    <w:rsid w:val="002929F4"/>
    <w:rsid w:val="00297C29"/>
    <w:rsid w:val="002A7E02"/>
    <w:rsid w:val="002B13B4"/>
    <w:rsid w:val="002B2766"/>
    <w:rsid w:val="002B378C"/>
    <w:rsid w:val="002B7147"/>
    <w:rsid w:val="002C7A70"/>
    <w:rsid w:val="002D0857"/>
    <w:rsid w:val="002D447C"/>
    <w:rsid w:val="002D5496"/>
    <w:rsid w:val="002D7FBA"/>
    <w:rsid w:val="002E0EE9"/>
    <w:rsid w:val="002E1B14"/>
    <w:rsid w:val="002E7202"/>
    <w:rsid w:val="002F1F16"/>
    <w:rsid w:val="002F3AC9"/>
    <w:rsid w:val="002F4AE4"/>
    <w:rsid w:val="002F4D9E"/>
    <w:rsid w:val="002F5167"/>
    <w:rsid w:val="00302447"/>
    <w:rsid w:val="003239D6"/>
    <w:rsid w:val="003259E3"/>
    <w:rsid w:val="003325EA"/>
    <w:rsid w:val="003370C7"/>
    <w:rsid w:val="003377E4"/>
    <w:rsid w:val="00350ABD"/>
    <w:rsid w:val="00352B46"/>
    <w:rsid w:val="00357278"/>
    <w:rsid w:val="00357CAB"/>
    <w:rsid w:val="003605C4"/>
    <w:rsid w:val="00361024"/>
    <w:rsid w:val="00361115"/>
    <w:rsid w:val="00365237"/>
    <w:rsid w:val="00365C90"/>
    <w:rsid w:val="00366740"/>
    <w:rsid w:val="00366BF5"/>
    <w:rsid w:val="003704CC"/>
    <w:rsid w:val="00370631"/>
    <w:rsid w:val="00373680"/>
    <w:rsid w:val="003747B0"/>
    <w:rsid w:val="00376630"/>
    <w:rsid w:val="00382B22"/>
    <w:rsid w:val="00385A76"/>
    <w:rsid w:val="00385B4B"/>
    <w:rsid w:val="00391A89"/>
    <w:rsid w:val="00393CFF"/>
    <w:rsid w:val="00397472"/>
    <w:rsid w:val="003B0B3F"/>
    <w:rsid w:val="003B18FC"/>
    <w:rsid w:val="003B3506"/>
    <w:rsid w:val="003B397E"/>
    <w:rsid w:val="003B4458"/>
    <w:rsid w:val="003B4559"/>
    <w:rsid w:val="003C4A8C"/>
    <w:rsid w:val="003E19C7"/>
    <w:rsid w:val="003E3E8E"/>
    <w:rsid w:val="003F2AE7"/>
    <w:rsid w:val="003F60E0"/>
    <w:rsid w:val="003F7EC5"/>
    <w:rsid w:val="00401249"/>
    <w:rsid w:val="004033A3"/>
    <w:rsid w:val="00405BA0"/>
    <w:rsid w:val="0040732C"/>
    <w:rsid w:val="00411262"/>
    <w:rsid w:val="0041304E"/>
    <w:rsid w:val="004150FF"/>
    <w:rsid w:val="00430A59"/>
    <w:rsid w:val="00431A66"/>
    <w:rsid w:val="0043629B"/>
    <w:rsid w:val="00442674"/>
    <w:rsid w:val="00442FC6"/>
    <w:rsid w:val="004439B7"/>
    <w:rsid w:val="00445FE0"/>
    <w:rsid w:val="00451A5A"/>
    <w:rsid w:val="00453AC4"/>
    <w:rsid w:val="00456D0A"/>
    <w:rsid w:val="00461FC1"/>
    <w:rsid w:val="0046510B"/>
    <w:rsid w:val="00471B8D"/>
    <w:rsid w:val="00472036"/>
    <w:rsid w:val="0048089D"/>
    <w:rsid w:val="00482495"/>
    <w:rsid w:val="00483039"/>
    <w:rsid w:val="00483285"/>
    <w:rsid w:val="00484A25"/>
    <w:rsid w:val="0049106A"/>
    <w:rsid w:val="00492B2A"/>
    <w:rsid w:val="00495B82"/>
    <w:rsid w:val="004964A8"/>
    <w:rsid w:val="004A16B5"/>
    <w:rsid w:val="004A7292"/>
    <w:rsid w:val="004B12DE"/>
    <w:rsid w:val="004B296E"/>
    <w:rsid w:val="004B3AF5"/>
    <w:rsid w:val="004B4E4D"/>
    <w:rsid w:val="004C4121"/>
    <w:rsid w:val="004C6D7D"/>
    <w:rsid w:val="004C7400"/>
    <w:rsid w:val="004C7780"/>
    <w:rsid w:val="004D0451"/>
    <w:rsid w:val="004D7F52"/>
    <w:rsid w:val="004E0CF7"/>
    <w:rsid w:val="004E4855"/>
    <w:rsid w:val="004E7D5C"/>
    <w:rsid w:val="004F0161"/>
    <w:rsid w:val="004F40E5"/>
    <w:rsid w:val="004F6314"/>
    <w:rsid w:val="005113FB"/>
    <w:rsid w:val="00512765"/>
    <w:rsid w:val="005172E5"/>
    <w:rsid w:val="00520124"/>
    <w:rsid w:val="00524276"/>
    <w:rsid w:val="005244EC"/>
    <w:rsid w:val="00531F69"/>
    <w:rsid w:val="005330CD"/>
    <w:rsid w:val="00536D16"/>
    <w:rsid w:val="005423F1"/>
    <w:rsid w:val="00544281"/>
    <w:rsid w:val="00544BCE"/>
    <w:rsid w:val="005472A0"/>
    <w:rsid w:val="005518DD"/>
    <w:rsid w:val="00554E03"/>
    <w:rsid w:val="00554E3B"/>
    <w:rsid w:val="00555487"/>
    <w:rsid w:val="005577FD"/>
    <w:rsid w:val="005617E2"/>
    <w:rsid w:val="005659B4"/>
    <w:rsid w:val="005729E4"/>
    <w:rsid w:val="00583438"/>
    <w:rsid w:val="0058785F"/>
    <w:rsid w:val="00593588"/>
    <w:rsid w:val="00594F02"/>
    <w:rsid w:val="00595868"/>
    <w:rsid w:val="00596304"/>
    <w:rsid w:val="005967ED"/>
    <w:rsid w:val="005A0613"/>
    <w:rsid w:val="005A40E4"/>
    <w:rsid w:val="005B1C2B"/>
    <w:rsid w:val="005B2C91"/>
    <w:rsid w:val="005B2E4C"/>
    <w:rsid w:val="005B3734"/>
    <w:rsid w:val="005B417D"/>
    <w:rsid w:val="005B44E2"/>
    <w:rsid w:val="005B45D8"/>
    <w:rsid w:val="005B771C"/>
    <w:rsid w:val="005C1DF3"/>
    <w:rsid w:val="005D04AC"/>
    <w:rsid w:val="005D0FFD"/>
    <w:rsid w:val="005D2735"/>
    <w:rsid w:val="005E1AE7"/>
    <w:rsid w:val="005E28B2"/>
    <w:rsid w:val="005F1F18"/>
    <w:rsid w:val="005F40D3"/>
    <w:rsid w:val="005F508E"/>
    <w:rsid w:val="005F781F"/>
    <w:rsid w:val="00601667"/>
    <w:rsid w:val="00602BC2"/>
    <w:rsid w:val="006054BD"/>
    <w:rsid w:val="00606FB5"/>
    <w:rsid w:val="00607489"/>
    <w:rsid w:val="0060749B"/>
    <w:rsid w:val="00611A8F"/>
    <w:rsid w:val="00612F88"/>
    <w:rsid w:val="006164E1"/>
    <w:rsid w:val="00622E0C"/>
    <w:rsid w:val="006273A1"/>
    <w:rsid w:val="00627979"/>
    <w:rsid w:val="00630A09"/>
    <w:rsid w:val="00632178"/>
    <w:rsid w:val="00633BF5"/>
    <w:rsid w:val="00634139"/>
    <w:rsid w:val="0064027A"/>
    <w:rsid w:val="00640B2A"/>
    <w:rsid w:val="0065174D"/>
    <w:rsid w:val="0065407E"/>
    <w:rsid w:val="00654942"/>
    <w:rsid w:val="00657A0A"/>
    <w:rsid w:val="006661F5"/>
    <w:rsid w:val="00666ABB"/>
    <w:rsid w:val="00667FE9"/>
    <w:rsid w:val="00671B28"/>
    <w:rsid w:val="00677A32"/>
    <w:rsid w:val="00682B68"/>
    <w:rsid w:val="006831A5"/>
    <w:rsid w:val="0068476E"/>
    <w:rsid w:val="006857A3"/>
    <w:rsid w:val="006859EF"/>
    <w:rsid w:val="0069117E"/>
    <w:rsid w:val="00694A58"/>
    <w:rsid w:val="00694AA1"/>
    <w:rsid w:val="00695128"/>
    <w:rsid w:val="006A03DC"/>
    <w:rsid w:val="006A1169"/>
    <w:rsid w:val="006A237D"/>
    <w:rsid w:val="006A24D0"/>
    <w:rsid w:val="006A4D99"/>
    <w:rsid w:val="006A7411"/>
    <w:rsid w:val="006A7847"/>
    <w:rsid w:val="006B0A49"/>
    <w:rsid w:val="006B0C4D"/>
    <w:rsid w:val="006B3211"/>
    <w:rsid w:val="006B3480"/>
    <w:rsid w:val="006B34FB"/>
    <w:rsid w:val="006B3896"/>
    <w:rsid w:val="006B4ED2"/>
    <w:rsid w:val="006C0427"/>
    <w:rsid w:val="006C0F5C"/>
    <w:rsid w:val="006C33E5"/>
    <w:rsid w:val="006C3DDA"/>
    <w:rsid w:val="006C70B4"/>
    <w:rsid w:val="006D1766"/>
    <w:rsid w:val="006D1ADC"/>
    <w:rsid w:val="006D53F6"/>
    <w:rsid w:val="006D5DD1"/>
    <w:rsid w:val="006D683F"/>
    <w:rsid w:val="006D7151"/>
    <w:rsid w:val="006E0CFC"/>
    <w:rsid w:val="006E1C11"/>
    <w:rsid w:val="006E2458"/>
    <w:rsid w:val="006E3C29"/>
    <w:rsid w:val="006E5704"/>
    <w:rsid w:val="0070608F"/>
    <w:rsid w:val="007077FE"/>
    <w:rsid w:val="00710D2E"/>
    <w:rsid w:val="00715034"/>
    <w:rsid w:val="00717169"/>
    <w:rsid w:val="007260D6"/>
    <w:rsid w:val="00726CA9"/>
    <w:rsid w:val="00731086"/>
    <w:rsid w:val="00733A3F"/>
    <w:rsid w:val="00734E6D"/>
    <w:rsid w:val="00736747"/>
    <w:rsid w:val="00767C6E"/>
    <w:rsid w:val="00772F07"/>
    <w:rsid w:val="00773313"/>
    <w:rsid w:val="00774AAD"/>
    <w:rsid w:val="00781452"/>
    <w:rsid w:val="007815D6"/>
    <w:rsid w:val="00784DC7"/>
    <w:rsid w:val="00785C7D"/>
    <w:rsid w:val="00786DE7"/>
    <w:rsid w:val="00787A75"/>
    <w:rsid w:val="00793BB6"/>
    <w:rsid w:val="007A02A4"/>
    <w:rsid w:val="007A5123"/>
    <w:rsid w:val="007A54DC"/>
    <w:rsid w:val="007A722B"/>
    <w:rsid w:val="007B2D32"/>
    <w:rsid w:val="007B4F63"/>
    <w:rsid w:val="007C03A1"/>
    <w:rsid w:val="007C45A4"/>
    <w:rsid w:val="007C47E2"/>
    <w:rsid w:val="007D485F"/>
    <w:rsid w:val="007D5CAB"/>
    <w:rsid w:val="007E2B02"/>
    <w:rsid w:val="007F063B"/>
    <w:rsid w:val="007F146D"/>
    <w:rsid w:val="007F3366"/>
    <w:rsid w:val="007F47C5"/>
    <w:rsid w:val="007F4F41"/>
    <w:rsid w:val="008204D8"/>
    <w:rsid w:val="00822905"/>
    <w:rsid w:val="00824265"/>
    <w:rsid w:val="00841ABB"/>
    <w:rsid w:val="008433E0"/>
    <w:rsid w:val="00844875"/>
    <w:rsid w:val="00846825"/>
    <w:rsid w:val="0085242A"/>
    <w:rsid w:val="00852C69"/>
    <w:rsid w:val="00855E84"/>
    <w:rsid w:val="00862E6D"/>
    <w:rsid w:val="00863C89"/>
    <w:rsid w:val="008655F0"/>
    <w:rsid w:val="00867513"/>
    <w:rsid w:val="00872BDD"/>
    <w:rsid w:val="00874A0C"/>
    <w:rsid w:val="00880D84"/>
    <w:rsid w:val="00886E97"/>
    <w:rsid w:val="0089261E"/>
    <w:rsid w:val="0089501E"/>
    <w:rsid w:val="00895758"/>
    <w:rsid w:val="008A0B7E"/>
    <w:rsid w:val="008B1444"/>
    <w:rsid w:val="008B333D"/>
    <w:rsid w:val="008B7CF0"/>
    <w:rsid w:val="008C26DB"/>
    <w:rsid w:val="008C5A17"/>
    <w:rsid w:val="008C66DE"/>
    <w:rsid w:val="008D0175"/>
    <w:rsid w:val="008D0E8B"/>
    <w:rsid w:val="008E3D67"/>
    <w:rsid w:val="008E7206"/>
    <w:rsid w:val="008F537F"/>
    <w:rsid w:val="008F5B5B"/>
    <w:rsid w:val="008F7473"/>
    <w:rsid w:val="0090539A"/>
    <w:rsid w:val="009066CE"/>
    <w:rsid w:val="00907572"/>
    <w:rsid w:val="009202BF"/>
    <w:rsid w:val="00922E5B"/>
    <w:rsid w:val="00922F1A"/>
    <w:rsid w:val="009265C0"/>
    <w:rsid w:val="00931DD3"/>
    <w:rsid w:val="00932190"/>
    <w:rsid w:val="00934649"/>
    <w:rsid w:val="00936DFE"/>
    <w:rsid w:val="00944573"/>
    <w:rsid w:val="00946594"/>
    <w:rsid w:val="00956DAB"/>
    <w:rsid w:val="009619B4"/>
    <w:rsid w:val="00962D7F"/>
    <w:rsid w:val="0096308D"/>
    <w:rsid w:val="009671A7"/>
    <w:rsid w:val="00974820"/>
    <w:rsid w:val="00975E9F"/>
    <w:rsid w:val="009838A6"/>
    <w:rsid w:val="00984A06"/>
    <w:rsid w:val="0099543B"/>
    <w:rsid w:val="009A262D"/>
    <w:rsid w:val="009A4285"/>
    <w:rsid w:val="009A7872"/>
    <w:rsid w:val="009B1A2E"/>
    <w:rsid w:val="009B2799"/>
    <w:rsid w:val="009B3B7B"/>
    <w:rsid w:val="009B7B58"/>
    <w:rsid w:val="009C18D3"/>
    <w:rsid w:val="009C2D12"/>
    <w:rsid w:val="009C6307"/>
    <w:rsid w:val="009D7455"/>
    <w:rsid w:val="009E6E41"/>
    <w:rsid w:val="009F0D40"/>
    <w:rsid w:val="009F3EF9"/>
    <w:rsid w:val="009F681A"/>
    <w:rsid w:val="00A14B15"/>
    <w:rsid w:val="00A21780"/>
    <w:rsid w:val="00A30F86"/>
    <w:rsid w:val="00A3321E"/>
    <w:rsid w:val="00A376D9"/>
    <w:rsid w:val="00A37786"/>
    <w:rsid w:val="00A44335"/>
    <w:rsid w:val="00A50370"/>
    <w:rsid w:val="00A52E5C"/>
    <w:rsid w:val="00A601B0"/>
    <w:rsid w:val="00A60430"/>
    <w:rsid w:val="00A67055"/>
    <w:rsid w:val="00A70D98"/>
    <w:rsid w:val="00A74D81"/>
    <w:rsid w:val="00A80DDA"/>
    <w:rsid w:val="00A81372"/>
    <w:rsid w:val="00A84439"/>
    <w:rsid w:val="00A86D50"/>
    <w:rsid w:val="00A86FFD"/>
    <w:rsid w:val="00A9466D"/>
    <w:rsid w:val="00AA1B7A"/>
    <w:rsid w:val="00AA65C4"/>
    <w:rsid w:val="00AB1D13"/>
    <w:rsid w:val="00AB315B"/>
    <w:rsid w:val="00AD0B2B"/>
    <w:rsid w:val="00AD54C8"/>
    <w:rsid w:val="00AD61AA"/>
    <w:rsid w:val="00AD71EC"/>
    <w:rsid w:val="00AE0FE7"/>
    <w:rsid w:val="00AE451E"/>
    <w:rsid w:val="00AE5AD4"/>
    <w:rsid w:val="00AF1469"/>
    <w:rsid w:val="00AF378D"/>
    <w:rsid w:val="00B0043F"/>
    <w:rsid w:val="00B03C5B"/>
    <w:rsid w:val="00B05124"/>
    <w:rsid w:val="00B06BFB"/>
    <w:rsid w:val="00B2000C"/>
    <w:rsid w:val="00B21403"/>
    <w:rsid w:val="00B324E0"/>
    <w:rsid w:val="00B35190"/>
    <w:rsid w:val="00B37E51"/>
    <w:rsid w:val="00B5112B"/>
    <w:rsid w:val="00B525F4"/>
    <w:rsid w:val="00B527D0"/>
    <w:rsid w:val="00B605BF"/>
    <w:rsid w:val="00B61B60"/>
    <w:rsid w:val="00B61F3A"/>
    <w:rsid w:val="00B6538B"/>
    <w:rsid w:val="00B66F2E"/>
    <w:rsid w:val="00B71D48"/>
    <w:rsid w:val="00B7282A"/>
    <w:rsid w:val="00B72EBC"/>
    <w:rsid w:val="00B77C77"/>
    <w:rsid w:val="00B8541B"/>
    <w:rsid w:val="00B85AD7"/>
    <w:rsid w:val="00BA40AA"/>
    <w:rsid w:val="00BA7866"/>
    <w:rsid w:val="00BC369B"/>
    <w:rsid w:val="00BC4506"/>
    <w:rsid w:val="00BC4A27"/>
    <w:rsid w:val="00BC5D8F"/>
    <w:rsid w:val="00BD5115"/>
    <w:rsid w:val="00BD5E0B"/>
    <w:rsid w:val="00BE787A"/>
    <w:rsid w:val="00BF35F2"/>
    <w:rsid w:val="00BF528B"/>
    <w:rsid w:val="00BF67E8"/>
    <w:rsid w:val="00BF6E76"/>
    <w:rsid w:val="00C0027E"/>
    <w:rsid w:val="00C029BA"/>
    <w:rsid w:val="00C12CAC"/>
    <w:rsid w:val="00C21641"/>
    <w:rsid w:val="00C23776"/>
    <w:rsid w:val="00C30FCD"/>
    <w:rsid w:val="00C315F0"/>
    <w:rsid w:val="00C3388F"/>
    <w:rsid w:val="00C33B9B"/>
    <w:rsid w:val="00C345C0"/>
    <w:rsid w:val="00C3642F"/>
    <w:rsid w:val="00C37109"/>
    <w:rsid w:val="00C37EBC"/>
    <w:rsid w:val="00C4318F"/>
    <w:rsid w:val="00C45D62"/>
    <w:rsid w:val="00C5594D"/>
    <w:rsid w:val="00C55EDF"/>
    <w:rsid w:val="00C62EA6"/>
    <w:rsid w:val="00C63E07"/>
    <w:rsid w:val="00C650A2"/>
    <w:rsid w:val="00C67591"/>
    <w:rsid w:val="00C71B02"/>
    <w:rsid w:val="00C7604B"/>
    <w:rsid w:val="00C76057"/>
    <w:rsid w:val="00C768C9"/>
    <w:rsid w:val="00C823BB"/>
    <w:rsid w:val="00C842BB"/>
    <w:rsid w:val="00C855F0"/>
    <w:rsid w:val="00C86FDB"/>
    <w:rsid w:val="00C92469"/>
    <w:rsid w:val="00C927E2"/>
    <w:rsid w:val="00C927F2"/>
    <w:rsid w:val="00C92A24"/>
    <w:rsid w:val="00C95615"/>
    <w:rsid w:val="00C95F2A"/>
    <w:rsid w:val="00CA1DD0"/>
    <w:rsid w:val="00CB15E0"/>
    <w:rsid w:val="00CC0445"/>
    <w:rsid w:val="00CC0687"/>
    <w:rsid w:val="00CC49EE"/>
    <w:rsid w:val="00CC6C30"/>
    <w:rsid w:val="00CE165F"/>
    <w:rsid w:val="00CE3885"/>
    <w:rsid w:val="00CE6781"/>
    <w:rsid w:val="00CF0CF5"/>
    <w:rsid w:val="00CF0E80"/>
    <w:rsid w:val="00CF209E"/>
    <w:rsid w:val="00CF3ECC"/>
    <w:rsid w:val="00CF5108"/>
    <w:rsid w:val="00D01BB3"/>
    <w:rsid w:val="00D03B08"/>
    <w:rsid w:val="00D03B8A"/>
    <w:rsid w:val="00D042B6"/>
    <w:rsid w:val="00D047A7"/>
    <w:rsid w:val="00D051F5"/>
    <w:rsid w:val="00D13108"/>
    <w:rsid w:val="00D20F73"/>
    <w:rsid w:val="00D23CA2"/>
    <w:rsid w:val="00D26C08"/>
    <w:rsid w:val="00D27042"/>
    <w:rsid w:val="00D333A0"/>
    <w:rsid w:val="00D36D89"/>
    <w:rsid w:val="00D37D3E"/>
    <w:rsid w:val="00D40329"/>
    <w:rsid w:val="00D43196"/>
    <w:rsid w:val="00D56484"/>
    <w:rsid w:val="00D5780C"/>
    <w:rsid w:val="00D61B7A"/>
    <w:rsid w:val="00D64C3F"/>
    <w:rsid w:val="00D675AC"/>
    <w:rsid w:val="00D71B71"/>
    <w:rsid w:val="00D71FA2"/>
    <w:rsid w:val="00D736D4"/>
    <w:rsid w:val="00D75AF8"/>
    <w:rsid w:val="00D80B7B"/>
    <w:rsid w:val="00D80EB1"/>
    <w:rsid w:val="00D833B2"/>
    <w:rsid w:val="00D83FF1"/>
    <w:rsid w:val="00D87CA2"/>
    <w:rsid w:val="00D93306"/>
    <w:rsid w:val="00DA113F"/>
    <w:rsid w:val="00DA131D"/>
    <w:rsid w:val="00DA3DD7"/>
    <w:rsid w:val="00DA7AC9"/>
    <w:rsid w:val="00DB039D"/>
    <w:rsid w:val="00DB4D82"/>
    <w:rsid w:val="00DB7F9E"/>
    <w:rsid w:val="00DC2BB0"/>
    <w:rsid w:val="00DC59FD"/>
    <w:rsid w:val="00DC6A77"/>
    <w:rsid w:val="00DC7B76"/>
    <w:rsid w:val="00DD1BDE"/>
    <w:rsid w:val="00DE01C5"/>
    <w:rsid w:val="00DE24FD"/>
    <w:rsid w:val="00DE6E09"/>
    <w:rsid w:val="00DF2460"/>
    <w:rsid w:val="00DF5F43"/>
    <w:rsid w:val="00E00F20"/>
    <w:rsid w:val="00E017AC"/>
    <w:rsid w:val="00E01BDF"/>
    <w:rsid w:val="00E04357"/>
    <w:rsid w:val="00E12E63"/>
    <w:rsid w:val="00E14A3B"/>
    <w:rsid w:val="00E15A76"/>
    <w:rsid w:val="00E22C54"/>
    <w:rsid w:val="00E238B1"/>
    <w:rsid w:val="00E24977"/>
    <w:rsid w:val="00E25199"/>
    <w:rsid w:val="00E25F63"/>
    <w:rsid w:val="00E317DB"/>
    <w:rsid w:val="00E33E40"/>
    <w:rsid w:val="00E341AE"/>
    <w:rsid w:val="00E376FC"/>
    <w:rsid w:val="00E41133"/>
    <w:rsid w:val="00E42E22"/>
    <w:rsid w:val="00E4547D"/>
    <w:rsid w:val="00E60CBC"/>
    <w:rsid w:val="00E67770"/>
    <w:rsid w:val="00E71D84"/>
    <w:rsid w:val="00E73348"/>
    <w:rsid w:val="00E73FA3"/>
    <w:rsid w:val="00E74866"/>
    <w:rsid w:val="00E749F1"/>
    <w:rsid w:val="00E85A2C"/>
    <w:rsid w:val="00E8735F"/>
    <w:rsid w:val="00E87CFA"/>
    <w:rsid w:val="00E90CBC"/>
    <w:rsid w:val="00E90EF6"/>
    <w:rsid w:val="00E92C2C"/>
    <w:rsid w:val="00E94308"/>
    <w:rsid w:val="00E96D63"/>
    <w:rsid w:val="00EA2028"/>
    <w:rsid w:val="00EA6B28"/>
    <w:rsid w:val="00EB2B29"/>
    <w:rsid w:val="00EB7DC8"/>
    <w:rsid w:val="00EC53D8"/>
    <w:rsid w:val="00ED294E"/>
    <w:rsid w:val="00ED700B"/>
    <w:rsid w:val="00EE010A"/>
    <w:rsid w:val="00EE2ACE"/>
    <w:rsid w:val="00F10459"/>
    <w:rsid w:val="00F1350B"/>
    <w:rsid w:val="00F15077"/>
    <w:rsid w:val="00F17427"/>
    <w:rsid w:val="00F23356"/>
    <w:rsid w:val="00F23ACF"/>
    <w:rsid w:val="00F2481A"/>
    <w:rsid w:val="00F31CC5"/>
    <w:rsid w:val="00F33627"/>
    <w:rsid w:val="00F363B8"/>
    <w:rsid w:val="00F3694E"/>
    <w:rsid w:val="00F40DEA"/>
    <w:rsid w:val="00F422DF"/>
    <w:rsid w:val="00F464CF"/>
    <w:rsid w:val="00F51A1B"/>
    <w:rsid w:val="00F51C63"/>
    <w:rsid w:val="00F530D5"/>
    <w:rsid w:val="00F55C27"/>
    <w:rsid w:val="00F56EE3"/>
    <w:rsid w:val="00F63205"/>
    <w:rsid w:val="00F63C43"/>
    <w:rsid w:val="00F67D71"/>
    <w:rsid w:val="00F75A20"/>
    <w:rsid w:val="00F76332"/>
    <w:rsid w:val="00F83D53"/>
    <w:rsid w:val="00F86CEC"/>
    <w:rsid w:val="00F86D8C"/>
    <w:rsid w:val="00F92038"/>
    <w:rsid w:val="00F96B5F"/>
    <w:rsid w:val="00FA1924"/>
    <w:rsid w:val="00FA1D66"/>
    <w:rsid w:val="00FA3546"/>
    <w:rsid w:val="00FA43D1"/>
    <w:rsid w:val="00FA6140"/>
    <w:rsid w:val="00FA7212"/>
    <w:rsid w:val="00FB00B1"/>
    <w:rsid w:val="00FB55B7"/>
    <w:rsid w:val="00FC00FC"/>
    <w:rsid w:val="00FC324D"/>
    <w:rsid w:val="00FD5A04"/>
    <w:rsid w:val="00FE1867"/>
    <w:rsid w:val="00FE356F"/>
    <w:rsid w:val="00FF13B9"/>
    <w:rsid w:val="00FF280E"/>
    <w:rsid w:val="00FF416A"/>
    <w:rsid w:val="00FF5EDF"/>
    <w:rsid w:val="00FF6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79CC0"/>
  <w15:docId w15:val="{E999847F-6EFD-47C0-BA37-81D593C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iCs/>
        <w:kern w:val="32"/>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77C77"/>
    <w:pPr>
      <w:spacing w:line="300" w:lineRule="atLeast"/>
    </w:pPr>
    <w:rPr>
      <w:sz w:val="19"/>
    </w:rPr>
  </w:style>
  <w:style w:type="paragraph" w:styleId="berschrift1">
    <w:name w:val="heading 1"/>
    <w:basedOn w:val="Standard"/>
    <w:next w:val="Kapiteltext"/>
    <w:link w:val="berschrift1Zchn"/>
    <w:autoRedefine/>
    <w:qFormat/>
    <w:rsid w:val="002466EC"/>
    <w:pPr>
      <w:keepNext/>
      <w:keepLines/>
      <w:spacing w:after="720"/>
      <w:jc w:val="both"/>
      <w:outlineLvl w:val="0"/>
    </w:pPr>
    <w:rPr>
      <w:bCs w:val="0"/>
      <w:sz w:val="36"/>
      <w:szCs w:val="32"/>
    </w:rPr>
  </w:style>
  <w:style w:type="paragraph" w:styleId="berschrift2">
    <w:name w:val="heading 2"/>
    <w:basedOn w:val="berschrift1"/>
    <w:next w:val="Kapiteltext"/>
    <w:link w:val="berschrift2Zchn"/>
    <w:qFormat/>
    <w:rsid w:val="00B0043F"/>
    <w:pPr>
      <w:numPr>
        <w:ilvl w:val="1"/>
      </w:numPr>
      <w:spacing w:before="600" w:after="360"/>
      <w:outlineLvl w:val="1"/>
    </w:pPr>
    <w:rPr>
      <w:bCs/>
      <w:iCs w:val="0"/>
      <w:sz w:val="24"/>
      <w:szCs w:val="28"/>
    </w:rPr>
  </w:style>
  <w:style w:type="paragraph" w:styleId="berschrift3">
    <w:name w:val="heading 3"/>
    <w:basedOn w:val="berschrift2"/>
    <w:next w:val="Kapiteltext"/>
    <w:link w:val="berschrift3Zchn"/>
    <w:qFormat/>
    <w:rsid w:val="00AD0B2B"/>
    <w:pPr>
      <w:numPr>
        <w:ilvl w:val="2"/>
      </w:numPr>
      <w:spacing w:before="400"/>
      <w:outlineLvl w:val="2"/>
    </w:pPr>
    <w:rPr>
      <w:bCs w:val="0"/>
      <w:sz w:val="22"/>
      <w:szCs w:val="26"/>
    </w:rPr>
  </w:style>
  <w:style w:type="paragraph" w:styleId="berschrift4">
    <w:name w:val="heading 4"/>
    <w:basedOn w:val="berschrift3"/>
    <w:next w:val="Kapiteltext"/>
    <w:qFormat/>
    <w:rsid w:val="00AD0B2B"/>
    <w:pPr>
      <w:numPr>
        <w:ilvl w:val="3"/>
      </w:numPr>
      <w:spacing w:after="240"/>
      <w:outlineLvl w:val="3"/>
    </w:pPr>
    <w:rPr>
      <w:bCs/>
      <w:szCs w:val="28"/>
    </w:rPr>
  </w:style>
  <w:style w:type="paragraph" w:styleId="berschrift5">
    <w:name w:val="heading 5"/>
    <w:basedOn w:val="berschrift4"/>
    <w:next w:val="Standard"/>
    <w:qFormat/>
    <w:rsid w:val="00AD0B2B"/>
    <w:pPr>
      <w:numPr>
        <w:ilvl w:val="4"/>
      </w:numPr>
      <w:tabs>
        <w:tab w:val="left" w:pos="1134"/>
      </w:tabs>
      <w:outlineLvl w:val="4"/>
    </w:pPr>
    <w:rPr>
      <w:bCs w:val="0"/>
      <w:iCs/>
      <w:szCs w:val="26"/>
    </w:rPr>
  </w:style>
  <w:style w:type="paragraph" w:styleId="berschrift6">
    <w:name w:val="heading 6"/>
    <w:basedOn w:val="berschrift5"/>
    <w:next w:val="Standard"/>
    <w:qFormat/>
    <w:rsid w:val="00AD0B2B"/>
    <w:pPr>
      <w:numPr>
        <w:ilvl w:val="5"/>
      </w:numPr>
      <w:tabs>
        <w:tab w:val="left" w:pos="1361"/>
      </w:tabs>
      <w:outlineLvl w:val="5"/>
    </w:pPr>
    <w:rPr>
      <w:bCs/>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val="0"/>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val="0"/>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link w:val="KopfzeileZchn"/>
    <w:autoRedefine/>
    <w:uiPriority w:val="99"/>
    <w:rsid w:val="003377E4"/>
    <w:pPr>
      <w:tabs>
        <w:tab w:val="center" w:pos="4536"/>
        <w:tab w:val="right" w:pos="8789"/>
      </w:tabs>
      <w:spacing w:line="240" w:lineRule="auto"/>
    </w:pPr>
    <w:rPr>
      <w:caps/>
      <w:noProof/>
      <w:sz w:val="26"/>
    </w:rPr>
  </w:style>
  <w:style w:type="paragraph" w:styleId="Fuzeile">
    <w:name w:val="footer"/>
    <w:basedOn w:val="Standard"/>
    <w:link w:val="FuzeileZchn"/>
    <w:uiPriority w:val="99"/>
    <w:rsid w:val="00BF6E76"/>
    <w:pPr>
      <w:pBdr>
        <w:top w:val="single" w:sz="4" w:space="0" w:color="auto"/>
      </w:pBdr>
      <w:tabs>
        <w:tab w:val="right" w:pos="9063"/>
      </w:tabs>
      <w:spacing w:line="240" w:lineRule="auto"/>
    </w:pPr>
    <w:rPr>
      <w:bCs w:val="0"/>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uiPriority w:val="39"/>
    <w:rsid w:val="00AD0B2B"/>
  </w:style>
  <w:style w:type="paragraph" w:customStyle="1" w:styleId="Kapiteltext">
    <w:name w:val="Kapiteltext"/>
    <w:basedOn w:val="Standard"/>
    <w:link w:val="KapiteltextZchn"/>
    <w:qFormat/>
    <w:rsid w:val="00AD0B2B"/>
    <w:pPr>
      <w:jc w:val="both"/>
    </w:pPr>
  </w:style>
  <w:style w:type="paragraph" w:customStyle="1" w:styleId="AufzhlungEbene1">
    <w:name w:val="Aufzählung_Ebene 1"/>
    <w:basedOn w:val="Kapiteltext"/>
    <w:autoRedefine/>
    <w:rsid w:val="00442674"/>
    <w:pPr>
      <w:numPr>
        <w:numId w:val="4"/>
      </w:numPr>
      <w:spacing w:after="60"/>
      <w:jc w:val="left"/>
    </w:p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qFormat/>
    <w:rsid w:val="00442674"/>
    <w:pPr>
      <w:keepLines w:val="0"/>
      <w:numPr>
        <w:ilvl w:val="0"/>
      </w:numPr>
      <w:tabs>
        <w:tab w:val="clear" w:pos="1134"/>
      </w:tabs>
      <w:spacing w:before="0" w:after="0" w:line="240" w:lineRule="auto"/>
      <w:jc w:val="left"/>
    </w:pPr>
    <w:rPr>
      <w:bCs/>
      <w:kern w:val="0"/>
      <w:sz w:val="48"/>
      <w:szCs w:val="24"/>
      <w:lang w:val="de-AT"/>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val="0"/>
      <w:sz w:val="18"/>
      <w:szCs w:val="20"/>
    </w:rPr>
  </w:style>
  <w:style w:type="paragraph" w:customStyle="1" w:styleId="UNTERBERSCHRIFT">
    <w:name w:val="UNTERÜBERSCHRIFT"/>
    <w:basedOn w:val="Kapiteltext"/>
    <w:rsid w:val="003605C4"/>
    <w:pPr>
      <w:spacing w:before="120" w:after="120" w:line="240" w:lineRule="auto"/>
    </w:pPr>
    <w:rPr>
      <w:caps/>
    </w:rPr>
  </w:style>
  <w:style w:type="character" w:customStyle="1" w:styleId="berschrift2Zchn">
    <w:name w:val="Überschrift 2 Zchn"/>
    <w:basedOn w:val="Absatz-Standardschriftart"/>
    <w:link w:val="berschrift2"/>
    <w:rsid w:val="00B0043F"/>
    <w:rPr>
      <w:rFonts w:ascii="Arial" w:hAnsi="Arial" w:cs="Arial"/>
      <w:iCs w:val="0"/>
      <w:kern w:val="32"/>
      <w:sz w:val="24"/>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442674"/>
    <w:pPr>
      <w:shd w:val="clear" w:color="auto" w:fill="63BAA5" w:themeFill="text2"/>
    </w:pPr>
    <w:rPr>
      <w:rFonts w:ascii="Tahoma" w:hAnsi="Tahoma" w:cs="Tahoma"/>
      <w:szCs w:val="20"/>
    </w:rPr>
  </w:style>
  <w:style w:type="paragraph" w:styleId="StandardWeb">
    <w:name w:val="Normal (Web)"/>
    <w:basedOn w:val="Standard"/>
    <w:uiPriority w:val="99"/>
    <w:unhideWhenUsed/>
    <w:rsid w:val="00442674"/>
    <w:pPr>
      <w:spacing w:before="100" w:beforeAutospacing="1" w:after="100" w:afterAutospacing="1" w:line="240" w:lineRule="auto"/>
    </w:pPr>
    <w:rPr>
      <w:rFonts w:cs="Times New Roman"/>
      <w:sz w:val="24"/>
      <w:szCs w:val="24"/>
      <w:lang w:eastAsia="de-AT"/>
    </w:rPr>
  </w:style>
  <w:style w:type="character" w:styleId="BesuchterLink">
    <w:name w:val="FollowedHyperlink"/>
    <w:basedOn w:val="Absatz-Standardschriftart"/>
    <w:rsid w:val="00442674"/>
    <w:rPr>
      <w:color w:val="63BAA5" w:themeColor="accent1"/>
      <w:u w:val="single"/>
    </w:r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val="0"/>
    </w:rPr>
  </w:style>
  <w:style w:type="paragraph" w:styleId="Textkrper">
    <w:name w:val="Body Text"/>
    <w:basedOn w:val="Standard"/>
    <w:link w:val="TextkrperZchn"/>
    <w:rsid w:val="00442674"/>
    <w:pPr>
      <w:suppressAutoHyphens/>
      <w:spacing w:line="240" w:lineRule="auto"/>
    </w:pPr>
    <w:rPr>
      <w:rFonts w:cs="Times New Roman"/>
      <w:sz w:val="30"/>
      <w:szCs w:val="24"/>
      <w:lang w:eastAsia="ar-SA"/>
    </w:rPr>
  </w:style>
  <w:style w:type="character" w:customStyle="1" w:styleId="TextkrperZchn">
    <w:name w:val="Textkörper Zchn"/>
    <w:basedOn w:val="Absatz-Standardschriftart"/>
    <w:link w:val="Textkrper"/>
    <w:rsid w:val="00442674"/>
    <w:rPr>
      <w:rFonts w:cs="Times New Roman"/>
      <w:sz w:val="30"/>
      <w:szCs w:val="24"/>
      <w:lang w:eastAsia="ar-SA"/>
    </w:rPr>
  </w:style>
  <w:style w:type="paragraph" w:styleId="Listenabsatz">
    <w:name w:val="List Paragraph"/>
    <w:basedOn w:val="Standard"/>
    <w:uiPriority w:val="34"/>
    <w:qFormat/>
    <w:rsid w:val="00844875"/>
    <w:pPr>
      <w:numPr>
        <w:ilvl w:val="4"/>
        <w:numId w:val="7"/>
      </w:numPr>
      <w:contextualSpacing/>
    </w:pPr>
  </w:style>
  <w:style w:type="paragraph" w:customStyle="1" w:styleId="Default">
    <w:name w:val="Default"/>
    <w:rsid w:val="00C345C0"/>
    <w:pPr>
      <w:autoSpaceDE w:val="0"/>
      <w:autoSpaceDN w:val="0"/>
      <w:adjustRightInd w:val="0"/>
    </w:pPr>
    <w:rPr>
      <w:rFonts w:eastAsiaTheme="minorHAnsi"/>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Cs w:val="20"/>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442674"/>
    <w:pPr>
      <w:widowControl w:val="0"/>
      <w:autoSpaceDE w:val="0"/>
      <w:autoSpaceDN w:val="0"/>
      <w:adjustRightInd w:val="0"/>
      <w:spacing w:line="288" w:lineRule="auto"/>
      <w:textAlignment w:val="center"/>
    </w:pPr>
    <w:rPr>
      <w:rFonts w:cs="Times-Roman"/>
      <w:color w:val="000000"/>
      <w:szCs w:val="24"/>
      <w:lang w:bidi="de-DE"/>
    </w:rPr>
  </w:style>
  <w:style w:type="paragraph" w:customStyle="1" w:styleId="AufzhlungEbene2">
    <w:name w:val="Aufzählung_Ebene 2"/>
    <w:basedOn w:val="Standard"/>
    <w:link w:val="AufzhlungEbene2Zchn"/>
    <w:rsid w:val="00442674"/>
    <w:pPr>
      <w:numPr>
        <w:numId w:val="6"/>
      </w:numPr>
      <w:tabs>
        <w:tab w:val="left" w:pos="1134"/>
      </w:tabs>
      <w:ind w:left="1701" w:hanging="1134"/>
    </w:pPr>
  </w:style>
  <w:style w:type="numbering" w:customStyle="1" w:styleId="ListenfunktionFH">
    <w:name w:val="Listenfunktion_FH"/>
    <w:uiPriority w:val="99"/>
    <w:rsid w:val="00844875"/>
    <w:pPr>
      <w:numPr>
        <w:numId w:val="7"/>
      </w:numPr>
    </w:pPr>
  </w:style>
  <w:style w:type="paragraph" w:customStyle="1" w:styleId="AufzhlungBSUEbene1">
    <w:name w:val="Aufzählung BSU_Ebene 1"/>
    <w:basedOn w:val="Standard"/>
    <w:link w:val="AufzhlungBSUEbene1Zchn"/>
    <w:qFormat/>
    <w:rsid w:val="00442674"/>
    <w:pPr>
      <w:numPr>
        <w:numId w:val="8"/>
      </w:numPr>
      <w:tabs>
        <w:tab w:val="left" w:pos="567"/>
      </w:tabs>
    </w:pPr>
  </w:style>
  <w:style w:type="paragraph" w:customStyle="1" w:styleId="AufzhlungBSUEbene2">
    <w:name w:val="Aufzählung_BSU_Ebene2"/>
    <w:basedOn w:val="AufzhlungEbene2"/>
    <w:link w:val="AufzhlungBSUEbene2Zchn"/>
    <w:qFormat/>
    <w:rsid w:val="00B7282A"/>
    <w:pPr>
      <w:numPr>
        <w:numId w:val="9"/>
      </w:numPr>
    </w:pPr>
  </w:style>
  <w:style w:type="character" w:customStyle="1" w:styleId="AufzhlungBSUEbene1Zchn">
    <w:name w:val="Aufzählung BSU_Ebene 1 Zchn"/>
    <w:basedOn w:val="Absatz-Standardschriftart"/>
    <w:link w:val="AufzhlungBSUEbene1"/>
    <w:rsid w:val="00442674"/>
    <w:rPr>
      <w:rFonts w:ascii="Arial" w:hAnsi="Arial" w:cs="Arial"/>
      <w:sz w:val="22"/>
      <w:szCs w:val="22"/>
      <w:lang w:val="de-AT" w:eastAsia="en-US"/>
    </w:rPr>
  </w:style>
  <w:style w:type="character" w:customStyle="1" w:styleId="KopfzeileZchn">
    <w:name w:val="Kopfzeile Zchn"/>
    <w:basedOn w:val="Absatz-Standardschriftart"/>
    <w:link w:val="Kopfzeile"/>
    <w:uiPriority w:val="99"/>
    <w:rsid w:val="00781452"/>
    <w:rPr>
      <w:rFonts w:ascii="Arial" w:hAnsi="Arial" w:cs="Arial"/>
      <w:caps/>
      <w:noProof/>
      <w:sz w:val="26"/>
      <w:szCs w:val="22"/>
    </w:rPr>
  </w:style>
  <w:style w:type="character" w:customStyle="1" w:styleId="AufzhlungEbene2Zchn">
    <w:name w:val="Aufzählung_Ebene 2 Zchn"/>
    <w:basedOn w:val="Absatz-Standardschriftart"/>
    <w:link w:val="AufzhlungEbene2"/>
    <w:rsid w:val="00442674"/>
    <w:rPr>
      <w:rFonts w:ascii="Arial" w:hAnsi="Arial" w:cs="Arial"/>
      <w:sz w:val="22"/>
      <w:szCs w:val="22"/>
      <w:lang w:val="de-AT" w:eastAsia="en-US"/>
    </w:rPr>
  </w:style>
  <w:style w:type="character" w:customStyle="1" w:styleId="AufzhlungBSUEbene2Zchn">
    <w:name w:val="Aufzählung_BSU_Ebene2 Zchn"/>
    <w:basedOn w:val="AufzhlungEbene2Zchn"/>
    <w:link w:val="AufzhlungBSUEbene2"/>
    <w:rsid w:val="00B7282A"/>
    <w:rPr>
      <w:rFonts w:ascii="Arial" w:hAnsi="Arial" w:cs="Arial"/>
      <w:sz w:val="22"/>
      <w:szCs w:val="22"/>
      <w:lang w:val="de-AT" w:eastAsia="en-US"/>
    </w:rPr>
  </w:style>
  <w:style w:type="table" w:styleId="Gitternetztabelle3Akzent1">
    <w:name w:val="Grid Table 3 Accent 1"/>
    <w:basedOn w:val="NormaleTabelle"/>
    <w:uiPriority w:val="48"/>
    <w:rsid w:val="00F422DF"/>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1" w:themeFillTint="33"/>
      </w:tcPr>
    </w:tblStylePr>
    <w:tblStylePr w:type="band1Horz">
      <w:tblPr/>
      <w:tcPr>
        <w:shd w:val="clear" w:color="auto" w:fill="DFF1ED" w:themeFill="accent1" w:themeFillTint="33"/>
      </w:tcPr>
    </w:tblStylePr>
    <w:tblStylePr w:type="neCell">
      <w:tblPr/>
      <w:tcPr>
        <w:tcBorders>
          <w:bottom w:val="single" w:sz="4" w:space="0" w:color="A1D5C8" w:themeColor="accent1" w:themeTint="99"/>
        </w:tcBorders>
      </w:tcPr>
    </w:tblStylePr>
    <w:tblStylePr w:type="nwCell">
      <w:tblPr/>
      <w:tcPr>
        <w:tcBorders>
          <w:bottom w:val="single" w:sz="4" w:space="0" w:color="A1D5C8" w:themeColor="accent1" w:themeTint="99"/>
        </w:tcBorders>
      </w:tcPr>
    </w:tblStylePr>
    <w:tblStylePr w:type="seCell">
      <w:tblPr/>
      <w:tcPr>
        <w:tcBorders>
          <w:top w:val="single" w:sz="4" w:space="0" w:color="A1D5C8" w:themeColor="accent1" w:themeTint="99"/>
        </w:tcBorders>
      </w:tcPr>
    </w:tblStylePr>
    <w:tblStylePr w:type="swCell">
      <w:tblPr/>
      <w:tcPr>
        <w:tcBorders>
          <w:top w:val="single" w:sz="4" w:space="0" w:color="A1D5C8" w:themeColor="accent1" w:themeTint="99"/>
        </w:tcBorders>
      </w:tcPr>
    </w:tblStylePr>
  </w:style>
  <w:style w:type="table" w:styleId="Gitternetztabelle2Akzent1">
    <w:name w:val="Grid Table 2 Accent 1"/>
    <w:basedOn w:val="NormaleTabelle"/>
    <w:uiPriority w:val="47"/>
    <w:rsid w:val="00F422DF"/>
    <w:tblPr>
      <w:tblStyleRowBandSize w:val="1"/>
      <w:tblStyleColBandSize w:val="1"/>
      <w:tblBorders>
        <w:top w:val="single" w:sz="2" w:space="0" w:color="A1D5C8" w:themeColor="accent1" w:themeTint="99"/>
        <w:bottom w:val="single" w:sz="2" w:space="0" w:color="A1D5C8" w:themeColor="accent1" w:themeTint="99"/>
        <w:insideH w:val="single" w:sz="2" w:space="0" w:color="A1D5C8" w:themeColor="accent1" w:themeTint="99"/>
        <w:insideV w:val="single" w:sz="2" w:space="0" w:color="A1D5C8" w:themeColor="accent1" w:themeTint="99"/>
      </w:tblBorders>
    </w:tblPr>
    <w:tblStylePr w:type="firstRow">
      <w:rPr>
        <w:b/>
        <w:bCs/>
      </w:rPr>
      <w:tblPr/>
      <w:tcPr>
        <w:tcBorders>
          <w:top w:val="nil"/>
          <w:bottom w:val="single" w:sz="12" w:space="0" w:color="A1D5C8" w:themeColor="accent1" w:themeTint="99"/>
          <w:insideH w:val="nil"/>
          <w:insideV w:val="nil"/>
        </w:tcBorders>
        <w:shd w:val="clear" w:color="auto" w:fill="FFFFFF" w:themeFill="background1"/>
      </w:tcPr>
    </w:tblStylePr>
    <w:tblStylePr w:type="lastRow">
      <w:rPr>
        <w:b/>
        <w:bCs/>
      </w:rPr>
      <w:tblPr/>
      <w:tcPr>
        <w:tcBorders>
          <w:top w:val="double" w:sz="2" w:space="0" w:color="A1D5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2">
    <w:name w:val="Grid Table 2"/>
    <w:basedOn w:val="NormaleTabelle"/>
    <w:uiPriority w:val="47"/>
    <w:rsid w:val="00F422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mithellemGitternetz">
    <w:name w:val="Grid Table Light"/>
    <w:basedOn w:val="NormaleTabelle"/>
    <w:uiPriority w:val="40"/>
    <w:rsid w:val="00B85A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85A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85A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B85A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B85A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vorlageAufzhlungLinks0cmErsteZeile0cm">
    <w:name w:val="Formatvorlage Aufzählung + Links:  0 cm Erste Zeile:  0 cm"/>
    <w:basedOn w:val="Standard"/>
    <w:rsid w:val="00442674"/>
    <w:pPr>
      <w:numPr>
        <w:numId w:val="10"/>
      </w:numPr>
      <w:tabs>
        <w:tab w:val="left" w:pos="567"/>
      </w:tabs>
    </w:pPr>
    <w:rPr>
      <w:rFonts w:cs="Times New Roman"/>
      <w:szCs w:val="20"/>
    </w:rPr>
  </w:style>
  <w:style w:type="character" w:customStyle="1" w:styleId="berschrift1Zchn">
    <w:name w:val="Überschrift 1 Zchn"/>
    <w:basedOn w:val="Absatz-Standardschriftart"/>
    <w:link w:val="berschrift1"/>
    <w:rsid w:val="002466EC"/>
    <w:rPr>
      <w:bCs w:val="0"/>
      <w:sz w:val="36"/>
      <w:szCs w:val="32"/>
    </w:rPr>
  </w:style>
  <w:style w:type="character" w:customStyle="1" w:styleId="berschrift3Zchn">
    <w:name w:val="Überschrift 3 Zchn"/>
    <w:basedOn w:val="Absatz-Standardschriftart"/>
    <w:link w:val="berschrift3"/>
    <w:rsid w:val="00B61F3A"/>
    <w:rPr>
      <w:rFonts w:ascii="Arial" w:hAnsi="Arial" w:cs="Arial"/>
      <w:bCs w:val="0"/>
      <w:iCs w:val="0"/>
      <w:kern w:val="32"/>
      <w:sz w:val="22"/>
      <w:szCs w:val="26"/>
      <w:lang w:eastAsia="en-US"/>
    </w:rPr>
  </w:style>
  <w:style w:type="paragraph" w:styleId="Titel">
    <w:name w:val="Title"/>
    <w:basedOn w:val="Standard"/>
    <w:next w:val="Standard"/>
    <w:link w:val="TitelZchn"/>
    <w:qFormat/>
    <w:rsid w:val="0044267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442674"/>
    <w:rPr>
      <w:rFonts w:eastAsiaTheme="majorEastAsia" w:cstheme="majorBidi"/>
      <w:spacing w:val="-10"/>
      <w:kern w:val="28"/>
      <w:sz w:val="56"/>
      <w:szCs w:val="56"/>
    </w:rPr>
  </w:style>
  <w:style w:type="paragraph" w:styleId="Umschlagabsenderadresse">
    <w:name w:val="envelope return"/>
    <w:basedOn w:val="Standard"/>
    <w:semiHidden/>
    <w:unhideWhenUsed/>
    <w:rsid w:val="00442674"/>
    <w:pPr>
      <w:spacing w:line="240" w:lineRule="auto"/>
    </w:pPr>
    <w:rPr>
      <w:rFonts w:eastAsiaTheme="majorEastAsia" w:cstheme="majorBidi"/>
      <w:szCs w:val="20"/>
    </w:rPr>
  </w:style>
  <w:style w:type="paragraph" w:styleId="Inhaltsverzeichnisberschrift">
    <w:name w:val="TOC Heading"/>
    <w:basedOn w:val="berschrift1"/>
    <w:next w:val="Standard"/>
    <w:uiPriority w:val="39"/>
    <w:semiHidden/>
    <w:unhideWhenUsed/>
    <w:qFormat/>
    <w:rsid w:val="00442674"/>
    <w:pPr>
      <w:spacing w:before="240" w:after="0"/>
      <w:jc w:val="left"/>
      <w:outlineLvl w:val="9"/>
    </w:pPr>
    <w:rPr>
      <w:rFonts w:eastAsiaTheme="majorEastAsia" w:cstheme="majorBidi"/>
      <w:bCs/>
      <w:color w:val="63BAA5" w:themeColor="accent1"/>
      <w:sz w:val="32"/>
    </w:rPr>
  </w:style>
  <w:style w:type="character" w:customStyle="1" w:styleId="Erwhnung1">
    <w:name w:val="Erwähnung1"/>
    <w:basedOn w:val="Absatz-Standardschriftart"/>
    <w:uiPriority w:val="99"/>
    <w:semiHidden/>
    <w:unhideWhenUsed/>
    <w:rsid w:val="00442674"/>
    <w:rPr>
      <w:color w:val="6489C6" w:themeColor="accent2"/>
      <w:shd w:val="clear" w:color="auto" w:fill="E1DFDD"/>
    </w:rPr>
  </w:style>
  <w:style w:type="character" w:customStyle="1" w:styleId="Hashtag1">
    <w:name w:val="Hashtag1"/>
    <w:basedOn w:val="Absatz-Standardschriftart"/>
    <w:uiPriority w:val="99"/>
    <w:semiHidden/>
    <w:unhideWhenUsed/>
    <w:rsid w:val="00442674"/>
    <w:rPr>
      <w:color w:val="6489C6" w:themeColor="accent2"/>
      <w:shd w:val="clear" w:color="auto" w:fill="E1DFDD"/>
    </w:rPr>
  </w:style>
  <w:style w:type="character" w:customStyle="1" w:styleId="SmartLink1">
    <w:name w:val="SmartLink1"/>
    <w:basedOn w:val="Absatz-Standardschriftart"/>
    <w:uiPriority w:val="99"/>
    <w:semiHidden/>
    <w:unhideWhenUsed/>
    <w:rsid w:val="00442674"/>
    <w:rPr>
      <w:color w:val="6489C6" w:themeColor="accent2"/>
      <w:u w:val="single"/>
      <w:shd w:val="clear" w:color="auto" w:fill="F3F2F1"/>
    </w:rPr>
  </w:style>
  <w:style w:type="paragraph" w:styleId="Nachrichtenkopf">
    <w:name w:val="Message Header"/>
    <w:basedOn w:val="Standard"/>
    <w:link w:val="NachrichtenkopfZchn"/>
    <w:semiHidden/>
    <w:unhideWhenUsed/>
    <w:rsid w:val="004426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442674"/>
    <w:rPr>
      <w:rFonts w:eastAsiaTheme="majorEastAsia" w:cstheme="majorBidi"/>
      <w:sz w:val="24"/>
      <w:szCs w:val="24"/>
      <w:shd w:val="pct20" w:color="auto" w:fill="auto"/>
    </w:rPr>
  </w:style>
  <w:style w:type="character" w:styleId="Platzhaltertext">
    <w:name w:val="Placeholder Text"/>
    <w:basedOn w:val="Absatz-Standardschriftart"/>
    <w:uiPriority w:val="99"/>
    <w:semiHidden/>
    <w:rsid w:val="00E15A76"/>
    <w:rPr>
      <w:color w:val="808080"/>
    </w:rPr>
  </w:style>
  <w:style w:type="table" w:styleId="Gitternetztabelle2Akzent2">
    <w:name w:val="Grid Table 2 Accent 2"/>
    <w:basedOn w:val="NormaleTabelle"/>
    <w:uiPriority w:val="47"/>
    <w:rsid w:val="00E15A76"/>
    <w:rPr>
      <w:bCs w:val="0"/>
      <w:iCs w:val="0"/>
    </w:rPr>
    <w:tblPr>
      <w:tblStyleRowBandSize w:val="1"/>
      <w:tblStyleColBandSize w:val="1"/>
      <w:tblBorders>
        <w:top w:val="single" w:sz="2" w:space="0" w:color="A1B8DC" w:themeColor="accent2" w:themeTint="99"/>
        <w:bottom w:val="single" w:sz="2" w:space="0" w:color="A1B8DC" w:themeColor="accent2" w:themeTint="99"/>
        <w:insideH w:val="single" w:sz="2" w:space="0" w:color="A1B8DC" w:themeColor="accent2" w:themeTint="99"/>
        <w:insideV w:val="single" w:sz="2" w:space="0" w:color="A1B8DC" w:themeColor="accent2" w:themeTint="99"/>
      </w:tblBorders>
    </w:tblPr>
    <w:tblStylePr w:type="firstRow">
      <w:rPr>
        <w:b/>
        <w:bCs/>
      </w:rPr>
      <w:tblPr/>
      <w:tcPr>
        <w:tcBorders>
          <w:top w:val="nil"/>
          <w:bottom w:val="single" w:sz="12" w:space="0" w:color="A1B8DC" w:themeColor="accent2" w:themeTint="99"/>
          <w:insideH w:val="nil"/>
          <w:insideV w:val="nil"/>
        </w:tcBorders>
        <w:shd w:val="clear" w:color="auto" w:fill="FFFFFF" w:themeFill="background1"/>
      </w:tcPr>
    </w:tblStylePr>
    <w:tblStylePr w:type="lastRow">
      <w:rPr>
        <w:b/>
        <w:bCs/>
      </w:rPr>
      <w:tblPr/>
      <w:tcPr>
        <w:tcBorders>
          <w:top w:val="double" w:sz="2" w:space="0" w:color="A1B8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table" w:styleId="Gitternetztabelle4Akzent1">
    <w:name w:val="Grid Table 4 Accent 1"/>
    <w:basedOn w:val="NormaleTabelle"/>
    <w:uiPriority w:val="49"/>
    <w:rsid w:val="00E15A76"/>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color w:val="FFFFFF" w:themeColor="background1"/>
      </w:rPr>
      <w:tblPr/>
      <w:tcPr>
        <w:tcBorders>
          <w:top w:val="single" w:sz="4" w:space="0" w:color="63BAA5" w:themeColor="accent1"/>
          <w:left w:val="single" w:sz="4" w:space="0" w:color="63BAA5" w:themeColor="accent1"/>
          <w:bottom w:val="single" w:sz="4" w:space="0" w:color="63BAA5" w:themeColor="accent1"/>
          <w:right w:val="single" w:sz="4" w:space="0" w:color="63BAA5" w:themeColor="accent1"/>
          <w:insideH w:val="nil"/>
          <w:insideV w:val="nil"/>
        </w:tcBorders>
        <w:shd w:val="clear" w:color="auto" w:fill="63BAA5" w:themeFill="accent1"/>
      </w:tcPr>
    </w:tblStylePr>
    <w:tblStylePr w:type="lastRow">
      <w:rPr>
        <w:b/>
        <w:bCs/>
      </w:rPr>
      <w:tblPr/>
      <w:tcPr>
        <w:tcBorders>
          <w:top w:val="double" w:sz="4" w:space="0" w:color="63BAA5" w:themeColor="accent1"/>
        </w:tcBorders>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4Akzent3">
    <w:name w:val="Grid Table 4 Accent 3"/>
    <w:basedOn w:val="NormaleTabelle"/>
    <w:uiPriority w:val="49"/>
    <w:rsid w:val="003F60E0"/>
    <w:tblPr>
      <w:tblStyleRowBandSize w:val="1"/>
      <w:tblStyleColBandSize w:val="1"/>
      <w:tblBorders>
        <w:top w:val="single" w:sz="4" w:space="0" w:color="EE7A87" w:themeColor="accent3" w:themeTint="99"/>
        <w:left w:val="single" w:sz="4" w:space="0" w:color="EE7A87" w:themeColor="accent3" w:themeTint="99"/>
        <w:bottom w:val="single" w:sz="4" w:space="0" w:color="EE7A87" w:themeColor="accent3" w:themeTint="99"/>
        <w:right w:val="single" w:sz="4" w:space="0" w:color="EE7A87" w:themeColor="accent3" w:themeTint="99"/>
        <w:insideH w:val="single" w:sz="4" w:space="0" w:color="EE7A87" w:themeColor="accent3" w:themeTint="99"/>
        <w:insideV w:val="single" w:sz="4" w:space="0" w:color="EE7A87" w:themeColor="accent3" w:themeTint="99"/>
      </w:tblBorders>
    </w:tblPr>
    <w:tblStylePr w:type="firstRow">
      <w:rPr>
        <w:b/>
        <w:bCs/>
        <w:color w:val="FFFFFF" w:themeColor="background1"/>
      </w:rPr>
      <w:tblPr/>
      <w:tcPr>
        <w:tcBorders>
          <w:top w:val="single" w:sz="4" w:space="0" w:color="E32238" w:themeColor="accent3"/>
          <w:left w:val="single" w:sz="4" w:space="0" w:color="E32238" w:themeColor="accent3"/>
          <w:bottom w:val="single" w:sz="4" w:space="0" w:color="E32238" w:themeColor="accent3"/>
          <w:right w:val="single" w:sz="4" w:space="0" w:color="E32238" w:themeColor="accent3"/>
          <w:insideH w:val="nil"/>
          <w:insideV w:val="nil"/>
        </w:tcBorders>
        <w:shd w:val="clear" w:color="auto" w:fill="E32238" w:themeFill="accent3"/>
      </w:tcPr>
    </w:tblStylePr>
    <w:tblStylePr w:type="lastRow">
      <w:rPr>
        <w:b/>
        <w:bCs/>
      </w:rPr>
      <w:tblPr/>
      <w:tcPr>
        <w:tcBorders>
          <w:top w:val="double" w:sz="4" w:space="0" w:color="E32238" w:themeColor="accent3"/>
        </w:tcBorders>
      </w:tcPr>
    </w:tblStylePr>
    <w:tblStylePr w:type="firstCol">
      <w:rPr>
        <w:b/>
        <w:bCs/>
      </w:rPr>
    </w:tblStylePr>
    <w:tblStylePr w:type="lastCol">
      <w:rPr>
        <w:b/>
        <w:bCs/>
      </w:rPr>
    </w:tblStylePr>
    <w:tblStylePr w:type="band1Vert">
      <w:tblPr/>
      <w:tcPr>
        <w:shd w:val="clear" w:color="auto" w:fill="F9D2D6" w:themeFill="accent3" w:themeFillTint="33"/>
      </w:tcPr>
    </w:tblStylePr>
    <w:tblStylePr w:type="band1Horz">
      <w:tblPr/>
      <w:tcPr>
        <w:shd w:val="clear" w:color="auto" w:fill="F9D2D6" w:themeFill="accent3" w:themeFillTint="33"/>
      </w:tcPr>
    </w:tblStylePr>
  </w:style>
  <w:style w:type="table" w:styleId="Gitternetztabelle4Akzent2">
    <w:name w:val="Grid Table 4 Accent 2"/>
    <w:basedOn w:val="NormaleTabelle"/>
    <w:uiPriority w:val="49"/>
    <w:rsid w:val="003F60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insideV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insideV w:val="nil"/>
        </w:tcBorders>
        <w:shd w:val="clear" w:color="auto" w:fill="6489C6" w:themeFill="accent2"/>
      </w:tcPr>
    </w:tblStylePr>
    <w:tblStylePr w:type="lastRow">
      <w:rPr>
        <w:b/>
        <w:bCs/>
      </w:rPr>
      <w:tblPr/>
      <w:tcPr>
        <w:tcBorders>
          <w:top w:val="double" w:sz="4" w:space="0" w:color="6489C6" w:themeColor="accent2"/>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character" w:styleId="Kommentarzeichen">
    <w:name w:val="annotation reference"/>
    <w:basedOn w:val="Absatz-Standardschriftart"/>
    <w:semiHidden/>
    <w:unhideWhenUsed/>
    <w:rsid w:val="00247901"/>
    <w:rPr>
      <w:sz w:val="16"/>
      <w:szCs w:val="16"/>
    </w:rPr>
  </w:style>
  <w:style w:type="paragraph" w:styleId="Kommentartext">
    <w:name w:val="annotation text"/>
    <w:basedOn w:val="Standard"/>
    <w:link w:val="KommentartextZchn"/>
    <w:semiHidden/>
    <w:unhideWhenUsed/>
    <w:rsid w:val="00247901"/>
    <w:pPr>
      <w:spacing w:line="240" w:lineRule="auto"/>
    </w:pPr>
    <w:rPr>
      <w:szCs w:val="20"/>
    </w:rPr>
  </w:style>
  <w:style w:type="character" w:customStyle="1" w:styleId="KommentartextZchn">
    <w:name w:val="Kommentartext Zchn"/>
    <w:basedOn w:val="Absatz-Standardschriftart"/>
    <w:link w:val="Kommentartext"/>
    <w:semiHidden/>
    <w:rsid w:val="00247901"/>
    <w:rPr>
      <w:sz w:val="20"/>
      <w:szCs w:val="20"/>
    </w:rPr>
  </w:style>
  <w:style w:type="paragraph" w:styleId="Kommentarthema">
    <w:name w:val="annotation subject"/>
    <w:basedOn w:val="Kommentartext"/>
    <w:next w:val="Kommentartext"/>
    <w:link w:val="KommentarthemaZchn"/>
    <w:semiHidden/>
    <w:unhideWhenUsed/>
    <w:rsid w:val="00247901"/>
    <w:rPr>
      <w:b/>
    </w:rPr>
  </w:style>
  <w:style w:type="character" w:customStyle="1" w:styleId="KommentarthemaZchn">
    <w:name w:val="Kommentarthema Zchn"/>
    <w:basedOn w:val="KommentartextZchn"/>
    <w:link w:val="Kommentarthema"/>
    <w:semiHidden/>
    <w:rsid w:val="00247901"/>
    <w:rPr>
      <w:b/>
      <w:sz w:val="20"/>
      <w:szCs w:val="20"/>
    </w:rPr>
  </w:style>
  <w:style w:type="character" w:styleId="NichtaufgelsteErwhnung">
    <w:name w:val="Unresolved Mention"/>
    <w:basedOn w:val="Absatz-Standardschriftart"/>
    <w:uiPriority w:val="99"/>
    <w:semiHidden/>
    <w:unhideWhenUsed/>
    <w:rsid w:val="00F17427"/>
    <w:rPr>
      <w:color w:val="605E5C"/>
      <w:shd w:val="clear" w:color="auto" w:fill="E1DFDD"/>
    </w:rPr>
  </w:style>
  <w:style w:type="table" w:styleId="Listentabelle3">
    <w:name w:val="List Table 3"/>
    <w:basedOn w:val="NormaleTabelle"/>
    <w:uiPriority w:val="48"/>
    <w:rsid w:val="00B03C5B"/>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uzeileZchn">
    <w:name w:val="Fußzeile Zchn"/>
    <w:basedOn w:val="Absatz-Standardschriftart"/>
    <w:link w:val="Fuzeile"/>
    <w:uiPriority w:val="99"/>
    <w:rsid w:val="00AB315B"/>
    <w:rPr>
      <w:bCs w:val="0"/>
      <w:sz w:val="18"/>
    </w:rPr>
  </w:style>
  <w:style w:type="table" w:styleId="Listentabelle4Akzent2">
    <w:name w:val="List Table 4 Accent 2"/>
    <w:basedOn w:val="NormaleTabelle"/>
    <w:uiPriority w:val="49"/>
    <w:rsid w:val="008433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tcBorders>
        <w:shd w:val="clear" w:color="auto" w:fill="6489C6" w:themeFill="accent2"/>
      </w:tcPr>
    </w:tblStylePr>
    <w:tblStylePr w:type="lastRow">
      <w:rPr>
        <w:b/>
        <w:bCs/>
      </w:rPr>
      <w:tblPr/>
      <w:tcPr>
        <w:tcBorders>
          <w:top w:val="double" w:sz="4" w:space="0" w:color="A1B8DC" w:themeColor="accent2" w:themeTint="99"/>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udienservice@suttneruni.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uttnerun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elaender\SharePoint\Marketing%20Interessent%20innen%20-%20Dokumentenbibliothek\03_Vorlagen\A4%20Blatt\Vorlage-Word-A4-Logo-far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D1EBE11F3B487D95563CBB95F98E6A"/>
        <w:category>
          <w:name w:val="Allgemein"/>
          <w:gallery w:val="placeholder"/>
        </w:category>
        <w:types>
          <w:type w:val="bbPlcHdr"/>
        </w:types>
        <w:behaviors>
          <w:behavior w:val="content"/>
        </w:behaviors>
        <w:guid w:val="{2BD5C40A-8F68-435F-B7C4-612FA5B335BB}"/>
      </w:docPartPr>
      <w:docPartBody>
        <w:p w:rsidR="0015409D" w:rsidRDefault="00697907" w:rsidP="00697907">
          <w:pPr>
            <w:pStyle w:val="EFD1EBE11F3B487D95563CBB95F98E6A1"/>
          </w:pPr>
          <w:r w:rsidRPr="00D40329">
            <w:rPr>
              <w:rStyle w:val="Platzhaltertext"/>
              <w:bCs w:val="0"/>
              <w:szCs w:val="20"/>
            </w:rPr>
            <w:t>Datum</w:t>
          </w:r>
        </w:p>
      </w:docPartBody>
    </w:docPart>
    <w:docPart>
      <w:docPartPr>
        <w:name w:val="D367C6FE0EBF4CE3B05D2DD1133C8BCE"/>
        <w:category>
          <w:name w:val="Allgemein"/>
          <w:gallery w:val="placeholder"/>
        </w:category>
        <w:types>
          <w:type w:val="bbPlcHdr"/>
        </w:types>
        <w:behaviors>
          <w:behavior w:val="content"/>
        </w:behaviors>
        <w:guid w:val="{733DABB0-2F2F-44F5-9DAC-4A1DAA626040}"/>
      </w:docPartPr>
      <w:docPartBody>
        <w:p w:rsidR="00417831" w:rsidRDefault="00697907" w:rsidP="00697907">
          <w:pPr>
            <w:pStyle w:val="D367C6FE0EBF4CE3B05D2DD1133C8BCE"/>
          </w:pPr>
          <w:r w:rsidRPr="0079460D">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B"/>
    <w:rsid w:val="0007224C"/>
    <w:rsid w:val="000E0942"/>
    <w:rsid w:val="0015409D"/>
    <w:rsid w:val="001D2197"/>
    <w:rsid w:val="002D3E2B"/>
    <w:rsid w:val="0036256E"/>
    <w:rsid w:val="00417831"/>
    <w:rsid w:val="004846A9"/>
    <w:rsid w:val="00586C16"/>
    <w:rsid w:val="00697907"/>
    <w:rsid w:val="00793883"/>
    <w:rsid w:val="00B436B7"/>
    <w:rsid w:val="00C179CB"/>
    <w:rsid w:val="00D81BA5"/>
    <w:rsid w:val="00F24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907"/>
    <w:rPr>
      <w:color w:val="808080"/>
    </w:rPr>
  </w:style>
  <w:style w:type="paragraph" w:customStyle="1" w:styleId="D367C6FE0EBF4CE3B05D2DD1133C8BCE">
    <w:name w:val="D367C6FE0EBF4CE3B05D2DD1133C8BCE"/>
    <w:rsid w:val="00697907"/>
    <w:pPr>
      <w:spacing w:after="0" w:line="300" w:lineRule="atLeast"/>
      <w:jc w:val="both"/>
    </w:pPr>
    <w:rPr>
      <w:rFonts w:ascii="Arial" w:eastAsia="Times New Roman" w:hAnsi="Arial" w:cs="Arial"/>
      <w:bCs/>
      <w:iCs/>
      <w:kern w:val="32"/>
      <w:sz w:val="20"/>
    </w:rPr>
  </w:style>
  <w:style w:type="paragraph" w:customStyle="1" w:styleId="EFD1EBE11F3B487D95563CBB95F98E6A1">
    <w:name w:val="EFD1EBE11F3B487D95563CBB95F98E6A1"/>
    <w:rsid w:val="00697907"/>
    <w:pPr>
      <w:spacing w:after="0" w:line="300" w:lineRule="atLeast"/>
      <w:jc w:val="both"/>
    </w:pPr>
    <w:rPr>
      <w:rFonts w:ascii="Arial" w:eastAsia="Times New Roman" w:hAnsi="Arial" w:cs="Arial"/>
      <w:bCs/>
      <w:iCs/>
      <w:kern w:val="32"/>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uttneruni">
      <a:dk1>
        <a:sysClr val="windowText" lastClr="000000"/>
      </a:dk1>
      <a:lt1>
        <a:sysClr val="window" lastClr="FFFFFF"/>
      </a:lt1>
      <a:dk2>
        <a:srgbClr val="63BAA5"/>
      </a:dk2>
      <a:lt2>
        <a:srgbClr val="D8D8D8"/>
      </a:lt2>
      <a:accent1>
        <a:srgbClr val="63BAA5"/>
      </a:accent1>
      <a:accent2>
        <a:srgbClr val="6489C6"/>
      </a:accent2>
      <a:accent3>
        <a:srgbClr val="E32238"/>
      </a:accent3>
      <a:accent4>
        <a:srgbClr val="FF7A00"/>
      </a:accent4>
      <a:accent5>
        <a:srgbClr val="E2E230"/>
      </a:accent5>
      <a:accent6>
        <a:srgbClr val="F7D49A"/>
      </a:accent6>
      <a:hlink>
        <a:srgbClr val="42695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7B45404F38084FB96672AA00363ADB" ma:contentTypeVersion="3" ma:contentTypeDescription="Ein neues Dokument erstellen." ma:contentTypeScope="" ma:versionID="dd11221feec9d5e210ff6ac4fa02b9bd">
  <xsd:schema xmlns:xsd="http://www.w3.org/2001/XMLSchema" xmlns:xs="http://www.w3.org/2001/XMLSchema" xmlns:p="http://schemas.microsoft.com/office/2006/metadata/properties" xmlns:ns2="http://schemas.microsoft.com/sharepoint/v4" xmlns:ns3="b7e879d5-bb4e-438b-a503-21ca6b9e43be" targetNamespace="http://schemas.microsoft.com/office/2006/metadata/properties" ma:root="true" ma:fieldsID="e2efd02e4fd12f52de54ac1cfc19a1af" ns2:_="" ns3:_="">
    <xsd:import namespace="http://schemas.microsoft.com/sharepoint/v4"/>
    <xsd:import namespace="b7e879d5-bb4e-438b-a503-21ca6b9e43be"/>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879d5-bb4e-438b-a503-21ca6b9e43be"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ff0439b-19da-4279-b27a-772bc6e63f9d"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0567-8066-4B79-A727-68FC0A19698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4"/>
    <ds:schemaRef ds:uri="http://purl.org/dc/terms/"/>
    <ds:schemaRef ds:uri="http://schemas.openxmlformats.org/package/2006/metadata/core-properties"/>
    <ds:schemaRef ds:uri="b7e879d5-bb4e-438b-a503-21ca6b9e43be"/>
    <ds:schemaRef ds:uri="http://www.w3.org/XML/1998/namespace"/>
    <ds:schemaRef ds:uri="http://purl.org/dc/dcmitype/"/>
  </ds:schemaRefs>
</ds:datastoreItem>
</file>

<file path=customXml/itemProps2.xml><?xml version="1.0" encoding="utf-8"?>
<ds:datastoreItem xmlns:ds="http://schemas.openxmlformats.org/officeDocument/2006/customXml" ds:itemID="{A2209908-C171-4489-9641-B73E8E0A5779}">
  <ds:schemaRefs>
    <ds:schemaRef ds:uri="http://schemas.microsoft.com/sharepoint/v3/contenttype/forms"/>
  </ds:schemaRefs>
</ds:datastoreItem>
</file>

<file path=customXml/itemProps3.xml><?xml version="1.0" encoding="utf-8"?>
<ds:datastoreItem xmlns:ds="http://schemas.openxmlformats.org/officeDocument/2006/customXml" ds:itemID="{04BEEA91-3472-4BD2-B1D9-7C45DF12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7e879d5-bb4e-438b-a503-21ca6b9e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A640E-4993-4670-9FD7-61B6187A8990}">
  <ds:schemaRefs>
    <ds:schemaRef ds:uri="Microsoft.SharePoint.Taxonomy.ContentTypeSync"/>
  </ds:schemaRefs>
</ds:datastoreItem>
</file>

<file path=customXml/itemProps5.xml><?xml version="1.0" encoding="utf-8"?>
<ds:datastoreItem xmlns:ds="http://schemas.openxmlformats.org/officeDocument/2006/customXml" ds:itemID="{E3BADD39-E7C6-4D63-AC52-45620525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Vorlage-Word-A4-Logo-farbe.dotx</Template>
  <TotalTime>0</TotalTime>
  <Pages>3</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3860</CharactersWithSpaces>
  <SharedDoc>false</SharedDoc>
  <HLinks>
    <vt:vector size="192" baseType="variant">
      <vt:variant>
        <vt:i4>16121869</vt:i4>
      </vt:variant>
      <vt:variant>
        <vt:i4>177</vt:i4>
      </vt:variant>
      <vt:variant>
        <vt:i4>0</vt:i4>
      </vt:variant>
      <vt:variant>
        <vt:i4>5</vt:i4>
      </vt:variant>
      <vt:variant>
        <vt:lpwstr>C:\Allgemein\Quartalsberichte 2010\eingefügt - 1. Quartal Beilage Marketing.xls</vt:lpwstr>
      </vt:variant>
      <vt:variant>
        <vt:lpwstr/>
      </vt:variant>
      <vt:variant>
        <vt:i4>6225927</vt:i4>
      </vt:variant>
      <vt:variant>
        <vt:i4>174</vt:i4>
      </vt:variant>
      <vt:variant>
        <vt:i4>0</vt:i4>
      </vt:variant>
      <vt:variant>
        <vt:i4>5</vt:i4>
      </vt:variant>
      <vt:variant>
        <vt:lpwstr>../../../../../../Allgemein/Quartalsberichte 2010/Preise - Auszeichnungen.pdf</vt:lpwstr>
      </vt:variant>
      <vt:variant>
        <vt:lpwstr/>
      </vt:variant>
      <vt:variant>
        <vt:i4>11927630</vt:i4>
      </vt:variant>
      <vt:variant>
        <vt:i4>171</vt:i4>
      </vt:variant>
      <vt:variant>
        <vt:i4>0</vt:i4>
      </vt:variant>
      <vt:variant>
        <vt:i4>5</vt:i4>
      </vt:variant>
      <vt:variant>
        <vt:lpwstr>C:\Allgemein\Quartalsberichte 2010\eingefügt - 1. Quartal Beilage Soziales.xls</vt:lpwstr>
      </vt:variant>
      <vt:variant>
        <vt:lpwstr/>
      </vt:variant>
      <vt:variant>
        <vt:i4>13238328</vt:i4>
      </vt:variant>
      <vt:variant>
        <vt:i4>168</vt:i4>
      </vt:variant>
      <vt:variant>
        <vt:i4>0</vt:i4>
      </vt:variant>
      <vt:variant>
        <vt:i4>5</vt:i4>
      </vt:variant>
      <vt:variant>
        <vt:lpwstr>C:\Allgemein\Quartalsberichte 2010\eingefügt - 1. Quartal Beilage Gesundheit.xls</vt:lpwstr>
      </vt:variant>
      <vt:variant>
        <vt:lpwstr/>
      </vt:variant>
      <vt:variant>
        <vt:i4>12845115</vt:i4>
      </vt:variant>
      <vt:variant>
        <vt:i4>165</vt:i4>
      </vt:variant>
      <vt:variant>
        <vt:i4>0</vt:i4>
      </vt:variant>
      <vt:variant>
        <vt:i4>5</vt:i4>
      </vt:variant>
      <vt:variant>
        <vt:lpwstr>C:\Allgemein\Quartalsberichte 2010\eingefügt - 1. Quartal Beilage Wirtschaft.xls</vt:lpwstr>
      </vt:variant>
      <vt:variant>
        <vt:lpwstr/>
      </vt:variant>
      <vt:variant>
        <vt:i4>8519790</vt:i4>
      </vt:variant>
      <vt:variant>
        <vt:i4>162</vt:i4>
      </vt:variant>
      <vt:variant>
        <vt:i4>0</vt:i4>
      </vt:variant>
      <vt:variant>
        <vt:i4>5</vt:i4>
      </vt:variant>
      <vt:variant>
        <vt:lpwstr>C:\Allgemein\Quartalsberichte 2010\eingefügt - 1. Quartal Beilage Technologie.xls</vt:lpwstr>
      </vt:variant>
      <vt:variant>
        <vt:lpwstr/>
      </vt:variant>
      <vt:variant>
        <vt:i4>1638452</vt:i4>
      </vt:variant>
      <vt:variant>
        <vt:i4>155</vt:i4>
      </vt:variant>
      <vt:variant>
        <vt:i4>0</vt:i4>
      </vt:variant>
      <vt:variant>
        <vt:i4>5</vt:i4>
      </vt:variant>
      <vt:variant>
        <vt:lpwstr/>
      </vt:variant>
      <vt:variant>
        <vt:lpwstr>_Toc263937661</vt:lpwstr>
      </vt:variant>
      <vt:variant>
        <vt:i4>1638452</vt:i4>
      </vt:variant>
      <vt:variant>
        <vt:i4>149</vt:i4>
      </vt:variant>
      <vt:variant>
        <vt:i4>0</vt:i4>
      </vt:variant>
      <vt:variant>
        <vt:i4>5</vt:i4>
      </vt:variant>
      <vt:variant>
        <vt:lpwstr/>
      </vt:variant>
      <vt:variant>
        <vt:lpwstr>_Toc263937660</vt:lpwstr>
      </vt:variant>
      <vt:variant>
        <vt:i4>1703988</vt:i4>
      </vt:variant>
      <vt:variant>
        <vt:i4>143</vt:i4>
      </vt:variant>
      <vt:variant>
        <vt:i4>0</vt:i4>
      </vt:variant>
      <vt:variant>
        <vt:i4>5</vt:i4>
      </vt:variant>
      <vt:variant>
        <vt:lpwstr/>
      </vt:variant>
      <vt:variant>
        <vt:lpwstr>_Toc263937659</vt:lpwstr>
      </vt:variant>
      <vt:variant>
        <vt:i4>1703988</vt:i4>
      </vt:variant>
      <vt:variant>
        <vt:i4>137</vt:i4>
      </vt:variant>
      <vt:variant>
        <vt:i4>0</vt:i4>
      </vt:variant>
      <vt:variant>
        <vt:i4>5</vt:i4>
      </vt:variant>
      <vt:variant>
        <vt:lpwstr/>
      </vt:variant>
      <vt:variant>
        <vt:lpwstr>_Toc263937658</vt:lpwstr>
      </vt:variant>
      <vt:variant>
        <vt:i4>1703988</vt:i4>
      </vt:variant>
      <vt:variant>
        <vt:i4>131</vt:i4>
      </vt:variant>
      <vt:variant>
        <vt:i4>0</vt:i4>
      </vt:variant>
      <vt:variant>
        <vt:i4>5</vt:i4>
      </vt:variant>
      <vt:variant>
        <vt:lpwstr/>
      </vt:variant>
      <vt:variant>
        <vt:lpwstr>_Toc263937657</vt:lpwstr>
      </vt:variant>
      <vt:variant>
        <vt:i4>1703988</vt:i4>
      </vt:variant>
      <vt:variant>
        <vt:i4>125</vt:i4>
      </vt:variant>
      <vt:variant>
        <vt:i4>0</vt:i4>
      </vt:variant>
      <vt:variant>
        <vt:i4>5</vt:i4>
      </vt:variant>
      <vt:variant>
        <vt:lpwstr/>
      </vt:variant>
      <vt:variant>
        <vt:lpwstr>_Toc263937656</vt:lpwstr>
      </vt:variant>
      <vt:variant>
        <vt:i4>1703988</vt:i4>
      </vt:variant>
      <vt:variant>
        <vt:i4>119</vt:i4>
      </vt:variant>
      <vt:variant>
        <vt:i4>0</vt:i4>
      </vt:variant>
      <vt:variant>
        <vt:i4>5</vt:i4>
      </vt:variant>
      <vt:variant>
        <vt:lpwstr/>
      </vt:variant>
      <vt:variant>
        <vt:lpwstr>_Toc263937655</vt:lpwstr>
      </vt:variant>
      <vt:variant>
        <vt:i4>1703988</vt:i4>
      </vt:variant>
      <vt:variant>
        <vt:i4>113</vt:i4>
      </vt:variant>
      <vt:variant>
        <vt:i4>0</vt:i4>
      </vt:variant>
      <vt:variant>
        <vt:i4>5</vt:i4>
      </vt:variant>
      <vt:variant>
        <vt:lpwstr/>
      </vt:variant>
      <vt:variant>
        <vt:lpwstr>_Toc263937654</vt:lpwstr>
      </vt:variant>
      <vt:variant>
        <vt:i4>1703988</vt:i4>
      </vt:variant>
      <vt:variant>
        <vt:i4>107</vt:i4>
      </vt:variant>
      <vt:variant>
        <vt:i4>0</vt:i4>
      </vt:variant>
      <vt:variant>
        <vt:i4>5</vt:i4>
      </vt:variant>
      <vt:variant>
        <vt:lpwstr/>
      </vt:variant>
      <vt:variant>
        <vt:lpwstr>_Toc263937653</vt:lpwstr>
      </vt:variant>
      <vt:variant>
        <vt:i4>1703988</vt:i4>
      </vt:variant>
      <vt:variant>
        <vt:i4>101</vt:i4>
      </vt:variant>
      <vt:variant>
        <vt:i4>0</vt:i4>
      </vt:variant>
      <vt:variant>
        <vt:i4>5</vt:i4>
      </vt:variant>
      <vt:variant>
        <vt:lpwstr/>
      </vt:variant>
      <vt:variant>
        <vt:lpwstr>_Toc263937652</vt:lpwstr>
      </vt:variant>
      <vt:variant>
        <vt:i4>1703988</vt:i4>
      </vt:variant>
      <vt:variant>
        <vt:i4>95</vt:i4>
      </vt:variant>
      <vt:variant>
        <vt:i4>0</vt:i4>
      </vt:variant>
      <vt:variant>
        <vt:i4>5</vt:i4>
      </vt:variant>
      <vt:variant>
        <vt:lpwstr/>
      </vt:variant>
      <vt:variant>
        <vt:lpwstr>_Toc263937651</vt:lpwstr>
      </vt:variant>
      <vt:variant>
        <vt:i4>1703988</vt:i4>
      </vt:variant>
      <vt:variant>
        <vt:i4>89</vt:i4>
      </vt:variant>
      <vt:variant>
        <vt:i4>0</vt:i4>
      </vt:variant>
      <vt:variant>
        <vt:i4>5</vt:i4>
      </vt:variant>
      <vt:variant>
        <vt:lpwstr/>
      </vt:variant>
      <vt:variant>
        <vt:lpwstr>_Toc263937650</vt:lpwstr>
      </vt:variant>
      <vt:variant>
        <vt:i4>1769524</vt:i4>
      </vt:variant>
      <vt:variant>
        <vt:i4>83</vt:i4>
      </vt:variant>
      <vt:variant>
        <vt:i4>0</vt:i4>
      </vt:variant>
      <vt:variant>
        <vt:i4>5</vt:i4>
      </vt:variant>
      <vt:variant>
        <vt:lpwstr/>
      </vt:variant>
      <vt:variant>
        <vt:lpwstr>_Toc263937649</vt:lpwstr>
      </vt:variant>
      <vt:variant>
        <vt:i4>1769524</vt:i4>
      </vt:variant>
      <vt:variant>
        <vt:i4>77</vt:i4>
      </vt:variant>
      <vt:variant>
        <vt:i4>0</vt:i4>
      </vt:variant>
      <vt:variant>
        <vt:i4>5</vt:i4>
      </vt:variant>
      <vt:variant>
        <vt:lpwstr/>
      </vt:variant>
      <vt:variant>
        <vt:lpwstr>_Toc263937648</vt:lpwstr>
      </vt:variant>
      <vt:variant>
        <vt:i4>1769524</vt:i4>
      </vt:variant>
      <vt:variant>
        <vt:i4>71</vt:i4>
      </vt:variant>
      <vt:variant>
        <vt:i4>0</vt:i4>
      </vt:variant>
      <vt:variant>
        <vt:i4>5</vt:i4>
      </vt:variant>
      <vt:variant>
        <vt:lpwstr/>
      </vt:variant>
      <vt:variant>
        <vt:lpwstr>_Toc263937647</vt:lpwstr>
      </vt:variant>
      <vt:variant>
        <vt:i4>1769524</vt:i4>
      </vt:variant>
      <vt:variant>
        <vt:i4>65</vt:i4>
      </vt:variant>
      <vt:variant>
        <vt:i4>0</vt:i4>
      </vt:variant>
      <vt:variant>
        <vt:i4>5</vt:i4>
      </vt:variant>
      <vt:variant>
        <vt:lpwstr/>
      </vt:variant>
      <vt:variant>
        <vt:lpwstr>_Toc263937646</vt:lpwstr>
      </vt:variant>
      <vt:variant>
        <vt:i4>1769524</vt:i4>
      </vt:variant>
      <vt:variant>
        <vt:i4>59</vt:i4>
      </vt:variant>
      <vt:variant>
        <vt:i4>0</vt:i4>
      </vt:variant>
      <vt:variant>
        <vt:i4>5</vt:i4>
      </vt:variant>
      <vt:variant>
        <vt:lpwstr/>
      </vt:variant>
      <vt:variant>
        <vt:lpwstr>_Toc263937645</vt:lpwstr>
      </vt:variant>
      <vt:variant>
        <vt:i4>1769524</vt:i4>
      </vt:variant>
      <vt:variant>
        <vt:i4>53</vt:i4>
      </vt:variant>
      <vt:variant>
        <vt:i4>0</vt:i4>
      </vt:variant>
      <vt:variant>
        <vt:i4>5</vt:i4>
      </vt:variant>
      <vt:variant>
        <vt:lpwstr/>
      </vt:variant>
      <vt:variant>
        <vt:lpwstr>_Toc263937644</vt:lpwstr>
      </vt:variant>
      <vt:variant>
        <vt:i4>1769524</vt:i4>
      </vt:variant>
      <vt:variant>
        <vt:i4>47</vt:i4>
      </vt:variant>
      <vt:variant>
        <vt:i4>0</vt:i4>
      </vt:variant>
      <vt:variant>
        <vt:i4>5</vt:i4>
      </vt:variant>
      <vt:variant>
        <vt:lpwstr/>
      </vt:variant>
      <vt:variant>
        <vt:lpwstr>_Toc263937643</vt:lpwstr>
      </vt:variant>
      <vt:variant>
        <vt:i4>1769524</vt:i4>
      </vt:variant>
      <vt:variant>
        <vt:i4>41</vt:i4>
      </vt:variant>
      <vt:variant>
        <vt:i4>0</vt:i4>
      </vt:variant>
      <vt:variant>
        <vt:i4>5</vt:i4>
      </vt:variant>
      <vt:variant>
        <vt:lpwstr/>
      </vt:variant>
      <vt:variant>
        <vt:lpwstr>_Toc263937642</vt:lpwstr>
      </vt:variant>
      <vt:variant>
        <vt:i4>1769524</vt:i4>
      </vt:variant>
      <vt:variant>
        <vt:i4>35</vt:i4>
      </vt:variant>
      <vt:variant>
        <vt:i4>0</vt:i4>
      </vt:variant>
      <vt:variant>
        <vt:i4>5</vt:i4>
      </vt:variant>
      <vt:variant>
        <vt:lpwstr/>
      </vt:variant>
      <vt:variant>
        <vt:lpwstr>_Toc263937641</vt:lpwstr>
      </vt:variant>
      <vt:variant>
        <vt:i4>1769524</vt:i4>
      </vt:variant>
      <vt:variant>
        <vt:i4>29</vt:i4>
      </vt:variant>
      <vt:variant>
        <vt:i4>0</vt:i4>
      </vt:variant>
      <vt:variant>
        <vt:i4>5</vt:i4>
      </vt:variant>
      <vt:variant>
        <vt:lpwstr/>
      </vt:variant>
      <vt:variant>
        <vt:lpwstr>_Toc263937640</vt:lpwstr>
      </vt:variant>
      <vt:variant>
        <vt:i4>1835060</vt:i4>
      </vt:variant>
      <vt:variant>
        <vt:i4>23</vt:i4>
      </vt:variant>
      <vt:variant>
        <vt:i4>0</vt:i4>
      </vt:variant>
      <vt:variant>
        <vt:i4>5</vt:i4>
      </vt:variant>
      <vt:variant>
        <vt:lpwstr/>
      </vt:variant>
      <vt:variant>
        <vt:lpwstr>_Toc263937639</vt:lpwstr>
      </vt:variant>
      <vt:variant>
        <vt:i4>1835060</vt:i4>
      </vt:variant>
      <vt:variant>
        <vt:i4>17</vt:i4>
      </vt:variant>
      <vt:variant>
        <vt:i4>0</vt:i4>
      </vt:variant>
      <vt:variant>
        <vt:i4>5</vt:i4>
      </vt:variant>
      <vt:variant>
        <vt:lpwstr/>
      </vt:variant>
      <vt:variant>
        <vt:lpwstr>_Toc263937638</vt:lpwstr>
      </vt:variant>
      <vt:variant>
        <vt:i4>1835060</vt:i4>
      </vt:variant>
      <vt:variant>
        <vt:i4>11</vt:i4>
      </vt:variant>
      <vt:variant>
        <vt:i4>0</vt:i4>
      </vt:variant>
      <vt:variant>
        <vt:i4>5</vt:i4>
      </vt:variant>
      <vt:variant>
        <vt:lpwstr/>
      </vt:variant>
      <vt:variant>
        <vt:lpwstr>_Toc263937637</vt:lpwstr>
      </vt:variant>
      <vt:variant>
        <vt:i4>1835060</vt:i4>
      </vt:variant>
      <vt:variant>
        <vt:i4>5</vt:i4>
      </vt:variant>
      <vt:variant>
        <vt:i4>0</vt:i4>
      </vt:variant>
      <vt:variant>
        <vt:i4>5</vt:i4>
      </vt:variant>
      <vt:variant>
        <vt:lpwstr/>
      </vt:variant>
      <vt:variant>
        <vt:lpwstr>_Toc263937636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mwielaender</dc:creator>
  <cp:lastModifiedBy>Wieländer Manuela</cp:lastModifiedBy>
  <cp:revision>2</cp:revision>
  <cp:lastPrinted>2022-10-14T12:56:00Z</cp:lastPrinted>
  <dcterms:created xsi:type="dcterms:W3CDTF">2023-09-08T10:46:00Z</dcterms:created>
  <dcterms:modified xsi:type="dcterms:W3CDTF">2023-09-08T10:46:00Z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0x010100A77B45404F38084FB96672AA00363ADB</vt:lpwstr>
  </property>
</Properties>
</file>