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Default="00E15A76" w:rsidP="00E15A76">
      <w:r>
        <w:t>An die</w:t>
      </w:r>
    </w:p>
    <w:p w14:paraId="007D260D" w14:textId="77777777" w:rsidR="00E15A76" w:rsidRDefault="00E15A76" w:rsidP="00E15A76">
      <w:r>
        <w:t>Studienprogrammleitung des Studienprogramms</w:t>
      </w:r>
    </w:p>
    <w:p w14:paraId="0A521972" w14:textId="606DA7B0" w:rsidR="003B397E" w:rsidRPr="00413686" w:rsidRDefault="00FF1C50" w:rsidP="00E15A76">
      <w:pPr>
        <w:rPr>
          <w:b/>
          <w:bCs w:val="0"/>
        </w:rPr>
      </w:pPr>
      <w:r>
        <w:rPr>
          <w:b/>
          <w:bCs w:val="0"/>
        </w:rPr>
        <w:t>BA Inklusive Pädagogik</w:t>
      </w:r>
    </w:p>
    <w:p w14:paraId="3C3C2722" w14:textId="4BC9731E" w:rsidR="00E15A76" w:rsidRDefault="00E15A76" w:rsidP="00E15A76">
      <w:r w:rsidRPr="00815DBD">
        <w:t>der Bertha von Suttner Privatuniversität</w:t>
      </w:r>
      <w:r w:rsidR="009B2799">
        <w:t xml:space="preserve"> St. Pölten GmbH</w:t>
      </w:r>
    </w:p>
    <w:p w14:paraId="6AB61E50" w14:textId="77777777" w:rsidR="00E15A76" w:rsidRPr="00815DBD" w:rsidRDefault="00E15A76" w:rsidP="00E15A76">
      <w:r>
        <w:t>Campus-Platz 1</w:t>
      </w:r>
    </w:p>
    <w:p w14:paraId="67B5D088" w14:textId="77777777" w:rsidR="00E15A76" w:rsidRDefault="00E15A76" w:rsidP="00E15A76">
      <w:r w:rsidRPr="00815DBD">
        <w:t>3100 St. Pölten</w:t>
      </w:r>
    </w:p>
    <w:p w14:paraId="062F41E5" w14:textId="77777777" w:rsidR="00E15A76" w:rsidRDefault="00E15A76" w:rsidP="00DB039D"/>
    <w:p w14:paraId="5DDD74CF" w14:textId="2D255A75" w:rsidR="00DB039D" w:rsidRDefault="002466EC" w:rsidP="00EF45D2">
      <w:pPr>
        <w:ind w:right="1134"/>
      </w:pPr>
      <w:r w:rsidRPr="002466EC">
        <w:rPr>
          <w:sz w:val="36"/>
          <w:szCs w:val="32"/>
        </w:rPr>
        <w:t>Antrag auf Anerkennung von Prüfungen und anderen Studienleistungen</w:t>
      </w:r>
      <w:r w:rsidR="00495B82">
        <w:rPr>
          <w:sz w:val="36"/>
          <w:szCs w:val="32"/>
        </w:rPr>
        <w:t xml:space="preserve"> im Studienprogramm </w:t>
      </w:r>
      <w:r w:rsidR="00FF1C50">
        <w:rPr>
          <w:sz w:val="36"/>
          <w:szCs w:val="32"/>
        </w:rPr>
        <w:t>BA Inklusive Pädagogik</w:t>
      </w:r>
      <w:r w:rsidR="00E15A76">
        <w:rPr>
          <w:bCs w:val="0"/>
          <w:sz w:val="36"/>
          <w:szCs w:val="32"/>
        </w:rPr>
        <w:br/>
      </w:r>
    </w:p>
    <w:p w14:paraId="02FC9C66" w14:textId="1C253AFB" w:rsidR="00365C90" w:rsidRDefault="002466EC" w:rsidP="002466EC">
      <w:pPr>
        <w:pStyle w:val="Kapiteltext"/>
      </w:pPr>
      <w:r>
        <w:t>Prüfungen und andere Studienleistungen, die an anderen Bildungseinrichtungen abgelegt worden sind, können nach individueller Prüfung an der Bertha von Suttner Privatuniversität anerkannt werden.</w:t>
      </w:r>
      <w:r w:rsidR="00E15A76">
        <w:t xml:space="preserve"> </w:t>
      </w:r>
      <w:r w:rsidR="00F17427">
        <w:t>Bitte senden Sie</w:t>
      </w:r>
      <w:r w:rsidR="00365C90">
        <w:t xml:space="preserve"> dafür</w:t>
      </w:r>
      <w:r w:rsidR="00F17427">
        <w:t xml:space="preserve"> das</w:t>
      </w:r>
      <w:r w:rsidR="00365C90">
        <w:t xml:space="preserve"> </w:t>
      </w:r>
      <w:r w:rsidR="00F17427">
        <w:t>ausgefüllte Antragsformula</w:t>
      </w:r>
      <w:r w:rsidR="006C70B4">
        <w:t>r</w:t>
      </w:r>
      <w:r w:rsidR="00DA131D">
        <w:t xml:space="preserve">, wenn möglich elektronisch, </w:t>
      </w:r>
      <w:r w:rsidR="006C70B4">
        <w:t xml:space="preserve">sowie dazugehörige </w:t>
      </w:r>
      <w:r w:rsidR="0090539A">
        <w:t>Nachweise</w:t>
      </w:r>
      <w:r w:rsidR="006C70B4">
        <w:t xml:space="preserve"> vollständig </w:t>
      </w:r>
      <w:r w:rsidR="00F17427">
        <w:t xml:space="preserve">an </w:t>
      </w:r>
      <w:hyperlink r:id="rId12" w:history="1">
        <w:r w:rsidR="00F17427" w:rsidRPr="000269A9">
          <w:rPr>
            <w:rStyle w:val="Hyperlink"/>
          </w:rPr>
          <w:t>studienservice@suttneruni.at</w:t>
        </w:r>
      </w:hyperlink>
      <w:r w:rsidR="00F17427">
        <w:t xml:space="preserve">. </w:t>
      </w:r>
    </w:p>
    <w:p w14:paraId="4B2AAB1E" w14:textId="77777777" w:rsidR="00E15A76" w:rsidRDefault="00E15A76" w:rsidP="00E15A76"/>
    <w:tbl>
      <w:tblPr>
        <w:tblStyle w:val="Gitternetztabelle4Akzent1"/>
        <w:tblW w:w="0" w:type="auto"/>
        <w:tblLook w:val="04A0" w:firstRow="1" w:lastRow="0" w:firstColumn="1" w:lastColumn="0" w:noHBand="0" w:noVBand="1"/>
      </w:tblPr>
      <w:tblGrid>
        <w:gridCol w:w="3114"/>
        <w:gridCol w:w="6430"/>
      </w:tblGrid>
      <w:tr w:rsidR="00E15A76" w:rsidRPr="00DB039D" w14:paraId="4D53862D" w14:textId="77777777" w:rsidTr="00BE69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6BFC68F6" w14:textId="2926457C" w:rsidR="00E15A76" w:rsidRPr="00DB039D" w:rsidRDefault="00E15A76" w:rsidP="00926E57">
            <w:pPr>
              <w:rPr>
                <w:sz w:val="18"/>
                <w:szCs w:val="18"/>
                <w:lang w:val="de-AT"/>
              </w:rPr>
            </w:pPr>
            <w:r w:rsidRPr="00DB039D">
              <w:rPr>
                <w:sz w:val="18"/>
                <w:szCs w:val="18"/>
                <w:lang w:val="de-AT"/>
              </w:rPr>
              <w:t>Persönliche Daten des</w:t>
            </w:r>
            <w:r w:rsidR="001A361A">
              <w:rPr>
                <w:sz w:val="18"/>
                <w:szCs w:val="18"/>
                <w:lang w:val="de-AT"/>
              </w:rPr>
              <w:t>*</w:t>
            </w:r>
            <w:r w:rsidRPr="00DB039D">
              <w:rPr>
                <w:sz w:val="18"/>
                <w:szCs w:val="18"/>
                <w:lang w:val="de-AT"/>
              </w:rPr>
              <w:t xml:space="preserve">der Antragsteller*in: </w:t>
            </w:r>
          </w:p>
        </w:tc>
      </w:tr>
      <w:tr w:rsidR="00DB039D" w:rsidRPr="00DB039D" w14:paraId="404255B0"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FA291BD" w14:textId="6C169579" w:rsidR="00E15A76" w:rsidRPr="00DB039D" w:rsidRDefault="00E15A76" w:rsidP="00926E57">
            <w:pPr>
              <w:rPr>
                <w:sz w:val="18"/>
                <w:szCs w:val="18"/>
                <w:lang w:val="de-AT"/>
              </w:rPr>
            </w:pPr>
            <w:r w:rsidRPr="00DB039D">
              <w:rPr>
                <w:sz w:val="18"/>
                <w:szCs w:val="18"/>
                <w:lang w:val="de-AT"/>
              </w:rPr>
              <w:t>Familienname</w:t>
            </w:r>
            <w:r w:rsidR="00B03C5B">
              <w:rPr>
                <w:sz w:val="18"/>
                <w:szCs w:val="18"/>
                <w:lang w:val="de-AT"/>
              </w:rPr>
              <w:t xml:space="preserve"> / Vorname</w:t>
            </w:r>
          </w:p>
        </w:tc>
        <w:tc>
          <w:tcPr>
            <w:tcW w:w="6430" w:type="dxa"/>
            <w:shd w:val="clear" w:color="auto" w:fill="auto"/>
          </w:tcPr>
          <w:p w14:paraId="5ABDD933" w14:textId="58953A9D" w:rsidR="00E15A76" w:rsidRPr="0030458C" w:rsidRDefault="0030458C" w:rsidP="00926E57">
            <w:pPr>
              <w:cnfStyle w:val="000000100000" w:firstRow="0" w:lastRow="0" w:firstColumn="0" w:lastColumn="0" w:oddVBand="0" w:evenVBand="0" w:oddHBand="1" w:evenHBand="0" w:firstRowFirstColumn="0" w:firstRowLastColumn="0" w:lastRowFirstColumn="0" w:lastRowLastColumn="0"/>
              <w:rPr>
                <w:bCs w:val="0"/>
                <w:noProof/>
                <w:sz w:val="18"/>
                <w:szCs w:val="18"/>
                <w:lang w:val="de-AT"/>
              </w:rPr>
            </w:pPr>
            <w:r>
              <w:rPr>
                <w:bCs w:val="0"/>
                <w:noProof/>
                <w:sz w:val="18"/>
                <w:szCs w:val="18"/>
                <w:lang w:val="de-AT"/>
              </w:rPr>
              <w:fldChar w:fldCharType="begin">
                <w:ffData>
                  <w:name w:val="Text10"/>
                  <w:enabled/>
                  <w:calcOnExit w:val="0"/>
                  <w:textInput/>
                </w:ffData>
              </w:fldChar>
            </w:r>
            <w:r>
              <w:rPr>
                <w:bCs w:val="0"/>
                <w:noProof/>
                <w:sz w:val="18"/>
                <w:szCs w:val="18"/>
                <w:lang w:val="de-AT"/>
              </w:rPr>
              <w:instrText xml:space="preserve"> FORMTEXT </w:instrText>
            </w:r>
            <w:r>
              <w:rPr>
                <w:bCs w:val="0"/>
                <w:noProof/>
                <w:sz w:val="18"/>
                <w:szCs w:val="18"/>
                <w:lang w:val="de-AT"/>
              </w:rPr>
            </w:r>
            <w:r>
              <w:rPr>
                <w:bCs w:val="0"/>
                <w:noProof/>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fldChar w:fldCharType="end"/>
            </w:r>
          </w:p>
        </w:tc>
      </w:tr>
      <w:tr w:rsidR="00E15A76" w:rsidRPr="00DB039D" w14:paraId="7568910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3F44E0" w14:textId="1FA1E075" w:rsidR="00E15A76" w:rsidRPr="00DB039D" w:rsidRDefault="00E15A76" w:rsidP="00926E57">
            <w:pPr>
              <w:rPr>
                <w:sz w:val="18"/>
                <w:szCs w:val="18"/>
                <w:lang w:val="de-AT"/>
              </w:rPr>
            </w:pPr>
            <w:r w:rsidRPr="00DB039D">
              <w:rPr>
                <w:sz w:val="18"/>
                <w:szCs w:val="18"/>
                <w:lang w:val="de-AT"/>
              </w:rPr>
              <w:t>Geburtsdatum</w:t>
            </w:r>
          </w:p>
        </w:tc>
        <w:tc>
          <w:tcPr>
            <w:tcW w:w="6430" w:type="dxa"/>
            <w:shd w:val="clear" w:color="auto" w:fill="auto"/>
          </w:tcPr>
          <w:p w14:paraId="5C424547" w14:textId="68C13EDB" w:rsidR="00E15A76" w:rsidRPr="00DB039D" w:rsidRDefault="0030458C" w:rsidP="00926E57">
            <w:p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r w:rsidR="00E15A76" w:rsidRPr="00DB039D" w14:paraId="61BC5AFE"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790AA63" w14:textId="33B1D808" w:rsidR="00E15A76" w:rsidRPr="00DB039D" w:rsidRDefault="00E15A76" w:rsidP="00926E57">
            <w:pPr>
              <w:rPr>
                <w:sz w:val="18"/>
                <w:szCs w:val="18"/>
                <w:lang w:val="de-AT"/>
              </w:rPr>
            </w:pPr>
            <w:r w:rsidRPr="00DB039D">
              <w:rPr>
                <w:sz w:val="18"/>
                <w:szCs w:val="18"/>
              </w:rPr>
              <w:t>Matrikelnummer (falls vorhanden)</w:t>
            </w:r>
          </w:p>
        </w:tc>
        <w:tc>
          <w:tcPr>
            <w:tcW w:w="6430" w:type="dxa"/>
            <w:shd w:val="clear" w:color="auto" w:fill="auto"/>
          </w:tcPr>
          <w:p w14:paraId="13E560B9" w14:textId="2442708B" w:rsidR="00E15A76" w:rsidRPr="00DB039D" w:rsidRDefault="00CF0CF5" w:rsidP="00926E57">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bookmarkStart w:id="0" w:name="Text10"/>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bookmarkEnd w:id="0"/>
          </w:p>
        </w:tc>
      </w:tr>
      <w:tr w:rsidR="00434D44" w:rsidRPr="00DB039D" w14:paraId="5898CE28"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8F9C725" w14:textId="632D64BF" w:rsidR="00434D44" w:rsidRPr="00DB039D" w:rsidRDefault="00434D44" w:rsidP="00926E57">
            <w:pPr>
              <w:rPr>
                <w:sz w:val="18"/>
                <w:szCs w:val="18"/>
              </w:rPr>
            </w:pPr>
            <w:r>
              <w:rPr>
                <w:sz w:val="18"/>
                <w:szCs w:val="18"/>
              </w:rPr>
              <w:t>E-Mail-Adresse</w:t>
            </w:r>
          </w:p>
        </w:tc>
        <w:tc>
          <w:tcPr>
            <w:tcW w:w="6430" w:type="dxa"/>
            <w:shd w:val="clear" w:color="auto" w:fill="auto"/>
          </w:tcPr>
          <w:p w14:paraId="3159AEEF" w14:textId="31A0B15A" w:rsidR="00434D44" w:rsidRDefault="00EF45D2" w:rsidP="00926E57">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bl>
    <w:p w14:paraId="5C908D04" w14:textId="77777777" w:rsidR="00E15A76" w:rsidRDefault="00E15A76" w:rsidP="00E15A76">
      <w:pPr>
        <w:ind w:right="-708"/>
        <w:rPr>
          <w:rFonts w:asciiTheme="minorHAnsi" w:hAnsiTheme="minorHAnsi" w:cstheme="minorHAnsi"/>
          <w:szCs w:val="20"/>
        </w:rPr>
      </w:pPr>
    </w:p>
    <w:p w14:paraId="20A33DBF" w14:textId="7A69054E" w:rsidR="00E15A76" w:rsidRDefault="00E15A76" w:rsidP="00E15A76">
      <w:r w:rsidRPr="006C44C0">
        <w:t>Ich wünsche eine Prüfung meiner Unterlagen:</w:t>
      </w:r>
    </w:p>
    <w:p w14:paraId="29FD7C72" w14:textId="5D328428" w:rsidR="00E15A76" w:rsidRDefault="007E676B" w:rsidP="00B8541B">
      <w:pPr>
        <w:jc w:val="both"/>
      </w:pPr>
      <w:sdt>
        <w:sdtPr>
          <w:id w:val="-2441443"/>
          <w14:checkbox>
            <w14:checked w14:val="0"/>
            <w14:checkedState w14:val="2612" w14:font="MS Gothic"/>
            <w14:uncheckedState w14:val="2610" w14:font="MS Gothic"/>
          </w14:checkbox>
        </w:sdtPr>
        <w:sdtEndPr/>
        <w:sdtContent>
          <w:r w:rsidR="00E15A76">
            <w:rPr>
              <w:rFonts w:ascii="MS Gothic" w:eastAsia="MS Gothic" w:hAnsi="MS Gothic" w:hint="eastAsia"/>
            </w:rPr>
            <w:t>☐</w:t>
          </w:r>
        </w:sdtContent>
      </w:sdt>
      <w:r w:rsidR="00E15A76" w:rsidRPr="00E15A76">
        <w:t xml:space="preserve"> </w:t>
      </w:r>
      <w:r w:rsidR="00E15A76" w:rsidRPr="006C44C0">
        <w:rPr>
          <w:u w:val="single"/>
        </w:rPr>
        <w:t>nach</w:t>
      </w:r>
      <w:r w:rsidR="00E15A76" w:rsidRPr="006C44C0">
        <w:t xml:space="preserve"> Unterzeichnung des Ausbildungsvertrages</w:t>
      </w:r>
      <w:bookmarkStart w:id="1" w:name="_Hlk135643561"/>
      <w:r w:rsidR="001A75BC">
        <w:t>: die Einreichung des Antrags ist bis Ende des ersten Semesters möglich</w:t>
      </w:r>
      <w:r w:rsidR="00932190">
        <w:t xml:space="preserve"> </w:t>
      </w:r>
      <w:r w:rsidR="00932190" w:rsidRPr="006C44C0">
        <w:t>(gebührenfrei)</w:t>
      </w:r>
      <w:bookmarkEnd w:id="1"/>
    </w:p>
    <w:p w14:paraId="21C42D2F" w14:textId="3B94636B" w:rsidR="00E15A76" w:rsidRDefault="007E676B" w:rsidP="00B8541B">
      <w:pPr>
        <w:jc w:val="both"/>
      </w:pPr>
      <w:sdt>
        <w:sdtPr>
          <w:id w:val="302434879"/>
          <w14:checkbox>
            <w14:checked w14:val="0"/>
            <w14:checkedState w14:val="2612" w14:font="MS Gothic"/>
            <w14:uncheckedState w14:val="2610" w14:font="MS Gothic"/>
          </w14:checkbox>
        </w:sdtPr>
        <w:sdtEndPr/>
        <w:sdtContent>
          <w:r w:rsidR="00CF0CF5">
            <w:rPr>
              <w:rFonts w:ascii="MS Gothic" w:eastAsia="MS Gothic" w:hAnsi="MS Gothic" w:hint="eastAsia"/>
            </w:rPr>
            <w:t>☐</w:t>
          </w:r>
        </w:sdtContent>
      </w:sdt>
      <w:r w:rsidR="00E15A76" w:rsidRPr="00E15A76">
        <w:t xml:space="preserve"> </w:t>
      </w:r>
      <w:r w:rsidR="00F17427">
        <w:t xml:space="preserve"> </w:t>
      </w:r>
      <w:r w:rsidR="00E15A76" w:rsidRPr="00E15A76">
        <w:rPr>
          <w:u w:val="single"/>
        </w:rPr>
        <w:t>vor</w:t>
      </w:r>
      <w:r w:rsidR="00E15A76" w:rsidRPr="00E15A76">
        <w:t xml:space="preserve"> Unterzeichnung des Ausbildungsvertrages (Gebühr </w:t>
      </w:r>
      <w:r>
        <w:t>10</w:t>
      </w:r>
      <w:r w:rsidR="002466EC">
        <w:t>0</w:t>
      </w:r>
      <w:r w:rsidR="00654942">
        <w:t xml:space="preserve"> €)</w:t>
      </w:r>
    </w:p>
    <w:p w14:paraId="0EF8468B" w14:textId="77777777" w:rsidR="002466EC" w:rsidRPr="00E15A76" w:rsidRDefault="002466EC" w:rsidP="00B8541B">
      <w:pPr>
        <w:jc w:val="both"/>
      </w:pPr>
    </w:p>
    <w:p w14:paraId="28062ECC" w14:textId="77777777" w:rsidR="002466EC" w:rsidRPr="002466EC" w:rsidRDefault="002466EC" w:rsidP="002466EC">
      <w:pPr>
        <w:rPr>
          <w:b/>
          <w:bCs w:val="0"/>
          <w:szCs w:val="20"/>
        </w:rPr>
      </w:pPr>
      <w:r w:rsidRPr="002466EC">
        <w:rPr>
          <w:b/>
          <w:bCs w:val="0"/>
          <w:szCs w:val="20"/>
        </w:rPr>
        <w:t>Reduktion der Studiengebühren:</w:t>
      </w:r>
    </w:p>
    <w:p w14:paraId="2EB1A724" w14:textId="19C9AC1C" w:rsidR="002466EC" w:rsidRDefault="002466EC" w:rsidP="00365C90">
      <w:pPr>
        <w:pStyle w:val="Kapiteltext"/>
        <w:rPr>
          <w:szCs w:val="20"/>
        </w:rPr>
      </w:pPr>
      <w:r w:rsidRPr="002466EC">
        <w:rPr>
          <w:szCs w:val="20"/>
        </w:rPr>
        <w:t xml:space="preserve">Studiengebührenreduktionen sind ab einer Anerkennung von mehr als 20% der Semesterwochenstunden (SWS) des Studienprogramms möglich. </w:t>
      </w:r>
      <w:r w:rsidR="007E2B02">
        <w:rPr>
          <w:szCs w:val="20"/>
        </w:rPr>
        <w:t xml:space="preserve">Für das Studienprogramm </w:t>
      </w:r>
      <w:r w:rsidR="000B1729">
        <w:rPr>
          <w:szCs w:val="20"/>
        </w:rPr>
        <w:t>BA Inklusive Pädagogik</w:t>
      </w:r>
      <w:r w:rsidR="007E2B02">
        <w:rPr>
          <w:szCs w:val="20"/>
        </w:rPr>
        <w:t xml:space="preserve"> ist dafür eine Anerkennung von mind. </w:t>
      </w:r>
      <w:r w:rsidR="000B1729">
        <w:rPr>
          <w:szCs w:val="20"/>
        </w:rPr>
        <w:t>12</w:t>
      </w:r>
      <w:r w:rsidR="007E2B02">
        <w:rPr>
          <w:szCs w:val="20"/>
        </w:rPr>
        <w:t xml:space="preserve"> SWS erforderlich. </w:t>
      </w:r>
      <w:r w:rsidRPr="002466EC">
        <w:rPr>
          <w:szCs w:val="20"/>
        </w:rPr>
        <w:t xml:space="preserve">Sollte die Anerkennung unterhalb dieses Wertes liegen, werden zwar die Module anerkannt und müssen daher nicht mehr absolviert werden, es erfolgt aber keine Reduktion der Studiengebühren. Die Teilnahme an Präsenzveranstaltungen von anerkannten Modulen ist ausgeschlossen. </w:t>
      </w:r>
    </w:p>
    <w:p w14:paraId="0DF18EE5" w14:textId="77777777" w:rsidR="002466EC" w:rsidRDefault="002466EC" w:rsidP="00365C90">
      <w:pPr>
        <w:pStyle w:val="Kapiteltext"/>
        <w:rPr>
          <w:szCs w:val="20"/>
        </w:rPr>
      </w:pPr>
    </w:p>
    <w:p w14:paraId="0DA0A85A" w14:textId="77777777" w:rsidR="001A75BC" w:rsidRDefault="00365C90" w:rsidP="00365C90">
      <w:pPr>
        <w:pStyle w:val="Kapiteltext"/>
      </w:pPr>
      <w:bookmarkStart w:id="2" w:name="_Hlk135643570"/>
      <w:r w:rsidRPr="00365C90">
        <w:t xml:space="preserve">Wir weisen darauf hin, </w:t>
      </w:r>
    </w:p>
    <w:p w14:paraId="43F5D46E" w14:textId="79D792EE" w:rsidR="001A75BC" w:rsidRDefault="00365C90" w:rsidP="001A75BC">
      <w:pPr>
        <w:pStyle w:val="Kapiteltext"/>
        <w:numPr>
          <w:ilvl w:val="0"/>
          <w:numId w:val="23"/>
        </w:numPr>
      </w:pPr>
      <w:r w:rsidRPr="00365C90">
        <w:t>dass</w:t>
      </w:r>
      <w:r w:rsidR="001A75BC">
        <w:t xml:space="preserve"> der Antrag auf Anerkennung nur einmalig möglich ist und</w:t>
      </w:r>
      <w:r w:rsidRPr="00365C90">
        <w:t xml:space="preserve"> </w:t>
      </w:r>
    </w:p>
    <w:p w14:paraId="38DD35D6" w14:textId="68D8104A" w:rsidR="00365C90" w:rsidRDefault="00365C90" w:rsidP="001A75BC">
      <w:pPr>
        <w:pStyle w:val="Kapiteltext"/>
        <w:numPr>
          <w:ilvl w:val="0"/>
          <w:numId w:val="23"/>
        </w:numPr>
      </w:pPr>
      <w:r w:rsidRPr="00365C90">
        <w:t xml:space="preserve">die finale Entscheidung über etwaige </w:t>
      </w:r>
      <w:r>
        <w:t>Anerkennungen</w:t>
      </w:r>
      <w:r w:rsidRPr="00365C90">
        <w:t xml:space="preserve">, unter Umständen erst nach dem Start einzelner </w:t>
      </w:r>
      <w:r>
        <w:t>Module</w:t>
      </w:r>
      <w:r w:rsidRPr="00365C90">
        <w:t xml:space="preserve"> getroffen werden kann. Dadurch kann es sein, dass die Teilnahme an </w:t>
      </w:r>
      <w:r>
        <w:t>Modulen</w:t>
      </w:r>
      <w:r w:rsidRPr="00365C90">
        <w:t xml:space="preserve"> empfohlen wird, bei denen um eine </w:t>
      </w:r>
      <w:r>
        <w:t>Anerkennung</w:t>
      </w:r>
      <w:r w:rsidRPr="00365C90">
        <w:t xml:space="preserve"> angesucht wurde.</w:t>
      </w:r>
    </w:p>
    <w:bookmarkEnd w:id="2"/>
    <w:p w14:paraId="5C5A2C0F" w14:textId="77777777" w:rsidR="00B03C5B" w:rsidRDefault="00B03C5B" w:rsidP="00E15A76"/>
    <w:p w14:paraId="5B1B274E" w14:textId="42B01BCD" w:rsidR="00E15A76" w:rsidRDefault="00E15A76" w:rsidP="00E15A76">
      <w:r w:rsidRPr="005C0A5C">
        <w:t xml:space="preserve">Mit meiner Unterschrift bestätige ich, dass alle Angaben wahrheitsgemäß gemacht wurden. </w:t>
      </w:r>
    </w:p>
    <w:p w14:paraId="59F39258" w14:textId="77777777" w:rsidR="00CF0CF5" w:rsidRDefault="00CF0CF5" w:rsidP="00E15A76">
      <w:pPr>
        <w:sectPr w:rsidR="00CF0CF5" w:rsidSect="009B2799">
          <w:headerReference w:type="even" r:id="rId13"/>
          <w:headerReference w:type="default" r:id="rId14"/>
          <w:footerReference w:type="default" r:id="rId15"/>
          <w:headerReference w:type="first" r:id="rId16"/>
          <w:footerReference w:type="first" r:id="rId17"/>
          <w:pgSz w:w="11906" w:h="16838" w:code="9"/>
          <w:pgMar w:top="1188" w:right="1133" w:bottom="851" w:left="993" w:header="709" w:footer="567" w:gutter="0"/>
          <w:cols w:space="708"/>
          <w:titlePg/>
          <w:docGrid w:linePitch="360"/>
        </w:sectPr>
      </w:pPr>
    </w:p>
    <w:p w14:paraId="56CDD512" w14:textId="2FCDF600" w:rsidR="00365C90" w:rsidRDefault="00365C90" w:rsidP="00365C90">
      <w:pPr>
        <w:autoSpaceDE w:val="0"/>
        <w:autoSpaceDN w:val="0"/>
        <w:adjustRightInd w:val="0"/>
        <w:spacing w:line="240" w:lineRule="auto"/>
        <w:rPr>
          <w:rFonts w:ascii="Calibri" w:hAnsi="Calibri" w:cs="Calibri"/>
          <w:color w:val="000000"/>
          <w:kern w:val="0"/>
          <w:sz w:val="24"/>
          <w:szCs w:val="24"/>
        </w:rPr>
      </w:pPr>
    </w:p>
    <w:p w14:paraId="0B632EB4" w14:textId="77777777" w:rsidR="00B03C5B" w:rsidRPr="00365C90" w:rsidRDefault="00B03C5B" w:rsidP="00365C90">
      <w:pPr>
        <w:autoSpaceDE w:val="0"/>
        <w:autoSpaceDN w:val="0"/>
        <w:adjustRightInd w:val="0"/>
        <w:spacing w:line="240" w:lineRule="auto"/>
        <w:rPr>
          <w:rFonts w:ascii="Calibri" w:hAnsi="Calibri" w:cs="Calibri"/>
          <w:color w:val="000000"/>
          <w:kern w:val="0"/>
          <w:sz w:val="24"/>
          <w:szCs w:val="24"/>
        </w:rPr>
      </w:pPr>
    </w:p>
    <w:p w14:paraId="3AD224A7" w14:textId="4646F55E" w:rsidR="00B03C5B" w:rsidRDefault="00E15A76" w:rsidP="000C7BFA">
      <w:pPr>
        <w:pStyle w:val="Kapiteltext"/>
        <w:tabs>
          <w:tab w:val="left" w:pos="5103"/>
        </w:tabs>
        <w:jc w:val="left"/>
        <w:rPr>
          <w:lang w:val="de-AT"/>
        </w:rPr>
      </w:pPr>
      <w:r>
        <w:rPr>
          <w:lang w:val="de-AT"/>
        </w:rPr>
        <w:t xml:space="preserve">Datum: </w:t>
      </w:r>
      <w:sdt>
        <w:sdtPr>
          <w:rPr>
            <w:lang w:val="de-AT"/>
          </w:rPr>
          <w:id w:val="-389270759"/>
          <w:placeholder>
            <w:docPart w:val="D367C6FE0EBF4CE3B05D2DD1133C8BCE"/>
          </w:placeholder>
          <w:showingPlcHdr/>
          <w:date>
            <w:dateFormat w:val="dd.MM.yyyy"/>
            <w:lid w:val="de-DE"/>
            <w:storeMappedDataAs w:val="dateTime"/>
            <w:calendar w:val="gregorian"/>
          </w:date>
        </w:sdtPr>
        <w:sdtEndPr/>
        <w:sdtContent>
          <w:r w:rsidR="000C7BFA" w:rsidRPr="0079460D">
            <w:rPr>
              <w:rStyle w:val="Platzhaltertext"/>
            </w:rPr>
            <w:t>Datum</w:t>
          </w:r>
        </w:sdtContent>
      </w:sdt>
      <w:r w:rsidR="00B03C5B">
        <w:rPr>
          <w:szCs w:val="20"/>
          <w:lang w:val="de-AT"/>
        </w:rPr>
        <w:tab/>
      </w:r>
      <w:r w:rsidR="00B03C5B">
        <w:rPr>
          <w:lang w:val="de-AT"/>
        </w:rPr>
        <w:t>____________________________________</w:t>
      </w:r>
    </w:p>
    <w:p w14:paraId="0F6DF44A" w14:textId="48B32BE2" w:rsidR="009B2799" w:rsidRDefault="00B03C5B" w:rsidP="009B2799">
      <w:pPr>
        <w:pStyle w:val="Kapiteltext"/>
        <w:tabs>
          <w:tab w:val="center" w:pos="1701"/>
          <w:tab w:val="left" w:pos="5103"/>
          <w:tab w:val="center" w:pos="7088"/>
        </w:tabs>
        <w:rPr>
          <w:lang w:val="de-AT"/>
        </w:rPr>
        <w:sectPr w:rsidR="009B2799" w:rsidSect="00CF0CF5">
          <w:type w:val="continuous"/>
          <w:pgSz w:w="11906" w:h="16838" w:code="9"/>
          <w:pgMar w:top="1188" w:right="1133" w:bottom="851" w:left="993" w:header="709" w:footer="567" w:gutter="0"/>
          <w:cols w:space="708"/>
          <w:formProt w:val="0"/>
          <w:titlePg/>
          <w:docGrid w:linePitch="360"/>
        </w:sectPr>
      </w:pPr>
      <w:r>
        <w:rPr>
          <w:szCs w:val="20"/>
          <w:lang w:val="de-AT"/>
        </w:rPr>
        <w:tab/>
      </w:r>
      <w:r>
        <w:rPr>
          <w:szCs w:val="20"/>
          <w:lang w:val="de-AT"/>
        </w:rPr>
        <w:tab/>
      </w:r>
      <w:r>
        <w:rPr>
          <w:szCs w:val="20"/>
          <w:lang w:val="de-AT"/>
        </w:rPr>
        <w:tab/>
        <w:t xml:space="preserve">Unterschrift Antragsteller*in </w:t>
      </w:r>
    </w:p>
    <w:p w14:paraId="218CB126" w14:textId="7601A2AF" w:rsidR="00671B28" w:rsidRDefault="00434D44" w:rsidP="002466EC">
      <w:pPr>
        <w:pStyle w:val="berschrift1"/>
      </w:pPr>
      <w:bookmarkStart w:id="3" w:name="_Hlk115176753"/>
      <w:r>
        <w:lastRenderedPageBreak/>
        <w:t>Antrag auf</w:t>
      </w:r>
      <w:r w:rsidR="002466EC">
        <w:t xml:space="preserve"> Anerkennung folgender Lehrveranstaltungen</w:t>
      </w:r>
      <w:r w:rsidR="002D0857">
        <w:t xml:space="preserve"> </w:t>
      </w:r>
      <w:r w:rsidR="002466EC">
        <w:t>/</w:t>
      </w:r>
      <w:r w:rsidR="002D0857">
        <w:t xml:space="preserve"> </w:t>
      </w:r>
      <w:r w:rsidR="002466EC">
        <w:t>Module</w:t>
      </w:r>
    </w:p>
    <w:p w14:paraId="76DF2742" w14:textId="7009738E" w:rsidR="009B2799" w:rsidRDefault="00C823BB" w:rsidP="009B2799">
      <w:pPr>
        <w:pStyle w:val="Kapiteltext"/>
      </w:pPr>
      <w:r>
        <w:t>Die grauen Spalten</w:t>
      </w:r>
      <w:r w:rsidR="009B2799">
        <w:t xml:space="preserve"> </w:t>
      </w:r>
      <w:r>
        <w:t>sind</w:t>
      </w:r>
      <w:r w:rsidR="009B2799">
        <w:t xml:space="preserve"> vom</w:t>
      </w:r>
      <w:r w:rsidR="002B07AD">
        <w:t>*</w:t>
      </w:r>
      <w:proofErr w:type="gramStart"/>
      <w:r w:rsidR="009B2799">
        <w:t>von der Antragsteller</w:t>
      </w:r>
      <w:proofErr w:type="gramEnd"/>
      <w:r w:rsidR="009B2799">
        <w:t xml:space="preserve">*in auszufüllen: </w:t>
      </w:r>
    </w:p>
    <w:p w14:paraId="0EA2AA0F" w14:textId="77777777" w:rsidR="009B2799" w:rsidRPr="009B2799" w:rsidRDefault="009B2799" w:rsidP="009B2799">
      <w:pPr>
        <w:pStyle w:val="Kapiteltext"/>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1"/>
        <w:gridCol w:w="707"/>
        <w:gridCol w:w="1089"/>
        <w:gridCol w:w="2686"/>
        <w:gridCol w:w="2859"/>
        <w:gridCol w:w="1611"/>
        <w:gridCol w:w="717"/>
        <w:gridCol w:w="1678"/>
      </w:tblGrid>
      <w:tr w:rsidR="008433E0" w:rsidRPr="008433E0" w14:paraId="0D9A3D76" w14:textId="77777777" w:rsidTr="00413686">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A98F2C" w14:textId="77777777" w:rsidR="009B2799" w:rsidRPr="008433E0" w:rsidRDefault="009B2799" w:rsidP="008433E0">
            <w:pPr>
              <w:pStyle w:val="Kapiteltext"/>
              <w:jc w:val="left"/>
              <w:rPr>
                <w:sz w:val="18"/>
                <w:szCs w:val="18"/>
              </w:rPr>
            </w:pPr>
            <w:r w:rsidRPr="008433E0">
              <w:rPr>
                <w:sz w:val="18"/>
                <w:szCs w:val="18"/>
              </w:rPr>
              <w:t xml:space="preserve">Titel Lehrveranstaltung an der Bertha </w:t>
            </w:r>
          </w:p>
          <w:p w14:paraId="4BD33E88" w14:textId="07407656" w:rsidR="008433E0" w:rsidRPr="008433E0" w:rsidRDefault="009B2799" w:rsidP="008433E0">
            <w:pPr>
              <w:pStyle w:val="Kapiteltext"/>
              <w:jc w:val="left"/>
              <w:rPr>
                <w:b w:val="0"/>
                <w:sz w:val="18"/>
                <w:szCs w:val="18"/>
              </w:rPr>
            </w:pPr>
            <w:r w:rsidRPr="008433E0">
              <w:rPr>
                <w:sz w:val="18"/>
                <w:szCs w:val="18"/>
              </w:rPr>
              <w:t>von Suttner Privatuniversität</w:t>
            </w:r>
          </w:p>
        </w:tc>
        <w:tc>
          <w:tcPr>
            <w:tcW w:w="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0212BBA2" w14:textId="7CDE722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23B4D4B9" w14:textId="540E8B69"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B5190C1" w14:textId="353A03DF"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sidR="008433E0">
              <w:rPr>
                <w:sz w:val="18"/>
                <w:szCs w:val="18"/>
              </w:rPr>
              <w:t xml:space="preserve"> </w:t>
            </w:r>
            <w:r w:rsidRPr="008433E0">
              <w:rPr>
                <w:sz w:val="18"/>
                <w:szCs w:val="18"/>
              </w:rPr>
              <w:t>/</w:t>
            </w:r>
            <w:r w:rsidR="008433E0">
              <w:rPr>
                <w:sz w:val="18"/>
                <w:szCs w:val="18"/>
              </w:rPr>
              <w:t xml:space="preserve"> </w:t>
            </w:r>
            <w:r w:rsidRPr="008433E0">
              <w:rPr>
                <w:sz w:val="18"/>
                <w:szCs w:val="18"/>
              </w:rPr>
              <w:t>Kurs externe Bildungseinrichtung</w:t>
            </w:r>
          </w:p>
        </w:tc>
        <w:tc>
          <w:tcPr>
            <w:tcW w:w="28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2B1AE6" w14:textId="38392AD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sidR="008433E0">
              <w:rPr>
                <w:sz w:val="18"/>
                <w:szCs w:val="18"/>
              </w:rPr>
              <w:t>s</w:t>
            </w:r>
            <w:r w:rsidRPr="008433E0">
              <w:rPr>
                <w:sz w:val="18"/>
                <w:szCs w:val="18"/>
              </w:rPr>
              <w:t>einrichtung / des Instituts</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7B3BADB" w14:textId="161175D7"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5141A1B" w14:textId="18047F4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4F3A60A3" w14:textId="46E6DCE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CF0CF5" w:rsidRPr="008433E0" w14:paraId="0F9CE2E5"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47E256EB" w14:textId="197DE880" w:rsidR="00CF0CF5" w:rsidRPr="003B397E" w:rsidRDefault="00FF1C50" w:rsidP="00CF0CF5">
            <w:pPr>
              <w:pStyle w:val="Kapiteltext"/>
              <w:jc w:val="left"/>
              <w:rPr>
                <w:b w:val="0"/>
                <w:bCs w:val="0"/>
                <w:sz w:val="18"/>
                <w:szCs w:val="18"/>
              </w:rPr>
            </w:pPr>
            <w:r>
              <w:rPr>
                <w:b w:val="0"/>
                <w:bCs w:val="0"/>
                <w:sz w:val="18"/>
                <w:szCs w:val="18"/>
              </w:rPr>
              <w:t>BF11 Wissenschaftliches Denken</w:t>
            </w:r>
          </w:p>
        </w:tc>
        <w:tc>
          <w:tcPr>
            <w:tcW w:w="707" w:type="dxa"/>
            <w:tcBorders>
              <w:top w:val="single" w:sz="4" w:space="0" w:color="FFFFFF" w:themeColor="background1"/>
            </w:tcBorders>
            <w:shd w:val="clear" w:color="auto" w:fill="FFFFFF" w:themeFill="background1"/>
            <w:vAlign w:val="center"/>
          </w:tcPr>
          <w:p w14:paraId="512D5E7F" w14:textId="6F04D30E"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48F01E8" w14:textId="2721AE02"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D48FDF9" w14:textId="6653C8F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443E105" w14:textId="39564BDA"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7B1C530E" w14:textId="6A5E8B7C"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8AB42EA" w14:textId="2820B41C"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2D32C42E" w14:textId="123EBFC2" w:rsidR="00CF0CF5" w:rsidRPr="008433E0" w:rsidRDefault="007E676B"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8263859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866638279"/>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A865952"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174B0748" w14:textId="1590CC93" w:rsidR="00CF0CF5" w:rsidRPr="003B397E" w:rsidRDefault="00FF1C50" w:rsidP="00CF0CF5">
            <w:pPr>
              <w:pStyle w:val="Kapiteltext"/>
              <w:jc w:val="left"/>
              <w:rPr>
                <w:b w:val="0"/>
                <w:bCs w:val="0"/>
                <w:sz w:val="18"/>
                <w:szCs w:val="18"/>
              </w:rPr>
            </w:pPr>
            <w:r>
              <w:rPr>
                <w:b w:val="0"/>
                <w:bCs w:val="0"/>
                <w:sz w:val="18"/>
                <w:szCs w:val="18"/>
              </w:rPr>
              <w:t>BF12 Textgestaltung</w:t>
            </w:r>
          </w:p>
        </w:tc>
        <w:tc>
          <w:tcPr>
            <w:tcW w:w="707" w:type="dxa"/>
            <w:tcBorders>
              <w:top w:val="single" w:sz="4" w:space="0" w:color="FFFFFF" w:themeColor="background1"/>
            </w:tcBorders>
            <w:shd w:val="clear" w:color="auto" w:fill="FFFFFF" w:themeFill="background1"/>
            <w:vAlign w:val="center"/>
          </w:tcPr>
          <w:p w14:paraId="3463234F" w14:textId="521D482F"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A4E527B" w14:textId="48671B86"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9BF2F26" w14:textId="67EEB36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06807EF4" w14:textId="16D6839B"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0A930852" w14:textId="58C5EAF4"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5B2F5AD" w14:textId="3C7933E1"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7D87B70D" w14:textId="77777777" w:rsidR="00CF0CF5" w:rsidRPr="008433E0" w:rsidRDefault="007E676B"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25255096"/>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73628232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174EE32D"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F1D7255" w14:textId="21C28FE8" w:rsidR="00CF0CF5" w:rsidRPr="003B397E" w:rsidRDefault="00FF1C50" w:rsidP="00CF0CF5">
            <w:pPr>
              <w:pStyle w:val="Kapiteltext"/>
              <w:jc w:val="left"/>
              <w:rPr>
                <w:b w:val="0"/>
                <w:bCs w:val="0"/>
                <w:sz w:val="18"/>
                <w:szCs w:val="18"/>
              </w:rPr>
            </w:pPr>
            <w:r>
              <w:rPr>
                <w:b w:val="0"/>
                <w:bCs w:val="0"/>
                <w:sz w:val="18"/>
                <w:szCs w:val="18"/>
              </w:rPr>
              <w:t>MF33 Theoriediskurse/Symposium</w:t>
            </w:r>
          </w:p>
        </w:tc>
        <w:tc>
          <w:tcPr>
            <w:tcW w:w="707" w:type="dxa"/>
            <w:shd w:val="clear" w:color="auto" w:fill="FFFFFF" w:themeFill="background1"/>
            <w:vAlign w:val="center"/>
          </w:tcPr>
          <w:p w14:paraId="57B81506" w14:textId="40176F8D"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4C0B619E" w14:textId="5E1F5DDF"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6BACCD74" w14:textId="656F0A74"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5F52B9EC" w14:textId="6FF0E4A5"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03B38A66" w14:textId="07808C5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19D1219B" w14:textId="4793804D"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0702F3C8" w14:textId="77777777" w:rsidR="00CF0CF5" w:rsidRPr="008433E0" w:rsidRDefault="007E676B"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889658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316608522"/>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6014A8E"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781C1B03" w14:textId="3AEB041C" w:rsidR="00CF0CF5" w:rsidRPr="003B397E" w:rsidRDefault="00FF1C50" w:rsidP="00CF0CF5">
            <w:pPr>
              <w:pStyle w:val="Kapiteltext"/>
              <w:jc w:val="left"/>
              <w:rPr>
                <w:b w:val="0"/>
                <w:bCs w:val="0"/>
                <w:sz w:val="18"/>
                <w:szCs w:val="18"/>
              </w:rPr>
            </w:pPr>
            <w:r>
              <w:rPr>
                <w:b w:val="0"/>
                <w:bCs w:val="0"/>
                <w:sz w:val="18"/>
                <w:szCs w:val="18"/>
              </w:rPr>
              <w:t>BF13 Empirie, Interpretation, Analyse</w:t>
            </w:r>
          </w:p>
        </w:tc>
        <w:tc>
          <w:tcPr>
            <w:tcW w:w="707" w:type="dxa"/>
            <w:tcBorders>
              <w:top w:val="single" w:sz="4" w:space="0" w:color="FFFFFF" w:themeColor="background1"/>
            </w:tcBorders>
            <w:shd w:val="clear" w:color="auto" w:fill="FFFFFF" w:themeFill="background1"/>
            <w:vAlign w:val="center"/>
          </w:tcPr>
          <w:p w14:paraId="69453B79" w14:textId="65097B97"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200774B0" w14:textId="37D72C65"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591454B6" w14:textId="6994F64A"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7C029C9C" w14:textId="12B96B6C"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0B3F0C5A" w14:textId="6E5ACF58"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CC99FF5" w14:textId="2799B04D"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2E0A2384" w14:textId="77777777" w:rsidR="00CF0CF5" w:rsidRPr="008433E0" w:rsidRDefault="007E676B"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86466503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851988496"/>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78567577"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A960DFE" w14:textId="21322610" w:rsidR="00CF0CF5" w:rsidRPr="003B397E" w:rsidRDefault="00FF1C50" w:rsidP="00CF0CF5">
            <w:pPr>
              <w:pStyle w:val="Kapiteltext"/>
              <w:jc w:val="left"/>
              <w:rPr>
                <w:b w:val="0"/>
                <w:bCs w:val="0"/>
                <w:sz w:val="18"/>
                <w:szCs w:val="18"/>
              </w:rPr>
            </w:pPr>
            <w:r>
              <w:rPr>
                <w:b w:val="0"/>
                <w:bCs w:val="0"/>
                <w:sz w:val="18"/>
                <w:szCs w:val="18"/>
              </w:rPr>
              <w:t>BF21 Projekt mit Projektseminar I</w:t>
            </w:r>
          </w:p>
        </w:tc>
        <w:tc>
          <w:tcPr>
            <w:tcW w:w="707" w:type="dxa"/>
            <w:shd w:val="clear" w:color="auto" w:fill="FFFFFF" w:themeFill="background1"/>
            <w:vAlign w:val="center"/>
          </w:tcPr>
          <w:p w14:paraId="39A38C09" w14:textId="1E2C3E52"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10</w:t>
            </w:r>
          </w:p>
        </w:tc>
        <w:tc>
          <w:tcPr>
            <w:tcW w:w="1089" w:type="dxa"/>
            <w:shd w:val="clear" w:color="auto" w:fill="FFFFFF" w:themeFill="background1"/>
            <w:vAlign w:val="center"/>
          </w:tcPr>
          <w:p w14:paraId="5240090A" w14:textId="225F888D"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7DA7A151" w14:textId="1EDDA2C4"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22E494B7" w14:textId="37B9FB71"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362A06B9" w14:textId="74EFE767"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0550C3AC" w14:textId="6C4D3E2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066F5682" w14:textId="77777777" w:rsidR="00CF0CF5" w:rsidRPr="008433E0" w:rsidRDefault="007E676B"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04778740"/>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59050309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42AC5BFB"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462D301" w14:textId="171EDF95" w:rsidR="00CF0CF5" w:rsidRPr="003B397E" w:rsidRDefault="00FF1C50" w:rsidP="00CF0CF5">
            <w:pPr>
              <w:pStyle w:val="Kapiteltext"/>
              <w:jc w:val="left"/>
              <w:rPr>
                <w:b w:val="0"/>
                <w:bCs w:val="0"/>
                <w:sz w:val="18"/>
                <w:szCs w:val="18"/>
              </w:rPr>
            </w:pPr>
            <w:r>
              <w:rPr>
                <w:b w:val="0"/>
                <w:bCs w:val="0"/>
                <w:sz w:val="18"/>
                <w:szCs w:val="18"/>
              </w:rPr>
              <w:t>BF22 Projekt mit Projektseminar II</w:t>
            </w:r>
          </w:p>
        </w:tc>
        <w:tc>
          <w:tcPr>
            <w:tcW w:w="707" w:type="dxa"/>
            <w:tcBorders>
              <w:top w:val="single" w:sz="4" w:space="0" w:color="FFFFFF" w:themeColor="background1"/>
            </w:tcBorders>
            <w:shd w:val="clear" w:color="auto" w:fill="FFFFFF" w:themeFill="background1"/>
            <w:vAlign w:val="center"/>
          </w:tcPr>
          <w:p w14:paraId="7E45A061" w14:textId="00B8A097"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10</w:t>
            </w:r>
          </w:p>
        </w:tc>
        <w:tc>
          <w:tcPr>
            <w:tcW w:w="1089" w:type="dxa"/>
            <w:tcBorders>
              <w:top w:val="single" w:sz="4" w:space="0" w:color="FFFFFF" w:themeColor="background1"/>
            </w:tcBorders>
            <w:shd w:val="clear" w:color="auto" w:fill="FFFFFF" w:themeFill="background1"/>
            <w:vAlign w:val="center"/>
          </w:tcPr>
          <w:p w14:paraId="5026B355" w14:textId="45F57F32"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77BA94B9" w14:textId="328D53F4"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BE87D09" w14:textId="72DA8317"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3111979D" w14:textId="43E40630"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AF2379B" w14:textId="198FD42D"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094BF96C" w14:textId="77777777" w:rsidR="00CF0CF5" w:rsidRPr="008433E0" w:rsidRDefault="007E676B"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38656982"/>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2115163599"/>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6802028C"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9518B6A" w14:textId="40BEFB89" w:rsidR="00CF0CF5" w:rsidRPr="003B397E" w:rsidRDefault="00FF1C50" w:rsidP="00CF0CF5">
            <w:pPr>
              <w:pStyle w:val="Kapiteltext"/>
              <w:jc w:val="left"/>
              <w:rPr>
                <w:b w:val="0"/>
                <w:bCs w:val="0"/>
                <w:sz w:val="18"/>
                <w:szCs w:val="18"/>
              </w:rPr>
            </w:pPr>
            <w:r>
              <w:rPr>
                <w:b w:val="0"/>
                <w:bCs w:val="0"/>
                <w:sz w:val="18"/>
                <w:szCs w:val="18"/>
              </w:rPr>
              <w:t>BF31 Wirtschaft und Demokratie</w:t>
            </w:r>
          </w:p>
        </w:tc>
        <w:tc>
          <w:tcPr>
            <w:tcW w:w="707" w:type="dxa"/>
            <w:shd w:val="clear" w:color="auto" w:fill="FFFFFF" w:themeFill="background1"/>
            <w:vAlign w:val="center"/>
          </w:tcPr>
          <w:p w14:paraId="785E5C89" w14:textId="79C49D7E"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5710FDB6" w14:textId="06DAEC1A"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41E21864" w14:textId="127C99BF"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19CE960A" w14:textId="5122F1C1"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255EABB7" w14:textId="44A149E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3BEE5A28" w14:textId="40DB982E"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42057FBB" w14:textId="77777777" w:rsidR="00CF0CF5" w:rsidRPr="008433E0" w:rsidRDefault="007E676B"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18222996"/>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38028453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2415751F"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62BAADB5" w14:textId="28BD47D4" w:rsidR="00CF0CF5" w:rsidRPr="003B397E" w:rsidRDefault="00FF1C50" w:rsidP="00CF0CF5">
            <w:pPr>
              <w:pStyle w:val="Kapiteltext"/>
              <w:jc w:val="left"/>
              <w:rPr>
                <w:b w:val="0"/>
                <w:bCs w:val="0"/>
                <w:sz w:val="18"/>
                <w:szCs w:val="18"/>
              </w:rPr>
            </w:pPr>
            <w:r>
              <w:rPr>
                <w:b w:val="0"/>
                <w:bCs w:val="0"/>
                <w:sz w:val="18"/>
                <w:szCs w:val="18"/>
              </w:rPr>
              <w:t>BF32 Gesellschaftliche Vielfalt</w:t>
            </w:r>
          </w:p>
        </w:tc>
        <w:tc>
          <w:tcPr>
            <w:tcW w:w="707" w:type="dxa"/>
            <w:tcBorders>
              <w:top w:val="single" w:sz="4" w:space="0" w:color="FFFFFF" w:themeColor="background1"/>
            </w:tcBorders>
            <w:shd w:val="clear" w:color="auto" w:fill="FFFFFF" w:themeFill="background1"/>
            <w:vAlign w:val="center"/>
          </w:tcPr>
          <w:p w14:paraId="2EA6F570" w14:textId="00796B95"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62286C1" w14:textId="4D20E541"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5987561" w14:textId="7A9C5BF5"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4DBC6DB" w14:textId="5B80C5AE"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3E689760" w14:textId="762C91D4"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D841338" w14:textId="514FC5F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5EE220E9" w14:textId="77777777" w:rsidR="00CF0CF5" w:rsidRPr="008433E0" w:rsidRDefault="007E676B"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615872183"/>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27910914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73F5DC93"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63ADE02" w14:textId="0215FE5B" w:rsidR="00CF0CF5" w:rsidRPr="003B397E" w:rsidRDefault="00FF1C50" w:rsidP="00CF0CF5">
            <w:pPr>
              <w:pStyle w:val="Kapiteltext"/>
              <w:jc w:val="left"/>
              <w:rPr>
                <w:b w:val="0"/>
                <w:bCs w:val="0"/>
                <w:sz w:val="18"/>
                <w:szCs w:val="18"/>
              </w:rPr>
            </w:pPr>
            <w:r>
              <w:rPr>
                <w:b w:val="0"/>
                <w:bCs w:val="0"/>
                <w:sz w:val="18"/>
                <w:szCs w:val="18"/>
              </w:rPr>
              <w:t>PP11 Lernwegebegleitung I</w:t>
            </w:r>
          </w:p>
        </w:tc>
        <w:tc>
          <w:tcPr>
            <w:tcW w:w="707" w:type="dxa"/>
            <w:shd w:val="clear" w:color="auto" w:fill="FFFFFF" w:themeFill="background1"/>
            <w:vAlign w:val="center"/>
          </w:tcPr>
          <w:p w14:paraId="7B63D1F5" w14:textId="20CB998A"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3</w:t>
            </w:r>
          </w:p>
        </w:tc>
        <w:tc>
          <w:tcPr>
            <w:tcW w:w="1089" w:type="dxa"/>
            <w:shd w:val="clear" w:color="auto" w:fill="FFFFFF" w:themeFill="background1"/>
            <w:vAlign w:val="center"/>
          </w:tcPr>
          <w:p w14:paraId="3F7A9F09" w14:textId="3DCE0A9E"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1</w:t>
            </w:r>
          </w:p>
        </w:tc>
        <w:tc>
          <w:tcPr>
            <w:tcW w:w="2686" w:type="dxa"/>
            <w:shd w:val="clear" w:color="auto" w:fill="D9D9D9" w:themeFill="background1" w:themeFillShade="D9"/>
            <w:vAlign w:val="center"/>
          </w:tcPr>
          <w:p w14:paraId="5E33FFFF" w14:textId="0822611B"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0BF0D0C7" w14:textId="29F40A9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30860E6D" w14:textId="1247557E"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21E444EA" w14:textId="3283A0DF"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4D348C44" w14:textId="77777777" w:rsidR="00CF0CF5" w:rsidRPr="008433E0" w:rsidRDefault="007E676B"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51554002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90502574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497BAC07"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3B29E03E" w14:textId="55E82A65" w:rsidR="00CF0CF5" w:rsidRPr="003B397E" w:rsidRDefault="00FF1C50" w:rsidP="00CF0CF5">
            <w:pPr>
              <w:pStyle w:val="Kapiteltext"/>
              <w:jc w:val="left"/>
              <w:rPr>
                <w:b w:val="0"/>
                <w:bCs w:val="0"/>
                <w:sz w:val="18"/>
                <w:szCs w:val="18"/>
              </w:rPr>
            </w:pPr>
            <w:r>
              <w:rPr>
                <w:b w:val="0"/>
                <w:bCs w:val="0"/>
                <w:sz w:val="18"/>
                <w:szCs w:val="18"/>
              </w:rPr>
              <w:t>PP12 Lernwegebegleitung II</w:t>
            </w:r>
          </w:p>
        </w:tc>
        <w:tc>
          <w:tcPr>
            <w:tcW w:w="707" w:type="dxa"/>
            <w:tcBorders>
              <w:top w:val="single" w:sz="4" w:space="0" w:color="FFFFFF" w:themeColor="background1"/>
            </w:tcBorders>
            <w:shd w:val="clear" w:color="auto" w:fill="FFFFFF" w:themeFill="background1"/>
            <w:vAlign w:val="center"/>
          </w:tcPr>
          <w:p w14:paraId="508C72D4" w14:textId="46AF59A5"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1089" w:type="dxa"/>
            <w:tcBorders>
              <w:top w:val="single" w:sz="4" w:space="0" w:color="FFFFFF" w:themeColor="background1"/>
            </w:tcBorders>
            <w:shd w:val="clear" w:color="auto" w:fill="FFFFFF" w:themeFill="background1"/>
            <w:vAlign w:val="center"/>
          </w:tcPr>
          <w:p w14:paraId="371E13B8" w14:textId="500EEE40"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1</w:t>
            </w:r>
          </w:p>
        </w:tc>
        <w:tc>
          <w:tcPr>
            <w:tcW w:w="2686" w:type="dxa"/>
            <w:tcBorders>
              <w:top w:val="single" w:sz="4" w:space="0" w:color="FFFFFF" w:themeColor="background1"/>
            </w:tcBorders>
            <w:shd w:val="clear" w:color="auto" w:fill="D9D9D9" w:themeFill="background1" w:themeFillShade="D9"/>
            <w:vAlign w:val="center"/>
          </w:tcPr>
          <w:p w14:paraId="17E7587B" w14:textId="55A7884E"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213A29F9" w14:textId="172507C2"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4F68ED47" w14:textId="02A754C7"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763A300" w14:textId="7EBF4C58"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470E130" w14:textId="77777777" w:rsidR="00CF0CF5" w:rsidRPr="008433E0" w:rsidRDefault="007E676B"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4980824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26920111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62627851"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28836E39" w14:textId="28B7C577" w:rsidR="00CF0CF5" w:rsidRPr="003B397E" w:rsidRDefault="00FF1C50" w:rsidP="00CF0CF5">
            <w:pPr>
              <w:pStyle w:val="Kapiteltext"/>
              <w:jc w:val="left"/>
              <w:rPr>
                <w:b w:val="0"/>
                <w:bCs w:val="0"/>
                <w:sz w:val="18"/>
                <w:szCs w:val="18"/>
              </w:rPr>
            </w:pPr>
            <w:r>
              <w:rPr>
                <w:b w:val="0"/>
                <w:bCs w:val="0"/>
                <w:sz w:val="18"/>
                <w:szCs w:val="18"/>
              </w:rPr>
              <w:t>PP13 Lernwegebegleitung III</w:t>
            </w:r>
          </w:p>
        </w:tc>
        <w:tc>
          <w:tcPr>
            <w:tcW w:w="707" w:type="dxa"/>
            <w:shd w:val="clear" w:color="auto" w:fill="FFFFFF" w:themeFill="background1"/>
            <w:vAlign w:val="center"/>
          </w:tcPr>
          <w:p w14:paraId="552846D7" w14:textId="2D1F3FB2"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1089" w:type="dxa"/>
            <w:shd w:val="clear" w:color="auto" w:fill="FFFFFF" w:themeFill="background1"/>
            <w:vAlign w:val="center"/>
          </w:tcPr>
          <w:p w14:paraId="0532808C" w14:textId="22DB64DC"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1</w:t>
            </w:r>
          </w:p>
        </w:tc>
        <w:tc>
          <w:tcPr>
            <w:tcW w:w="2686" w:type="dxa"/>
            <w:shd w:val="clear" w:color="auto" w:fill="D9D9D9" w:themeFill="background1" w:themeFillShade="D9"/>
            <w:vAlign w:val="center"/>
          </w:tcPr>
          <w:p w14:paraId="7D7A378C" w14:textId="1DA7238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54B1FB02" w14:textId="300A29BD"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4AF74D06" w14:textId="10F006A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0C52BC18" w14:textId="0BE0DB2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5D06A12F" w14:textId="77777777" w:rsidR="00CF0CF5" w:rsidRPr="008433E0" w:rsidRDefault="007E676B"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42844782"/>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570706100"/>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CB4583F"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4290E615" w14:textId="31AC5D28" w:rsidR="00CF0CF5" w:rsidRPr="003B397E" w:rsidRDefault="00FF1C50" w:rsidP="00CF0CF5">
            <w:pPr>
              <w:pStyle w:val="Kapiteltext"/>
              <w:jc w:val="left"/>
              <w:rPr>
                <w:b w:val="0"/>
                <w:bCs w:val="0"/>
                <w:sz w:val="18"/>
                <w:szCs w:val="18"/>
              </w:rPr>
            </w:pPr>
            <w:r>
              <w:rPr>
                <w:b w:val="0"/>
                <w:bCs w:val="0"/>
                <w:sz w:val="18"/>
                <w:szCs w:val="18"/>
              </w:rPr>
              <w:t>PP21 Praxisseminar</w:t>
            </w:r>
          </w:p>
        </w:tc>
        <w:tc>
          <w:tcPr>
            <w:tcW w:w="707" w:type="dxa"/>
            <w:tcBorders>
              <w:top w:val="single" w:sz="4" w:space="0" w:color="FFFFFF" w:themeColor="background1"/>
            </w:tcBorders>
            <w:shd w:val="clear" w:color="auto" w:fill="FFFFFF" w:themeFill="background1"/>
            <w:vAlign w:val="center"/>
          </w:tcPr>
          <w:p w14:paraId="4BD786A6" w14:textId="3C7E97B4"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3</w:t>
            </w:r>
          </w:p>
        </w:tc>
        <w:tc>
          <w:tcPr>
            <w:tcW w:w="1089" w:type="dxa"/>
            <w:tcBorders>
              <w:top w:val="single" w:sz="4" w:space="0" w:color="FFFFFF" w:themeColor="background1"/>
            </w:tcBorders>
            <w:shd w:val="clear" w:color="auto" w:fill="FFFFFF" w:themeFill="background1"/>
            <w:vAlign w:val="center"/>
          </w:tcPr>
          <w:p w14:paraId="26557209" w14:textId="5F8EBBDD"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1</w:t>
            </w:r>
          </w:p>
        </w:tc>
        <w:tc>
          <w:tcPr>
            <w:tcW w:w="2686" w:type="dxa"/>
            <w:tcBorders>
              <w:top w:val="single" w:sz="4" w:space="0" w:color="FFFFFF" w:themeColor="background1"/>
            </w:tcBorders>
            <w:shd w:val="clear" w:color="auto" w:fill="D9D9D9" w:themeFill="background1" w:themeFillShade="D9"/>
            <w:vAlign w:val="center"/>
          </w:tcPr>
          <w:p w14:paraId="3704940B" w14:textId="633B5FEC"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5B03C7E" w14:textId="77DBD03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150D8717" w14:textId="46D025B3"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304449D" w14:textId="4C446BDE"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5C90AE9" w14:textId="77777777" w:rsidR="00CF0CF5" w:rsidRPr="008433E0" w:rsidRDefault="007E676B"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1271977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227804749"/>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8E12B57"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DAA4D4B" w14:textId="4B1877B0" w:rsidR="00CF0CF5" w:rsidRPr="003B397E" w:rsidRDefault="00FF1C50" w:rsidP="00CF0CF5">
            <w:pPr>
              <w:pStyle w:val="Kapiteltext"/>
              <w:jc w:val="left"/>
              <w:rPr>
                <w:b w:val="0"/>
                <w:bCs w:val="0"/>
                <w:sz w:val="18"/>
                <w:szCs w:val="18"/>
              </w:rPr>
            </w:pPr>
            <w:r>
              <w:rPr>
                <w:b w:val="0"/>
                <w:bCs w:val="0"/>
                <w:sz w:val="18"/>
                <w:szCs w:val="18"/>
              </w:rPr>
              <w:t>PP31 Bachelorarbeit &amp; Begleitseminar</w:t>
            </w:r>
          </w:p>
        </w:tc>
        <w:tc>
          <w:tcPr>
            <w:tcW w:w="707" w:type="dxa"/>
            <w:shd w:val="clear" w:color="auto" w:fill="FFFFFF" w:themeFill="background1"/>
            <w:vAlign w:val="center"/>
          </w:tcPr>
          <w:p w14:paraId="5963F902" w14:textId="1A528392"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10</w:t>
            </w:r>
          </w:p>
        </w:tc>
        <w:tc>
          <w:tcPr>
            <w:tcW w:w="1089" w:type="dxa"/>
            <w:shd w:val="clear" w:color="auto" w:fill="FFFFFF" w:themeFill="background1"/>
            <w:vAlign w:val="center"/>
          </w:tcPr>
          <w:p w14:paraId="6B54957E" w14:textId="6A8E3866" w:rsidR="00CF0CF5" w:rsidRPr="003B397E"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26F805D3" w14:textId="13474B5E"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14043DA8" w14:textId="312305DA"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01BE0CE2" w14:textId="27A45895"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7300EC13" w14:textId="77EAF16C"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056D9B08" w14:textId="77777777" w:rsidR="00CF0CF5" w:rsidRPr="008433E0" w:rsidRDefault="007E676B"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06875797"/>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98878802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3BF06079"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638EC2B0" w14:textId="270DE289" w:rsidR="00CF0CF5" w:rsidRPr="003B397E" w:rsidRDefault="00FF1C50" w:rsidP="00CF0CF5">
            <w:pPr>
              <w:pStyle w:val="Kapiteltext"/>
              <w:jc w:val="left"/>
              <w:rPr>
                <w:b w:val="0"/>
                <w:bCs w:val="0"/>
                <w:sz w:val="18"/>
                <w:szCs w:val="18"/>
              </w:rPr>
            </w:pPr>
            <w:r>
              <w:rPr>
                <w:b w:val="0"/>
                <w:bCs w:val="0"/>
                <w:sz w:val="18"/>
                <w:szCs w:val="18"/>
              </w:rPr>
              <w:t>P111 Struktur, Kultur &amp; Intersektionen I</w:t>
            </w:r>
          </w:p>
        </w:tc>
        <w:tc>
          <w:tcPr>
            <w:tcW w:w="707" w:type="dxa"/>
            <w:tcBorders>
              <w:top w:val="single" w:sz="4" w:space="0" w:color="FFFFFF" w:themeColor="background1"/>
            </w:tcBorders>
            <w:shd w:val="clear" w:color="auto" w:fill="FFFFFF" w:themeFill="background1"/>
            <w:vAlign w:val="center"/>
          </w:tcPr>
          <w:p w14:paraId="76CFC65B" w14:textId="5AB866DA"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1BF98AE5" w14:textId="6F4EA52A" w:rsidR="00CF0CF5" w:rsidRPr="003B397E"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4F523427" w14:textId="66E7248B"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1FA7A884" w14:textId="4C71CF3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7DF89C74" w14:textId="452798AC"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596F970" w14:textId="0B3CAAE8"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4BEC1BB9" w14:textId="77777777" w:rsidR="00CF0CF5" w:rsidRPr="008433E0" w:rsidRDefault="007E676B"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28708895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31454035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bl>
    <w:p w14:paraId="30552358" w14:textId="4D39A7C8" w:rsidR="009B2799" w:rsidRDefault="009B2799" w:rsidP="009B2799">
      <w:pPr>
        <w:pStyle w:val="Kapiteltext"/>
      </w:pPr>
    </w:p>
    <w:bookmarkEnd w:id="3"/>
    <w:p w14:paraId="64CDD62F" w14:textId="77777777" w:rsidR="009B2799" w:rsidRDefault="009B2799" w:rsidP="008433E0">
      <w:pPr>
        <w:pStyle w:val="Kapiteltext"/>
        <w:rPr>
          <w:sz w:val="18"/>
          <w:szCs w:val="18"/>
        </w:rPr>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1"/>
        <w:gridCol w:w="707"/>
        <w:gridCol w:w="1089"/>
        <w:gridCol w:w="2686"/>
        <w:gridCol w:w="2859"/>
        <w:gridCol w:w="1611"/>
        <w:gridCol w:w="717"/>
        <w:gridCol w:w="1678"/>
      </w:tblGrid>
      <w:tr w:rsidR="00FF1C50" w:rsidRPr="008433E0" w14:paraId="38C61E10" w14:textId="77777777" w:rsidTr="00454F1E">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0A1F317" w14:textId="77777777" w:rsidR="00FF1C50" w:rsidRPr="008433E0" w:rsidRDefault="00FF1C50" w:rsidP="00454F1E">
            <w:pPr>
              <w:pStyle w:val="Kapiteltext"/>
              <w:jc w:val="left"/>
              <w:rPr>
                <w:sz w:val="18"/>
                <w:szCs w:val="18"/>
              </w:rPr>
            </w:pPr>
            <w:r w:rsidRPr="008433E0">
              <w:rPr>
                <w:sz w:val="18"/>
                <w:szCs w:val="18"/>
              </w:rPr>
              <w:t xml:space="preserve">Titel Lehrveranstaltung an der Bertha </w:t>
            </w:r>
          </w:p>
          <w:p w14:paraId="4FF7937E" w14:textId="77777777" w:rsidR="00FF1C50" w:rsidRPr="008433E0" w:rsidRDefault="00FF1C50" w:rsidP="00454F1E">
            <w:pPr>
              <w:pStyle w:val="Kapiteltext"/>
              <w:jc w:val="left"/>
              <w:rPr>
                <w:b w:val="0"/>
                <w:sz w:val="18"/>
                <w:szCs w:val="18"/>
              </w:rPr>
            </w:pPr>
            <w:r w:rsidRPr="008433E0">
              <w:rPr>
                <w:sz w:val="18"/>
                <w:szCs w:val="18"/>
              </w:rPr>
              <w:t>von Suttner Privatuniversität</w:t>
            </w:r>
          </w:p>
        </w:tc>
        <w:tc>
          <w:tcPr>
            <w:tcW w:w="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7E23651"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C4AB0B1"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08696C64"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Pr>
                <w:sz w:val="18"/>
                <w:szCs w:val="18"/>
              </w:rPr>
              <w:t xml:space="preserve"> </w:t>
            </w:r>
            <w:r w:rsidRPr="008433E0">
              <w:rPr>
                <w:sz w:val="18"/>
                <w:szCs w:val="18"/>
              </w:rPr>
              <w:t>/</w:t>
            </w:r>
            <w:r>
              <w:rPr>
                <w:sz w:val="18"/>
                <w:szCs w:val="18"/>
              </w:rPr>
              <w:t xml:space="preserve"> </w:t>
            </w:r>
            <w:r w:rsidRPr="008433E0">
              <w:rPr>
                <w:sz w:val="18"/>
                <w:szCs w:val="18"/>
              </w:rPr>
              <w:t>Kurs externe Bildungseinrichtung</w:t>
            </w:r>
          </w:p>
        </w:tc>
        <w:tc>
          <w:tcPr>
            <w:tcW w:w="28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4F6FF5FE"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Pr>
                <w:sz w:val="18"/>
                <w:szCs w:val="18"/>
              </w:rPr>
              <w:t>s</w:t>
            </w:r>
            <w:r w:rsidRPr="008433E0">
              <w:rPr>
                <w:sz w:val="18"/>
                <w:szCs w:val="18"/>
              </w:rPr>
              <w:t>einrichtung / des Instituts</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53CFDEC"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5FE608BF"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6EA6234" w14:textId="77777777" w:rsidR="00FF1C50" w:rsidRPr="008433E0" w:rsidRDefault="00FF1C50" w:rsidP="00454F1E">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FF1C50" w:rsidRPr="008433E0" w14:paraId="6B1ABEB4"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37C15FE" w14:textId="3F96797D" w:rsidR="00FF1C50" w:rsidRPr="003B397E" w:rsidRDefault="00FF1C50" w:rsidP="00454F1E">
            <w:pPr>
              <w:pStyle w:val="Kapiteltext"/>
              <w:jc w:val="left"/>
              <w:rPr>
                <w:b w:val="0"/>
                <w:bCs w:val="0"/>
                <w:sz w:val="18"/>
                <w:szCs w:val="18"/>
              </w:rPr>
            </w:pPr>
            <w:r>
              <w:rPr>
                <w:b w:val="0"/>
                <w:bCs w:val="0"/>
                <w:sz w:val="18"/>
                <w:szCs w:val="18"/>
              </w:rPr>
              <w:t>P113 Struktur, Kultur &amp; Intersektionen II</w:t>
            </w:r>
          </w:p>
        </w:tc>
        <w:tc>
          <w:tcPr>
            <w:tcW w:w="707" w:type="dxa"/>
            <w:tcBorders>
              <w:top w:val="single" w:sz="4" w:space="0" w:color="FFFFFF" w:themeColor="background1"/>
            </w:tcBorders>
            <w:shd w:val="clear" w:color="auto" w:fill="FFFFFF" w:themeFill="background1"/>
            <w:vAlign w:val="center"/>
          </w:tcPr>
          <w:p w14:paraId="6A64845E"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2D36F4D9"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305BF57C"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52E568EB"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45F6D52A"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295C8546"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5D71A02D" w14:textId="77777777" w:rsidR="00FF1C50" w:rsidRPr="008433E0" w:rsidRDefault="007E676B"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362127286"/>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140880793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5A74C8FA"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7C12EFDB" w14:textId="3AA1920E" w:rsidR="00FF1C50" w:rsidRPr="003B397E" w:rsidRDefault="00FF1C50" w:rsidP="00454F1E">
            <w:pPr>
              <w:pStyle w:val="Kapiteltext"/>
              <w:jc w:val="left"/>
              <w:rPr>
                <w:b w:val="0"/>
                <w:bCs w:val="0"/>
                <w:sz w:val="18"/>
                <w:szCs w:val="18"/>
              </w:rPr>
            </w:pPr>
            <w:r>
              <w:rPr>
                <w:b w:val="0"/>
                <w:bCs w:val="0"/>
                <w:sz w:val="18"/>
                <w:szCs w:val="18"/>
              </w:rPr>
              <w:t>P112 Professionelles Handeln in Organisationen I</w:t>
            </w:r>
          </w:p>
        </w:tc>
        <w:tc>
          <w:tcPr>
            <w:tcW w:w="707" w:type="dxa"/>
            <w:tcBorders>
              <w:top w:val="single" w:sz="4" w:space="0" w:color="FFFFFF" w:themeColor="background1"/>
            </w:tcBorders>
            <w:shd w:val="clear" w:color="auto" w:fill="FFFFFF" w:themeFill="background1"/>
            <w:vAlign w:val="center"/>
          </w:tcPr>
          <w:p w14:paraId="7D88971F"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7C1A761F"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1E3278D4"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11521058"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1449C3B5"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6CE5B205"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42EB5DA8" w14:textId="77777777" w:rsidR="00FF1C50" w:rsidRPr="008433E0" w:rsidRDefault="007E676B"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798179313"/>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1311862701"/>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5858E878"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4D4EFB95" w14:textId="795E6712" w:rsidR="00FF1C50" w:rsidRPr="003B397E" w:rsidRDefault="00FF1C50" w:rsidP="00454F1E">
            <w:pPr>
              <w:pStyle w:val="Kapiteltext"/>
              <w:jc w:val="left"/>
              <w:rPr>
                <w:b w:val="0"/>
                <w:bCs w:val="0"/>
                <w:sz w:val="18"/>
                <w:szCs w:val="18"/>
              </w:rPr>
            </w:pPr>
            <w:r>
              <w:rPr>
                <w:b w:val="0"/>
                <w:bCs w:val="0"/>
                <w:sz w:val="18"/>
                <w:szCs w:val="18"/>
              </w:rPr>
              <w:t>P114 Professionelles Handeln in Organisationen II</w:t>
            </w:r>
          </w:p>
        </w:tc>
        <w:tc>
          <w:tcPr>
            <w:tcW w:w="707" w:type="dxa"/>
            <w:shd w:val="clear" w:color="auto" w:fill="FFFFFF" w:themeFill="background1"/>
            <w:vAlign w:val="center"/>
          </w:tcPr>
          <w:p w14:paraId="6A165805"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763BB04C"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6AE756CE"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47FA1F23"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618956C2"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6CD23088"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569CCC5D" w14:textId="77777777" w:rsidR="00FF1C50" w:rsidRPr="008433E0" w:rsidRDefault="007E676B"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772753692"/>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21787284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225DCDDE"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65DB37E1" w14:textId="5B2D5612" w:rsidR="00FF1C50" w:rsidRPr="003B397E" w:rsidRDefault="00FF1C50" w:rsidP="00454F1E">
            <w:pPr>
              <w:pStyle w:val="Kapiteltext"/>
              <w:jc w:val="left"/>
              <w:rPr>
                <w:b w:val="0"/>
                <w:bCs w:val="0"/>
                <w:sz w:val="18"/>
                <w:szCs w:val="18"/>
              </w:rPr>
            </w:pPr>
            <w:r>
              <w:rPr>
                <w:b w:val="0"/>
                <w:bCs w:val="0"/>
                <w:sz w:val="18"/>
                <w:szCs w:val="18"/>
              </w:rPr>
              <w:t>P121 Menschenbilder, Bildung und Entwicklung über den Lebenslauf I</w:t>
            </w:r>
          </w:p>
        </w:tc>
        <w:tc>
          <w:tcPr>
            <w:tcW w:w="707" w:type="dxa"/>
            <w:tcBorders>
              <w:top w:val="single" w:sz="4" w:space="0" w:color="FFFFFF" w:themeColor="background1"/>
            </w:tcBorders>
            <w:shd w:val="clear" w:color="auto" w:fill="FFFFFF" w:themeFill="background1"/>
            <w:vAlign w:val="center"/>
          </w:tcPr>
          <w:p w14:paraId="25FBAF59"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43829F6E"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52B1E59"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6237F893"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1847FABE"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1C6B0E9C"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521C4A5E" w14:textId="77777777" w:rsidR="00FF1C50" w:rsidRPr="008433E0" w:rsidRDefault="007E676B"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496729152"/>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105037755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7BAC2C65"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3AF8FB3" w14:textId="21233933" w:rsidR="00FF1C50" w:rsidRPr="003B397E" w:rsidRDefault="00FF1C50" w:rsidP="00454F1E">
            <w:pPr>
              <w:pStyle w:val="Kapiteltext"/>
              <w:jc w:val="left"/>
              <w:rPr>
                <w:b w:val="0"/>
                <w:bCs w:val="0"/>
                <w:sz w:val="18"/>
                <w:szCs w:val="18"/>
              </w:rPr>
            </w:pPr>
            <w:r>
              <w:rPr>
                <w:b w:val="0"/>
                <w:bCs w:val="0"/>
                <w:sz w:val="18"/>
                <w:szCs w:val="18"/>
              </w:rPr>
              <w:t>P124 Menschenbilder, Bildung und Entwicklung über den Lebenslauf II</w:t>
            </w:r>
          </w:p>
        </w:tc>
        <w:tc>
          <w:tcPr>
            <w:tcW w:w="707" w:type="dxa"/>
            <w:shd w:val="clear" w:color="auto" w:fill="FFFFFF" w:themeFill="background1"/>
            <w:vAlign w:val="center"/>
          </w:tcPr>
          <w:p w14:paraId="01287589" w14:textId="76DDE760"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0831C265"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77FB43F4"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7D6AD3DF"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064F0DB9"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21CE217D"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7BE7837C" w14:textId="77777777" w:rsidR="00FF1C50" w:rsidRPr="008433E0" w:rsidRDefault="007E676B"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183432807"/>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29596771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4D5A1B99"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173024BE" w14:textId="08ED4939" w:rsidR="00FF1C50" w:rsidRPr="003B397E" w:rsidRDefault="00FF1C50" w:rsidP="00454F1E">
            <w:pPr>
              <w:pStyle w:val="Kapiteltext"/>
              <w:jc w:val="left"/>
              <w:rPr>
                <w:b w:val="0"/>
                <w:bCs w:val="0"/>
                <w:sz w:val="18"/>
                <w:szCs w:val="18"/>
              </w:rPr>
            </w:pPr>
            <w:r>
              <w:rPr>
                <w:b w:val="0"/>
                <w:bCs w:val="0"/>
                <w:sz w:val="18"/>
                <w:szCs w:val="18"/>
              </w:rPr>
              <w:t>P122 Geschichte, Generationen und Biografie I</w:t>
            </w:r>
          </w:p>
        </w:tc>
        <w:tc>
          <w:tcPr>
            <w:tcW w:w="707" w:type="dxa"/>
            <w:tcBorders>
              <w:top w:val="single" w:sz="4" w:space="0" w:color="FFFFFF" w:themeColor="background1"/>
            </w:tcBorders>
            <w:shd w:val="clear" w:color="auto" w:fill="FFFFFF" w:themeFill="background1"/>
            <w:vAlign w:val="center"/>
          </w:tcPr>
          <w:p w14:paraId="2CFE3EDA" w14:textId="06321EBD"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30BE0305"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48697C8"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3A7999A4"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6607F514"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5A51EB90"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3C6D15A" w14:textId="77777777" w:rsidR="00FF1C50" w:rsidRPr="008433E0" w:rsidRDefault="007E676B"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96276015"/>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205712800"/>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714CED53"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14E19560" w14:textId="3976DF2D" w:rsidR="00FF1C50" w:rsidRPr="003B397E" w:rsidRDefault="00430939" w:rsidP="00454F1E">
            <w:pPr>
              <w:pStyle w:val="Kapiteltext"/>
              <w:jc w:val="left"/>
              <w:rPr>
                <w:b w:val="0"/>
                <w:bCs w:val="0"/>
                <w:sz w:val="18"/>
                <w:szCs w:val="18"/>
              </w:rPr>
            </w:pPr>
            <w:r>
              <w:rPr>
                <w:b w:val="0"/>
                <w:bCs w:val="0"/>
                <w:sz w:val="18"/>
                <w:szCs w:val="18"/>
              </w:rPr>
              <w:t>P125 Geschichte, Generationen und Biografie I</w:t>
            </w:r>
          </w:p>
        </w:tc>
        <w:tc>
          <w:tcPr>
            <w:tcW w:w="707" w:type="dxa"/>
            <w:shd w:val="clear" w:color="auto" w:fill="FFFFFF" w:themeFill="background1"/>
            <w:vAlign w:val="center"/>
          </w:tcPr>
          <w:p w14:paraId="2D2C40B8"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15BB9934"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58F128DF"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36B9C9B4"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107BDE4D"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7B0BF6A0"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15016358" w14:textId="77777777" w:rsidR="00FF1C50" w:rsidRPr="008433E0" w:rsidRDefault="007E676B"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81252883"/>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543210372"/>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1F3B4FFE"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F39787F" w14:textId="5CFD2A81" w:rsidR="00FF1C50" w:rsidRPr="003B397E" w:rsidRDefault="00430939" w:rsidP="00454F1E">
            <w:pPr>
              <w:pStyle w:val="Kapiteltext"/>
              <w:jc w:val="left"/>
              <w:rPr>
                <w:b w:val="0"/>
                <w:bCs w:val="0"/>
                <w:sz w:val="18"/>
                <w:szCs w:val="18"/>
              </w:rPr>
            </w:pPr>
            <w:r>
              <w:rPr>
                <w:b w:val="0"/>
                <w:bCs w:val="0"/>
                <w:sz w:val="18"/>
                <w:szCs w:val="18"/>
              </w:rPr>
              <w:t>P123 Inklusive Diagnostik I</w:t>
            </w:r>
          </w:p>
        </w:tc>
        <w:tc>
          <w:tcPr>
            <w:tcW w:w="707" w:type="dxa"/>
            <w:tcBorders>
              <w:top w:val="single" w:sz="4" w:space="0" w:color="FFFFFF" w:themeColor="background1"/>
            </w:tcBorders>
            <w:shd w:val="clear" w:color="auto" w:fill="FFFFFF" w:themeFill="background1"/>
            <w:vAlign w:val="center"/>
          </w:tcPr>
          <w:p w14:paraId="4AD076FA"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3A7142AA"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2617588A"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68AC655F"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38B9D30A"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BE20531"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38EE0B7B" w14:textId="77777777" w:rsidR="00FF1C50" w:rsidRPr="008433E0" w:rsidRDefault="007E676B"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517695589"/>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57794646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01CF12D5"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417882BD" w14:textId="71838750" w:rsidR="00FF1C50" w:rsidRPr="003B397E" w:rsidRDefault="00430939" w:rsidP="00454F1E">
            <w:pPr>
              <w:pStyle w:val="Kapiteltext"/>
              <w:jc w:val="left"/>
              <w:rPr>
                <w:b w:val="0"/>
                <w:bCs w:val="0"/>
                <w:sz w:val="18"/>
                <w:szCs w:val="18"/>
              </w:rPr>
            </w:pPr>
            <w:r>
              <w:rPr>
                <w:b w:val="0"/>
                <w:bCs w:val="0"/>
                <w:sz w:val="18"/>
                <w:szCs w:val="18"/>
              </w:rPr>
              <w:t>P126 Inklusive Diagnostik II</w:t>
            </w:r>
          </w:p>
        </w:tc>
        <w:tc>
          <w:tcPr>
            <w:tcW w:w="707" w:type="dxa"/>
            <w:shd w:val="clear" w:color="auto" w:fill="FFFFFF" w:themeFill="background1"/>
            <w:vAlign w:val="center"/>
          </w:tcPr>
          <w:p w14:paraId="473C60BB" w14:textId="4E1BE1B9" w:rsidR="00FF1C50" w:rsidRPr="003B397E" w:rsidRDefault="00430939"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7257B821" w14:textId="46F7CA06" w:rsidR="00FF1C50" w:rsidRPr="003B397E" w:rsidRDefault="00430939"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2A3FADCB"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67FB1C7C"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2780B5C9"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0FCAB9B6"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6F433EDA" w14:textId="77777777" w:rsidR="00FF1C50" w:rsidRPr="008433E0" w:rsidRDefault="007E676B"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92592077"/>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1561698485"/>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4CA495C7"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00121C92" w14:textId="0D0C9ABF" w:rsidR="00FF1C50" w:rsidRPr="003B397E" w:rsidRDefault="00430939" w:rsidP="00454F1E">
            <w:pPr>
              <w:pStyle w:val="Kapiteltext"/>
              <w:jc w:val="left"/>
              <w:rPr>
                <w:b w:val="0"/>
                <w:bCs w:val="0"/>
                <w:sz w:val="18"/>
                <w:szCs w:val="18"/>
              </w:rPr>
            </w:pPr>
            <w:r>
              <w:rPr>
                <w:b w:val="0"/>
                <w:bCs w:val="0"/>
                <w:sz w:val="18"/>
                <w:szCs w:val="18"/>
              </w:rPr>
              <w:t>P211 Person</w:t>
            </w:r>
          </w:p>
        </w:tc>
        <w:tc>
          <w:tcPr>
            <w:tcW w:w="707" w:type="dxa"/>
            <w:tcBorders>
              <w:top w:val="single" w:sz="4" w:space="0" w:color="FFFFFF" w:themeColor="background1"/>
            </w:tcBorders>
            <w:shd w:val="clear" w:color="auto" w:fill="FFFFFF" w:themeFill="background1"/>
            <w:vAlign w:val="center"/>
          </w:tcPr>
          <w:p w14:paraId="51DEC071" w14:textId="214DEE79" w:rsidR="00FF1C50" w:rsidRPr="003B397E" w:rsidRDefault="00430939"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698990C0" w14:textId="5644E21F" w:rsidR="00FF1C50" w:rsidRPr="003B397E" w:rsidRDefault="00430939"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5D82FF9F"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059569DB"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500AAA09"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429ECF1"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773B2F1" w14:textId="77777777" w:rsidR="00FF1C50" w:rsidRPr="008433E0" w:rsidRDefault="007E676B"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44782757"/>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1777882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3F1B6878"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112BF0B" w14:textId="42B0DF24" w:rsidR="00FF1C50" w:rsidRPr="003B397E" w:rsidRDefault="00430939" w:rsidP="00454F1E">
            <w:pPr>
              <w:pStyle w:val="Kapiteltext"/>
              <w:jc w:val="left"/>
              <w:rPr>
                <w:b w:val="0"/>
                <w:bCs w:val="0"/>
                <w:sz w:val="18"/>
                <w:szCs w:val="18"/>
              </w:rPr>
            </w:pPr>
            <w:r>
              <w:rPr>
                <w:b w:val="0"/>
                <w:bCs w:val="0"/>
                <w:sz w:val="18"/>
                <w:szCs w:val="18"/>
              </w:rPr>
              <w:t>P212 Partizipation und Ko-Kreativität</w:t>
            </w:r>
          </w:p>
        </w:tc>
        <w:tc>
          <w:tcPr>
            <w:tcW w:w="707" w:type="dxa"/>
            <w:shd w:val="clear" w:color="auto" w:fill="FFFFFF" w:themeFill="background1"/>
            <w:vAlign w:val="center"/>
          </w:tcPr>
          <w:p w14:paraId="2737FB57" w14:textId="54C2BD2A" w:rsidR="00FF1C50" w:rsidRPr="003B397E" w:rsidRDefault="00430939"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29B1F320" w14:textId="3CFBFA37" w:rsidR="00FF1C50" w:rsidRPr="003B397E" w:rsidRDefault="00430939"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2AC8E725"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78584C15"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6E6BB311"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34C193AE"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014B4179" w14:textId="77777777" w:rsidR="00FF1C50" w:rsidRPr="008433E0" w:rsidRDefault="007E676B"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451026243"/>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858960053"/>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7AA93AE1"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19838F33" w14:textId="548421A7" w:rsidR="00FF1C50" w:rsidRPr="003B397E" w:rsidRDefault="00430939" w:rsidP="00454F1E">
            <w:pPr>
              <w:pStyle w:val="Kapiteltext"/>
              <w:jc w:val="left"/>
              <w:rPr>
                <w:b w:val="0"/>
                <w:bCs w:val="0"/>
                <w:sz w:val="18"/>
                <w:szCs w:val="18"/>
              </w:rPr>
            </w:pPr>
            <w:r>
              <w:rPr>
                <w:b w:val="0"/>
                <w:bCs w:val="0"/>
                <w:sz w:val="18"/>
                <w:szCs w:val="18"/>
              </w:rPr>
              <w:t>P213 Raum</w:t>
            </w:r>
          </w:p>
        </w:tc>
        <w:tc>
          <w:tcPr>
            <w:tcW w:w="707" w:type="dxa"/>
            <w:tcBorders>
              <w:top w:val="single" w:sz="4" w:space="0" w:color="FFFFFF" w:themeColor="background1"/>
            </w:tcBorders>
            <w:shd w:val="clear" w:color="auto" w:fill="FFFFFF" w:themeFill="background1"/>
            <w:vAlign w:val="center"/>
          </w:tcPr>
          <w:p w14:paraId="67196108" w14:textId="7AD608CA" w:rsidR="00FF1C50" w:rsidRPr="003B397E" w:rsidRDefault="00430939"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3AC5103" w14:textId="00EB6303" w:rsidR="00FF1C50" w:rsidRPr="003B397E" w:rsidRDefault="00430939"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14ACC984"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3BB963C"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0E7F4801"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3F9F76D"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6795D8C0" w14:textId="77777777" w:rsidR="00FF1C50" w:rsidRPr="008433E0" w:rsidRDefault="007E676B"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269511508"/>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789700467"/>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1783399F"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4944B09D" w14:textId="417BD1EC" w:rsidR="00FF1C50" w:rsidRPr="003B397E" w:rsidRDefault="00430939" w:rsidP="00454F1E">
            <w:pPr>
              <w:pStyle w:val="Kapiteltext"/>
              <w:jc w:val="left"/>
              <w:rPr>
                <w:b w:val="0"/>
                <w:bCs w:val="0"/>
                <w:sz w:val="18"/>
                <w:szCs w:val="18"/>
              </w:rPr>
            </w:pPr>
            <w:r>
              <w:rPr>
                <w:b w:val="0"/>
                <w:bCs w:val="0"/>
                <w:sz w:val="18"/>
                <w:szCs w:val="18"/>
              </w:rPr>
              <w:t>P221 Kritische Digitale Literarizität</w:t>
            </w:r>
          </w:p>
        </w:tc>
        <w:tc>
          <w:tcPr>
            <w:tcW w:w="707" w:type="dxa"/>
            <w:shd w:val="clear" w:color="auto" w:fill="FFFFFF" w:themeFill="background1"/>
            <w:vAlign w:val="center"/>
          </w:tcPr>
          <w:p w14:paraId="6B386002" w14:textId="6394ACC2" w:rsidR="00FF1C50" w:rsidRPr="003B397E" w:rsidRDefault="00430939"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6CC818EC" w14:textId="77777777" w:rsidR="00FF1C50" w:rsidRPr="003B397E"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5370FAA9"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304D1903"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18C545FC"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631A895F" w14:textId="77777777" w:rsidR="00FF1C50" w:rsidRPr="008433E0" w:rsidRDefault="00FF1C50"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0C14DD87" w14:textId="77777777" w:rsidR="00FF1C50" w:rsidRPr="008433E0" w:rsidRDefault="007E676B" w:rsidP="00454F1E">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162769535"/>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643163309"/>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r w:rsidR="00FF1C50" w:rsidRPr="008433E0" w14:paraId="6019C25C"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046375F" w14:textId="48A29FB9" w:rsidR="00FF1C50" w:rsidRPr="00430939" w:rsidRDefault="00430939" w:rsidP="00454F1E">
            <w:pPr>
              <w:pStyle w:val="Kapiteltext"/>
              <w:jc w:val="left"/>
              <w:rPr>
                <w:b w:val="0"/>
                <w:bCs w:val="0"/>
                <w:sz w:val="18"/>
                <w:szCs w:val="18"/>
              </w:rPr>
            </w:pPr>
            <w:r w:rsidRPr="00430939">
              <w:rPr>
                <w:b w:val="0"/>
                <w:bCs w:val="0"/>
                <w:sz w:val="18"/>
                <w:szCs w:val="18"/>
              </w:rPr>
              <w:t>P222 Play &amp; Game basierte Infras</w:t>
            </w:r>
            <w:r>
              <w:rPr>
                <w:b w:val="0"/>
                <w:bCs w:val="0"/>
                <w:sz w:val="18"/>
                <w:szCs w:val="18"/>
              </w:rPr>
              <w:t>trukturen</w:t>
            </w:r>
          </w:p>
        </w:tc>
        <w:tc>
          <w:tcPr>
            <w:tcW w:w="707" w:type="dxa"/>
            <w:tcBorders>
              <w:top w:val="single" w:sz="4" w:space="0" w:color="FFFFFF" w:themeColor="background1"/>
            </w:tcBorders>
            <w:shd w:val="clear" w:color="auto" w:fill="FFFFFF" w:themeFill="background1"/>
            <w:vAlign w:val="center"/>
          </w:tcPr>
          <w:p w14:paraId="40C6EA3D"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2A14FEE0" w14:textId="77777777" w:rsidR="00FF1C50" w:rsidRPr="003B397E"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282B39E"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6B315883"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5F1D888F"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B0CC72B" w14:textId="77777777" w:rsidR="00FF1C50" w:rsidRPr="008433E0" w:rsidRDefault="00FF1C50"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044181B5" w14:textId="77777777" w:rsidR="00FF1C50" w:rsidRPr="008433E0" w:rsidRDefault="007E676B" w:rsidP="00454F1E">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936870544"/>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ja     </w:t>
            </w:r>
            <w:sdt>
              <w:sdtPr>
                <w:rPr>
                  <w:sz w:val="18"/>
                  <w:szCs w:val="18"/>
                </w:rPr>
                <w:id w:val="460696192"/>
                <w14:checkbox>
                  <w14:checked w14:val="0"/>
                  <w14:checkedState w14:val="2612" w14:font="MS Gothic"/>
                  <w14:uncheckedState w14:val="2610" w14:font="MS Gothic"/>
                </w14:checkbox>
              </w:sdtPr>
              <w:sdtEndPr/>
              <w:sdtContent>
                <w:r w:rsidR="00FF1C50">
                  <w:rPr>
                    <w:rFonts w:ascii="MS Gothic" w:eastAsia="MS Gothic" w:hAnsi="MS Gothic" w:hint="eastAsia"/>
                    <w:sz w:val="18"/>
                    <w:szCs w:val="18"/>
                  </w:rPr>
                  <w:t>☐</w:t>
                </w:r>
              </w:sdtContent>
            </w:sdt>
            <w:r w:rsidR="00FF1C50">
              <w:rPr>
                <w:sz w:val="18"/>
                <w:szCs w:val="18"/>
              </w:rPr>
              <w:t xml:space="preserve"> nein</w:t>
            </w:r>
          </w:p>
        </w:tc>
      </w:tr>
    </w:tbl>
    <w:p w14:paraId="7C4C23D3" w14:textId="51F5FBE8" w:rsidR="00FF1C50" w:rsidRDefault="00FF1C50" w:rsidP="008433E0">
      <w:pPr>
        <w:pStyle w:val="Kapiteltext"/>
        <w:rPr>
          <w:sz w:val="18"/>
          <w:szCs w:val="18"/>
        </w:rPr>
        <w:sectPr w:rsidR="00FF1C50" w:rsidSect="009B2799">
          <w:pgSz w:w="16838" w:h="11906" w:orient="landscape" w:code="9"/>
          <w:pgMar w:top="993" w:right="1188" w:bottom="1133" w:left="851" w:header="709" w:footer="567" w:gutter="0"/>
          <w:cols w:space="708"/>
          <w:docGrid w:linePitch="360"/>
        </w:sectPr>
      </w:pPr>
    </w:p>
    <w:p w14:paraId="4F9DE9C4" w14:textId="562B84F6" w:rsidR="00767C6E" w:rsidRDefault="00767C6E" w:rsidP="009B2799">
      <w:pPr>
        <w:pStyle w:val="Kapiteltext"/>
        <w:ind w:left="360"/>
        <w:rPr>
          <w:sz w:val="18"/>
          <w:szCs w:val="18"/>
        </w:rPr>
      </w:pPr>
    </w:p>
    <w:p w14:paraId="5E98BF83" w14:textId="0B61E297" w:rsidR="00CF0CF5" w:rsidRDefault="00CF0CF5" w:rsidP="009B2799">
      <w:pPr>
        <w:pStyle w:val="Kapiteltext"/>
        <w:ind w:left="360"/>
        <w:rPr>
          <w:sz w:val="18"/>
          <w:szCs w:val="18"/>
        </w:rPr>
      </w:pPr>
    </w:p>
    <w:p w14:paraId="453E64F7" w14:textId="4663A1EA" w:rsidR="00CF0CF5" w:rsidRDefault="00CF0CF5" w:rsidP="009B2799">
      <w:pPr>
        <w:pStyle w:val="Kapiteltext"/>
        <w:ind w:left="360"/>
        <w:rPr>
          <w:sz w:val="18"/>
          <w:szCs w:val="18"/>
        </w:rPr>
      </w:pPr>
    </w:p>
    <w:p w14:paraId="77476C0A" w14:textId="704615EF" w:rsidR="00CF0CF5" w:rsidRDefault="00CF0CF5" w:rsidP="009B2799">
      <w:pPr>
        <w:pStyle w:val="Kapiteltext"/>
        <w:ind w:left="360"/>
        <w:rPr>
          <w:sz w:val="18"/>
          <w:szCs w:val="18"/>
        </w:rPr>
      </w:pPr>
    </w:p>
    <w:p w14:paraId="4BC4564D" w14:textId="43D86C9B" w:rsidR="00CF0CF5" w:rsidRDefault="00CF0CF5" w:rsidP="009B2799">
      <w:pPr>
        <w:pStyle w:val="Kapiteltext"/>
        <w:ind w:left="360"/>
        <w:rPr>
          <w:sz w:val="18"/>
          <w:szCs w:val="18"/>
        </w:rPr>
      </w:pPr>
    </w:p>
    <w:p w14:paraId="60CB4116" w14:textId="77777777" w:rsidR="00CF0CF5" w:rsidRDefault="00CF0CF5" w:rsidP="009B2799">
      <w:pPr>
        <w:pStyle w:val="Kapiteltext"/>
        <w:ind w:left="360"/>
        <w:rPr>
          <w:sz w:val="18"/>
          <w:szCs w:val="18"/>
        </w:rPr>
      </w:pPr>
    </w:p>
    <w:tbl>
      <w:tblPr>
        <w:tblStyle w:val="Gitternetztabelle4Akzent2"/>
        <w:tblW w:w="0" w:type="auto"/>
        <w:tblLook w:val="04A0" w:firstRow="1" w:lastRow="0" w:firstColumn="1" w:lastColumn="0" w:noHBand="0" w:noVBand="1"/>
      </w:tblPr>
      <w:tblGrid>
        <w:gridCol w:w="9060"/>
      </w:tblGrid>
      <w:tr w:rsidR="003F60E0" w:rsidRPr="00AB315B" w14:paraId="45647531" w14:textId="77777777" w:rsidTr="00AB3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D6E23E9" w14:textId="4E123293" w:rsidR="003F60E0" w:rsidRPr="00AB315B" w:rsidRDefault="003F60E0" w:rsidP="00AB315B">
            <w:pPr>
              <w:rPr>
                <w:sz w:val="18"/>
                <w:szCs w:val="18"/>
                <w:lang w:val="de-AT"/>
              </w:rPr>
            </w:pPr>
            <w:bookmarkStart w:id="4" w:name="_Hlk97276210"/>
            <w:r w:rsidRPr="00AB315B">
              <w:rPr>
                <w:sz w:val="18"/>
                <w:szCs w:val="18"/>
                <w:lang w:val="de-AT"/>
              </w:rPr>
              <w:t>Von der Studienprogrammleitung auszufüllen:</w:t>
            </w:r>
          </w:p>
        </w:tc>
      </w:tr>
      <w:tr w:rsidR="003F60E0" w:rsidRPr="00D40329" w14:paraId="4E0DA664" w14:textId="77777777" w:rsidTr="00AB315B">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D40329" w:rsidRDefault="003F60E0" w:rsidP="00926E57">
            <w:pPr>
              <w:jc w:val="both"/>
              <w:rPr>
                <w:szCs w:val="20"/>
              </w:rPr>
            </w:pPr>
          </w:p>
          <w:p w14:paraId="750711C3" w14:textId="0E33A47A" w:rsidR="00944573" w:rsidRPr="00D40329" w:rsidRDefault="002E7202" w:rsidP="00E238B1">
            <w:pPr>
              <w:ind w:left="567"/>
              <w:rPr>
                <w:bCs w:val="0"/>
                <w:szCs w:val="20"/>
              </w:rPr>
            </w:pPr>
            <w:r>
              <w:rPr>
                <w:b w:val="0"/>
                <w:szCs w:val="20"/>
              </w:rPr>
              <w:t>Ergebnis der Anerkennung</w:t>
            </w:r>
            <w:r w:rsidR="00AB315B">
              <w:rPr>
                <w:b w:val="0"/>
                <w:szCs w:val="20"/>
              </w:rPr>
              <w:t xml:space="preserve">: </w:t>
            </w:r>
          </w:p>
          <w:p w14:paraId="07399BE3" w14:textId="04874706" w:rsidR="00E238B1" w:rsidRDefault="00E238B1" w:rsidP="00E238B1">
            <w:pPr>
              <w:jc w:val="both"/>
              <w:rPr>
                <w:b w:val="0"/>
                <w:szCs w:val="20"/>
              </w:rPr>
            </w:pPr>
          </w:p>
          <w:p w14:paraId="397C01C6" w14:textId="09CD07D6" w:rsidR="00E238B1" w:rsidRPr="00D40329" w:rsidRDefault="00E238B1" w:rsidP="00AB315B">
            <w:pPr>
              <w:tabs>
                <w:tab w:val="left" w:pos="875"/>
                <w:tab w:val="left" w:pos="5561"/>
              </w:tabs>
              <w:rPr>
                <w:b w:val="0"/>
                <w:szCs w:val="20"/>
              </w:rPr>
            </w:pPr>
            <w:r>
              <w:rPr>
                <w:b w:val="0"/>
                <w:szCs w:val="20"/>
              </w:rPr>
              <w:tab/>
              <w:t>Summe der anerkannten</w:t>
            </w:r>
            <w:r w:rsidRPr="00D40329">
              <w:rPr>
                <w:b w:val="0"/>
                <w:szCs w:val="20"/>
              </w:rPr>
              <w:t xml:space="preserve"> ECTS:</w:t>
            </w:r>
            <w:r w:rsidR="00AB315B">
              <w:rPr>
                <w:b w:val="0"/>
                <w:szCs w:val="20"/>
              </w:rPr>
              <w:tab/>
            </w:r>
            <w:r w:rsidRPr="00D40329">
              <w:rPr>
                <w:szCs w:val="20"/>
              </w:rPr>
              <w:fldChar w:fldCharType="begin">
                <w:ffData>
                  <w:name w:val="Text5"/>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655CD0C9" w14:textId="25FD8466" w:rsidR="00E238B1" w:rsidRDefault="00E238B1" w:rsidP="00AB315B">
            <w:pPr>
              <w:tabs>
                <w:tab w:val="left" w:pos="875"/>
                <w:tab w:val="left" w:pos="5276"/>
                <w:tab w:val="left" w:pos="5561"/>
              </w:tabs>
              <w:rPr>
                <w:b w:val="0"/>
                <w:szCs w:val="20"/>
              </w:rPr>
            </w:pPr>
            <w:r>
              <w:rPr>
                <w:b w:val="0"/>
                <w:szCs w:val="20"/>
              </w:rPr>
              <w:tab/>
              <w:t>Summe der anerkannten</w:t>
            </w:r>
            <w:r w:rsidRPr="00D40329">
              <w:rPr>
                <w:b w:val="0"/>
                <w:szCs w:val="20"/>
              </w:rPr>
              <w:t xml:space="preserve"> SWS: </w:t>
            </w:r>
            <w:r>
              <w:rPr>
                <w:b w:val="0"/>
                <w:szCs w:val="20"/>
              </w:rPr>
              <w:tab/>
            </w:r>
            <w:r w:rsidR="00AB315B">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13561028" w14:textId="679B4EC7" w:rsidR="002D0857" w:rsidRPr="00C86FDB" w:rsidRDefault="002D0857" w:rsidP="00AB315B">
            <w:pPr>
              <w:tabs>
                <w:tab w:val="left" w:pos="875"/>
                <w:tab w:val="left" w:pos="5276"/>
                <w:tab w:val="left" w:pos="5561"/>
                <w:tab w:val="left" w:pos="5845"/>
              </w:tabs>
              <w:rPr>
                <w:b w:val="0"/>
                <w:szCs w:val="20"/>
              </w:rPr>
            </w:pPr>
            <w:r>
              <w:rPr>
                <w:b w:val="0"/>
                <w:szCs w:val="20"/>
              </w:rPr>
              <w:tab/>
              <w:t>Summe der Reduktion</w:t>
            </w:r>
            <w:r w:rsidR="00AB315B">
              <w:rPr>
                <w:b w:val="0"/>
                <w:szCs w:val="20"/>
              </w:rPr>
              <w:t xml:space="preserve"> der Studiengebühr</w:t>
            </w:r>
            <w:r>
              <w:rPr>
                <w:b w:val="0"/>
                <w:szCs w:val="20"/>
              </w:rPr>
              <w:t xml:space="preserve"> in EUR:</w:t>
            </w:r>
            <w:r>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r>
              <w:rPr>
                <w:b w:val="0"/>
                <w:szCs w:val="20"/>
              </w:rPr>
              <w:t xml:space="preserve"> </w:t>
            </w:r>
          </w:p>
          <w:p w14:paraId="0624D50A" w14:textId="1C1C6083" w:rsidR="00D40329" w:rsidRPr="002D0857" w:rsidRDefault="00D40329" w:rsidP="002D0857">
            <w:pPr>
              <w:rPr>
                <w:szCs w:val="20"/>
              </w:rPr>
            </w:pPr>
          </w:p>
        </w:tc>
      </w:tr>
      <w:tr w:rsidR="002F3AC9" w:rsidRPr="00D40329" w14:paraId="026D732E" w14:textId="77777777" w:rsidTr="00AB315B">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Default="00365C90" w:rsidP="00926E57">
            <w:pPr>
              <w:jc w:val="both"/>
              <w:rPr>
                <w:b w:val="0"/>
                <w:szCs w:val="20"/>
              </w:rPr>
            </w:pPr>
            <w:r>
              <w:rPr>
                <w:szCs w:val="20"/>
              </w:rPr>
              <w:t xml:space="preserve">Kommentare / Ergänzungen zur Anerkennung bzw. Begründung, welche Module nicht anerkannt werden und warum: </w:t>
            </w:r>
          </w:p>
          <w:p w14:paraId="765AC135" w14:textId="1892CA19" w:rsidR="00365C90" w:rsidRDefault="00365C90" w:rsidP="00926E57">
            <w:pPr>
              <w:jc w:val="both"/>
              <w:rPr>
                <w:szCs w:val="20"/>
              </w:rPr>
            </w:pPr>
          </w:p>
          <w:p w14:paraId="525FEE08" w14:textId="4650824E" w:rsidR="006A03DC" w:rsidRPr="00365C90" w:rsidRDefault="006A03DC" w:rsidP="00926E57">
            <w:pPr>
              <w:jc w:val="both"/>
              <w:rPr>
                <w:b w:val="0"/>
                <w:szCs w:val="20"/>
              </w:rPr>
            </w:pPr>
            <w:r>
              <w:rPr>
                <w:szCs w:val="20"/>
              </w:rPr>
              <w:fldChar w:fldCharType="begin">
                <w:ffData>
                  <w:name w:val="Text8"/>
                  <w:enabled/>
                  <w:calcOnExit w:val="0"/>
                  <w:textInput/>
                </w:ffData>
              </w:fldChar>
            </w:r>
            <w:bookmarkStart w:id="5" w:name="Text8"/>
            <w:r>
              <w:rPr>
                <w:b w:val="0"/>
                <w:szCs w:val="20"/>
              </w:rPr>
              <w:instrText xml:space="preserve"> FORMTEXT </w:instrText>
            </w:r>
            <w:r>
              <w:rPr>
                <w:szCs w:val="20"/>
              </w:rPr>
            </w:r>
            <w:r>
              <w:rPr>
                <w:szCs w:val="20"/>
              </w:rPr>
              <w:fldChar w:fldCharType="separate"/>
            </w:r>
            <w:r>
              <w:rPr>
                <w:b w:val="0"/>
                <w:noProof/>
                <w:szCs w:val="20"/>
              </w:rPr>
              <w:t> </w:t>
            </w:r>
            <w:r>
              <w:rPr>
                <w:b w:val="0"/>
                <w:noProof/>
                <w:szCs w:val="20"/>
              </w:rPr>
              <w:t> </w:t>
            </w:r>
            <w:r>
              <w:rPr>
                <w:b w:val="0"/>
                <w:noProof/>
                <w:szCs w:val="20"/>
              </w:rPr>
              <w:t> </w:t>
            </w:r>
            <w:r>
              <w:rPr>
                <w:b w:val="0"/>
                <w:noProof/>
                <w:szCs w:val="20"/>
              </w:rPr>
              <w:t> </w:t>
            </w:r>
            <w:r>
              <w:rPr>
                <w:b w:val="0"/>
                <w:noProof/>
                <w:szCs w:val="20"/>
              </w:rPr>
              <w:t> </w:t>
            </w:r>
            <w:r>
              <w:rPr>
                <w:szCs w:val="20"/>
              </w:rPr>
              <w:fldChar w:fldCharType="end"/>
            </w:r>
            <w:bookmarkEnd w:id="5"/>
          </w:p>
          <w:p w14:paraId="3EEF78F7" w14:textId="77777777" w:rsidR="00365C90" w:rsidRDefault="00365C90" w:rsidP="00926E57">
            <w:pPr>
              <w:jc w:val="both"/>
              <w:rPr>
                <w:b w:val="0"/>
                <w:szCs w:val="20"/>
              </w:rPr>
            </w:pPr>
          </w:p>
          <w:p w14:paraId="1EA8AADD" w14:textId="77777777" w:rsidR="00DA3DD7" w:rsidRDefault="00DA3DD7" w:rsidP="00926E57">
            <w:pPr>
              <w:jc w:val="both"/>
              <w:rPr>
                <w:b w:val="0"/>
                <w:szCs w:val="20"/>
              </w:rPr>
            </w:pPr>
          </w:p>
          <w:p w14:paraId="37038328" w14:textId="77777777" w:rsidR="00DA3DD7" w:rsidRDefault="00DA3DD7" w:rsidP="00926E57">
            <w:pPr>
              <w:jc w:val="both"/>
              <w:rPr>
                <w:b w:val="0"/>
                <w:szCs w:val="20"/>
              </w:rPr>
            </w:pPr>
          </w:p>
          <w:p w14:paraId="43DB3CEA" w14:textId="77777777" w:rsidR="00DA3DD7" w:rsidRDefault="00DA3DD7" w:rsidP="00926E57">
            <w:pPr>
              <w:jc w:val="both"/>
              <w:rPr>
                <w:b w:val="0"/>
                <w:szCs w:val="20"/>
              </w:rPr>
            </w:pPr>
          </w:p>
          <w:p w14:paraId="014BF727" w14:textId="77777777" w:rsidR="00DA3DD7" w:rsidRDefault="00DA3DD7" w:rsidP="00926E57">
            <w:pPr>
              <w:jc w:val="both"/>
              <w:rPr>
                <w:b w:val="0"/>
                <w:szCs w:val="20"/>
              </w:rPr>
            </w:pPr>
          </w:p>
          <w:p w14:paraId="123C73DF" w14:textId="77777777" w:rsidR="00DA3DD7" w:rsidRDefault="00DA3DD7" w:rsidP="00926E57">
            <w:pPr>
              <w:jc w:val="both"/>
              <w:rPr>
                <w:b w:val="0"/>
                <w:szCs w:val="20"/>
              </w:rPr>
            </w:pPr>
          </w:p>
          <w:p w14:paraId="133BB7E1" w14:textId="77777777" w:rsidR="00DA3DD7" w:rsidRDefault="00DA3DD7" w:rsidP="00926E57">
            <w:pPr>
              <w:jc w:val="both"/>
              <w:rPr>
                <w:b w:val="0"/>
                <w:szCs w:val="20"/>
              </w:rPr>
            </w:pPr>
          </w:p>
          <w:p w14:paraId="16DA68C7" w14:textId="77777777" w:rsidR="00DA3DD7" w:rsidRDefault="00DA3DD7" w:rsidP="00926E57">
            <w:pPr>
              <w:jc w:val="both"/>
              <w:rPr>
                <w:b w:val="0"/>
                <w:szCs w:val="20"/>
              </w:rPr>
            </w:pPr>
          </w:p>
          <w:p w14:paraId="12EBC13D" w14:textId="77777777" w:rsidR="00DA3DD7" w:rsidRDefault="00DA3DD7" w:rsidP="00926E57">
            <w:pPr>
              <w:jc w:val="both"/>
              <w:rPr>
                <w:b w:val="0"/>
                <w:szCs w:val="20"/>
              </w:rPr>
            </w:pPr>
          </w:p>
          <w:p w14:paraId="1A9DFFF9" w14:textId="77777777" w:rsidR="00DA3DD7" w:rsidRDefault="00DA3DD7" w:rsidP="00926E57">
            <w:pPr>
              <w:jc w:val="both"/>
              <w:rPr>
                <w:b w:val="0"/>
                <w:szCs w:val="20"/>
              </w:rPr>
            </w:pPr>
          </w:p>
          <w:p w14:paraId="3506F188" w14:textId="77777777" w:rsidR="00DA3DD7" w:rsidRDefault="00DA3DD7" w:rsidP="00926E57">
            <w:pPr>
              <w:jc w:val="both"/>
              <w:rPr>
                <w:b w:val="0"/>
                <w:szCs w:val="20"/>
              </w:rPr>
            </w:pPr>
          </w:p>
          <w:p w14:paraId="756AB4A5" w14:textId="77777777" w:rsidR="00DA3DD7" w:rsidRDefault="00DA3DD7" w:rsidP="00926E57">
            <w:pPr>
              <w:jc w:val="both"/>
              <w:rPr>
                <w:b w:val="0"/>
                <w:szCs w:val="20"/>
              </w:rPr>
            </w:pPr>
          </w:p>
          <w:p w14:paraId="516AED17" w14:textId="77777777" w:rsidR="00DA3DD7" w:rsidRDefault="00DA3DD7" w:rsidP="00926E57">
            <w:pPr>
              <w:jc w:val="both"/>
              <w:rPr>
                <w:b w:val="0"/>
                <w:szCs w:val="20"/>
              </w:rPr>
            </w:pPr>
          </w:p>
          <w:p w14:paraId="0C0FA285" w14:textId="77777777" w:rsidR="00DA3DD7" w:rsidRDefault="00DA3DD7" w:rsidP="00926E57">
            <w:pPr>
              <w:jc w:val="both"/>
              <w:rPr>
                <w:b w:val="0"/>
                <w:szCs w:val="20"/>
              </w:rPr>
            </w:pPr>
          </w:p>
          <w:p w14:paraId="310232F1" w14:textId="77777777" w:rsidR="00DA3DD7" w:rsidRDefault="00DA3DD7" w:rsidP="00926E57">
            <w:pPr>
              <w:jc w:val="both"/>
              <w:rPr>
                <w:b w:val="0"/>
                <w:szCs w:val="20"/>
              </w:rPr>
            </w:pPr>
          </w:p>
          <w:p w14:paraId="2732F683" w14:textId="77777777" w:rsidR="00DA3DD7" w:rsidRDefault="00DA3DD7" w:rsidP="00926E57">
            <w:pPr>
              <w:jc w:val="both"/>
              <w:rPr>
                <w:b w:val="0"/>
                <w:szCs w:val="20"/>
              </w:rPr>
            </w:pPr>
          </w:p>
          <w:p w14:paraId="1C4E49AF" w14:textId="3C691AB9" w:rsidR="00DA3DD7" w:rsidRPr="00D40329" w:rsidRDefault="00DA3DD7" w:rsidP="00926E57">
            <w:pPr>
              <w:jc w:val="both"/>
              <w:rPr>
                <w:szCs w:val="20"/>
              </w:rPr>
            </w:pPr>
          </w:p>
        </w:tc>
      </w:tr>
      <w:bookmarkEnd w:id="4"/>
    </w:tbl>
    <w:p w14:paraId="4CD7702E" w14:textId="2697491F" w:rsidR="003F60E0" w:rsidRDefault="003F60E0" w:rsidP="003F60E0">
      <w:pPr>
        <w:pStyle w:val="Kapiteltext"/>
        <w:rPr>
          <w:lang w:val="de-AT"/>
        </w:rPr>
      </w:pPr>
    </w:p>
    <w:p w14:paraId="085D93FB" w14:textId="77777777" w:rsidR="001A75BC" w:rsidRDefault="001A75BC" w:rsidP="00365C90">
      <w:pPr>
        <w:pStyle w:val="Kapiteltext"/>
        <w:rPr>
          <w:bCs w:val="0"/>
          <w:szCs w:val="20"/>
          <w:lang w:val="de-AT"/>
        </w:rPr>
      </w:pPr>
    </w:p>
    <w:p w14:paraId="231B0C15" w14:textId="77AB7968" w:rsidR="00365C90" w:rsidRPr="00D40329" w:rsidRDefault="00365C90" w:rsidP="00365C90">
      <w:pPr>
        <w:pStyle w:val="Kapiteltext"/>
        <w:rPr>
          <w:b/>
          <w:bCs w:val="0"/>
          <w:szCs w:val="20"/>
          <w:lang w:val="de-AT"/>
        </w:rPr>
      </w:pPr>
      <w:r w:rsidRPr="00D40329">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EndPr/>
        <w:sdtContent>
          <w:r w:rsidRPr="00D40329">
            <w:rPr>
              <w:rStyle w:val="Platzhaltertext"/>
              <w:bCs w:val="0"/>
              <w:szCs w:val="20"/>
            </w:rPr>
            <w:t>Datum</w:t>
          </w:r>
        </w:sdtContent>
      </w:sdt>
    </w:p>
    <w:p w14:paraId="4AAE47AF" w14:textId="77777777" w:rsidR="00CF0CF5" w:rsidRDefault="00CF0CF5" w:rsidP="00365C90">
      <w:pPr>
        <w:pStyle w:val="Kapiteltext"/>
        <w:rPr>
          <w:b/>
          <w:bCs w:val="0"/>
          <w:szCs w:val="20"/>
          <w:lang w:val="de-AT"/>
        </w:rPr>
        <w:sectPr w:rsidR="00CF0CF5" w:rsidSect="009B2799">
          <w:pgSz w:w="11906" w:h="16838" w:code="9"/>
          <w:pgMar w:top="1188" w:right="1133" w:bottom="851" w:left="993" w:header="709" w:footer="567" w:gutter="0"/>
          <w:cols w:space="708"/>
          <w:titlePg/>
          <w:docGrid w:linePitch="360"/>
        </w:sectPr>
      </w:pPr>
    </w:p>
    <w:p w14:paraId="6A43A6DA" w14:textId="566AB960" w:rsidR="00365C90" w:rsidRDefault="00365C90" w:rsidP="00365C90">
      <w:pPr>
        <w:pStyle w:val="Kapiteltext"/>
        <w:rPr>
          <w:b/>
          <w:bCs w:val="0"/>
          <w:szCs w:val="20"/>
          <w:lang w:val="de-AT"/>
        </w:rPr>
      </w:pPr>
    </w:p>
    <w:p w14:paraId="575683EC" w14:textId="2D0FCBBA" w:rsidR="00DA3DD7" w:rsidRDefault="00DA3DD7" w:rsidP="00365C90">
      <w:pPr>
        <w:pStyle w:val="Kapiteltext"/>
        <w:rPr>
          <w:b/>
          <w:bCs w:val="0"/>
          <w:szCs w:val="20"/>
          <w:lang w:val="de-AT"/>
        </w:rPr>
      </w:pPr>
    </w:p>
    <w:p w14:paraId="520773FD" w14:textId="77777777" w:rsidR="00DA3DD7" w:rsidRPr="00D40329" w:rsidRDefault="00DA3DD7" w:rsidP="00365C90">
      <w:pPr>
        <w:pStyle w:val="Kapiteltext"/>
        <w:rPr>
          <w:b/>
          <w:bCs w:val="0"/>
          <w:szCs w:val="20"/>
          <w:lang w:val="de-AT"/>
        </w:rPr>
      </w:pPr>
    </w:p>
    <w:p w14:paraId="1B5485D8" w14:textId="77777777" w:rsidR="00CA1DD0" w:rsidRPr="00D40329" w:rsidRDefault="00CA1DD0" w:rsidP="00CA1DD0">
      <w:pPr>
        <w:pStyle w:val="Kapiteltext"/>
        <w:tabs>
          <w:tab w:val="left" w:pos="5103"/>
        </w:tabs>
        <w:rPr>
          <w:b/>
          <w:bCs w:val="0"/>
          <w:szCs w:val="20"/>
          <w:lang w:val="de-AT"/>
        </w:rPr>
      </w:pPr>
      <w:r w:rsidRPr="00D40329">
        <w:rPr>
          <w:bCs w:val="0"/>
          <w:szCs w:val="20"/>
          <w:lang w:val="de-AT"/>
        </w:rPr>
        <w:t>____________________________</w:t>
      </w:r>
      <w:r>
        <w:rPr>
          <w:bCs w:val="0"/>
          <w:szCs w:val="20"/>
          <w:lang w:val="de-AT"/>
        </w:rPr>
        <w:t>_____</w:t>
      </w:r>
    </w:p>
    <w:p w14:paraId="149F5F20" w14:textId="77777777" w:rsidR="00CA1DD0" w:rsidRPr="00D40329" w:rsidRDefault="00CA1DD0" w:rsidP="00CA1DD0">
      <w:pPr>
        <w:pStyle w:val="Kapiteltext"/>
        <w:tabs>
          <w:tab w:val="center" w:pos="1843"/>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4111162F" w14:textId="77777777" w:rsidR="00CA1DD0" w:rsidRDefault="00CA1DD0" w:rsidP="00CA1DD0">
      <w:pPr>
        <w:pStyle w:val="Kapiteltext"/>
        <w:tabs>
          <w:tab w:val="center" w:pos="1843"/>
          <w:tab w:val="left" w:pos="5103"/>
          <w:tab w:val="center" w:pos="6804"/>
        </w:tabs>
        <w:rPr>
          <w:bCs w:val="0"/>
          <w:szCs w:val="20"/>
          <w:lang w:val="de-AT"/>
        </w:rPr>
      </w:pPr>
      <w:r w:rsidRPr="00D40329">
        <w:rPr>
          <w:bCs w:val="0"/>
          <w:szCs w:val="20"/>
          <w:lang w:val="de-AT"/>
        </w:rPr>
        <w:tab/>
      </w:r>
      <w:r>
        <w:rPr>
          <w:bCs w:val="0"/>
          <w:szCs w:val="20"/>
          <w:lang w:val="de-AT"/>
        </w:rPr>
        <w:t>Studienprogrammleitung</w:t>
      </w:r>
    </w:p>
    <w:p w14:paraId="478CCE75" w14:textId="77777777" w:rsidR="00CA1DD0" w:rsidRPr="00D40329" w:rsidRDefault="00CA1DD0" w:rsidP="00CA1DD0">
      <w:pPr>
        <w:pStyle w:val="Kapiteltext"/>
        <w:tabs>
          <w:tab w:val="center" w:pos="1843"/>
          <w:tab w:val="left" w:pos="5103"/>
          <w:tab w:val="center" w:pos="6804"/>
        </w:tabs>
        <w:rPr>
          <w:b/>
          <w:bCs w:val="0"/>
          <w:szCs w:val="20"/>
          <w:lang w:val="de-AT"/>
        </w:rPr>
      </w:pPr>
      <w:r>
        <w:rPr>
          <w:bCs w:val="0"/>
          <w:szCs w:val="20"/>
          <w:lang w:val="de-AT"/>
        </w:rPr>
        <w:tab/>
        <w:t>Unterschrift, Stempel</w:t>
      </w:r>
    </w:p>
    <w:p w14:paraId="7FD93FFB" w14:textId="77777777" w:rsidR="00CA1DD0" w:rsidRDefault="00CA1DD0" w:rsidP="00CA1DD0"/>
    <w:p w14:paraId="54FF2B74" w14:textId="269C81D3" w:rsidR="00DA3DD7" w:rsidRDefault="00DA3DD7">
      <w:pPr>
        <w:spacing w:line="240" w:lineRule="auto"/>
      </w:pPr>
    </w:p>
    <w:sectPr w:rsidR="00DA3DD7" w:rsidSect="00CF0CF5">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25FE" w14:textId="77777777" w:rsidR="00B80B76" w:rsidRDefault="00B80B76">
      <w:r>
        <w:separator/>
      </w:r>
    </w:p>
  </w:endnote>
  <w:endnote w:type="continuationSeparator" w:id="0">
    <w:p w14:paraId="07E6085C" w14:textId="77777777" w:rsidR="00B80B76" w:rsidRDefault="00B8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9" name="Grafik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12" name="Grafik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AC24" w14:textId="77777777" w:rsidR="00B80B76" w:rsidRDefault="00B80B76">
      <w:r>
        <w:separator/>
      </w:r>
    </w:p>
  </w:footnote>
  <w:footnote w:type="continuationSeparator" w:id="0">
    <w:p w14:paraId="2F327F1C" w14:textId="77777777" w:rsidR="00B80B76" w:rsidRDefault="00B8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7E676B" w:rsidP="003377E4">
    <w:pPr>
      <w:pStyle w:val="Kopfzeile"/>
    </w:pPr>
    <w:r>
      <w:pict w14:anchorId="09EA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9" type="#_x0000_t75" style="position:absolute;margin-left:0;margin-top:0;width:595.2pt;height:169.9pt;z-index:-251657216;mso-position-horizontal:center;mso-position-horizontal-relative:margin;mso-position-vertical:center;mso-position-vertical-relative:margin"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CC1" w14:textId="54240930" w:rsidR="00AB315B" w:rsidRPr="00AB315B" w:rsidRDefault="00AB315B" w:rsidP="00AB315B">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End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Pr="00AB315B">
          <w:rPr>
            <w:sz w:val="18"/>
            <w:szCs w:val="18"/>
          </w:rPr>
          <w:t>2</w:t>
        </w:r>
        <w:r w:rsidRPr="00AB315B">
          <w:rPr>
            <w:sz w:val="18"/>
            <w:szCs w:val="18"/>
          </w:rPr>
          <w:fldChar w:fldCharType="end"/>
        </w:r>
      </w:sdtContent>
    </w:sdt>
  </w:p>
  <w:p w14:paraId="1397886D" w14:textId="1AC11AC5"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682" w14:textId="4BA7608B" w:rsidR="009B2799" w:rsidRDefault="00E15A76">
    <w:pPr>
      <w:pStyle w:val="Kopfzeile"/>
    </w:pPr>
    <w:r>
      <w:drawing>
        <wp:anchor distT="0" distB="0" distL="114300" distR="114300" simplePos="0" relativeHeight="251656192" behindDoc="1" locked="0" layoutInCell="1" allowOverlap="1" wp14:anchorId="3FC0C1AE" wp14:editId="310B9241">
          <wp:simplePos x="0" y="0"/>
          <wp:positionH relativeFrom="page">
            <wp:align>right</wp:align>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11" name="Grafik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F8543A4"/>
    <w:multiLevelType w:val="hybridMultilevel"/>
    <w:tmpl w:val="6962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7365183">
    <w:abstractNumId w:val="14"/>
  </w:num>
  <w:num w:numId="2" w16cid:durableId="1190681561">
    <w:abstractNumId w:val="10"/>
  </w:num>
  <w:num w:numId="3" w16cid:durableId="1335841124">
    <w:abstractNumId w:val="18"/>
  </w:num>
  <w:num w:numId="4" w16cid:durableId="1124890122">
    <w:abstractNumId w:val="12"/>
  </w:num>
  <w:num w:numId="5" w16cid:durableId="570844866">
    <w:abstractNumId w:val="13"/>
  </w:num>
  <w:num w:numId="6" w16cid:durableId="1273319085">
    <w:abstractNumId w:val="11"/>
  </w:num>
  <w:num w:numId="7" w16cid:durableId="1192181376">
    <w:abstractNumId w:val="15"/>
  </w:num>
  <w:num w:numId="8" w16cid:durableId="645745632">
    <w:abstractNumId w:val="16"/>
  </w:num>
  <w:num w:numId="9" w16cid:durableId="1480804579">
    <w:abstractNumId w:val="17"/>
  </w:num>
  <w:num w:numId="10" w16cid:durableId="465586230">
    <w:abstractNumId w:val="21"/>
  </w:num>
  <w:num w:numId="11" w16cid:durableId="738598084">
    <w:abstractNumId w:val="9"/>
  </w:num>
  <w:num w:numId="12" w16cid:durableId="1710297833">
    <w:abstractNumId w:val="7"/>
  </w:num>
  <w:num w:numId="13" w16cid:durableId="1338996266">
    <w:abstractNumId w:val="6"/>
  </w:num>
  <w:num w:numId="14" w16cid:durableId="432361196">
    <w:abstractNumId w:val="5"/>
  </w:num>
  <w:num w:numId="15" w16cid:durableId="195238445">
    <w:abstractNumId w:val="4"/>
  </w:num>
  <w:num w:numId="16" w16cid:durableId="2032871394">
    <w:abstractNumId w:val="8"/>
  </w:num>
  <w:num w:numId="17" w16cid:durableId="91702297">
    <w:abstractNumId w:val="3"/>
  </w:num>
  <w:num w:numId="18" w16cid:durableId="807168077">
    <w:abstractNumId w:val="2"/>
  </w:num>
  <w:num w:numId="19" w16cid:durableId="1047605439">
    <w:abstractNumId w:val="1"/>
  </w:num>
  <w:num w:numId="20" w16cid:durableId="679888824">
    <w:abstractNumId w:val="0"/>
  </w:num>
  <w:num w:numId="21" w16cid:durableId="252280785">
    <w:abstractNumId w:val="22"/>
  </w:num>
  <w:num w:numId="22" w16cid:durableId="239019708">
    <w:abstractNumId w:val="20"/>
  </w:num>
  <w:num w:numId="23" w16cid:durableId="25136017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SOM2wC8OI29W8RmktS8OPXDVqHQyvnkWZjonPiufUCD5aWqdzWdswxWtE+6zKHmga3fRaG4HZRqx41hADGdcA==" w:salt="ZINE9kjes9G9PI2oFe3Ydw=="/>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6635"/>
    <w:rsid w:val="0002544E"/>
    <w:rsid w:val="00025862"/>
    <w:rsid w:val="000259CC"/>
    <w:rsid w:val="00027B90"/>
    <w:rsid w:val="000304C7"/>
    <w:rsid w:val="00034D68"/>
    <w:rsid w:val="00041FF0"/>
    <w:rsid w:val="00053C85"/>
    <w:rsid w:val="0006195C"/>
    <w:rsid w:val="00062DD3"/>
    <w:rsid w:val="00065149"/>
    <w:rsid w:val="000676A8"/>
    <w:rsid w:val="00072E6E"/>
    <w:rsid w:val="00074F20"/>
    <w:rsid w:val="00080E45"/>
    <w:rsid w:val="00082D76"/>
    <w:rsid w:val="000955EC"/>
    <w:rsid w:val="000A0045"/>
    <w:rsid w:val="000A10A6"/>
    <w:rsid w:val="000A53C3"/>
    <w:rsid w:val="000A5A47"/>
    <w:rsid w:val="000B050A"/>
    <w:rsid w:val="000B1729"/>
    <w:rsid w:val="000B5899"/>
    <w:rsid w:val="000B6B90"/>
    <w:rsid w:val="000B6FDA"/>
    <w:rsid w:val="000C4556"/>
    <w:rsid w:val="000C5644"/>
    <w:rsid w:val="000C7BFA"/>
    <w:rsid w:val="000D016D"/>
    <w:rsid w:val="000D0B2D"/>
    <w:rsid w:val="000D0E69"/>
    <w:rsid w:val="000D606A"/>
    <w:rsid w:val="000D79E0"/>
    <w:rsid w:val="000E03B5"/>
    <w:rsid w:val="000E18E4"/>
    <w:rsid w:val="000F5485"/>
    <w:rsid w:val="001052E1"/>
    <w:rsid w:val="00110679"/>
    <w:rsid w:val="001125CA"/>
    <w:rsid w:val="00113BAD"/>
    <w:rsid w:val="0011570D"/>
    <w:rsid w:val="00116BC1"/>
    <w:rsid w:val="00122AFD"/>
    <w:rsid w:val="00123EA0"/>
    <w:rsid w:val="0013404D"/>
    <w:rsid w:val="001439E5"/>
    <w:rsid w:val="00147A35"/>
    <w:rsid w:val="00156E5D"/>
    <w:rsid w:val="00160A87"/>
    <w:rsid w:val="00163659"/>
    <w:rsid w:val="00163EA6"/>
    <w:rsid w:val="00177C38"/>
    <w:rsid w:val="00181394"/>
    <w:rsid w:val="001824E0"/>
    <w:rsid w:val="00186E65"/>
    <w:rsid w:val="00187331"/>
    <w:rsid w:val="001875B3"/>
    <w:rsid w:val="00187BB2"/>
    <w:rsid w:val="001913BD"/>
    <w:rsid w:val="001934BC"/>
    <w:rsid w:val="00193EEB"/>
    <w:rsid w:val="001964C7"/>
    <w:rsid w:val="00196F26"/>
    <w:rsid w:val="001A1084"/>
    <w:rsid w:val="001A1E97"/>
    <w:rsid w:val="001A2363"/>
    <w:rsid w:val="001A361A"/>
    <w:rsid w:val="001A46F7"/>
    <w:rsid w:val="001A5F6D"/>
    <w:rsid w:val="001A75BC"/>
    <w:rsid w:val="001B6C37"/>
    <w:rsid w:val="001D1F9E"/>
    <w:rsid w:val="001E6D32"/>
    <w:rsid w:val="001E791C"/>
    <w:rsid w:val="001F014C"/>
    <w:rsid w:val="00205191"/>
    <w:rsid w:val="002055DE"/>
    <w:rsid w:val="0020655C"/>
    <w:rsid w:val="002107E2"/>
    <w:rsid w:val="00210EBB"/>
    <w:rsid w:val="00213A77"/>
    <w:rsid w:val="00220D2D"/>
    <w:rsid w:val="00222851"/>
    <w:rsid w:val="002253A2"/>
    <w:rsid w:val="0023352D"/>
    <w:rsid w:val="0024166B"/>
    <w:rsid w:val="002419FB"/>
    <w:rsid w:val="00241FD3"/>
    <w:rsid w:val="00246035"/>
    <w:rsid w:val="002466EC"/>
    <w:rsid w:val="00247901"/>
    <w:rsid w:val="002605DB"/>
    <w:rsid w:val="002660A9"/>
    <w:rsid w:val="0026777E"/>
    <w:rsid w:val="002705BF"/>
    <w:rsid w:val="002716BB"/>
    <w:rsid w:val="00272C16"/>
    <w:rsid w:val="00275D5F"/>
    <w:rsid w:val="00280C98"/>
    <w:rsid w:val="00280D64"/>
    <w:rsid w:val="00290E90"/>
    <w:rsid w:val="00292536"/>
    <w:rsid w:val="002929F4"/>
    <w:rsid w:val="00297C29"/>
    <w:rsid w:val="002A7E02"/>
    <w:rsid w:val="002B07AD"/>
    <w:rsid w:val="002B13B4"/>
    <w:rsid w:val="002B2766"/>
    <w:rsid w:val="002B378C"/>
    <w:rsid w:val="002B7147"/>
    <w:rsid w:val="002C7A70"/>
    <w:rsid w:val="002D0857"/>
    <w:rsid w:val="002D447C"/>
    <w:rsid w:val="002D5496"/>
    <w:rsid w:val="002D7FBA"/>
    <w:rsid w:val="002E0EE9"/>
    <w:rsid w:val="002E1B14"/>
    <w:rsid w:val="002E7202"/>
    <w:rsid w:val="002F1F16"/>
    <w:rsid w:val="002F3AC9"/>
    <w:rsid w:val="002F4AE4"/>
    <w:rsid w:val="002F4D9E"/>
    <w:rsid w:val="002F5167"/>
    <w:rsid w:val="00302447"/>
    <w:rsid w:val="0030458C"/>
    <w:rsid w:val="003239D6"/>
    <w:rsid w:val="003259E3"/>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3680"/>
    <w:rsid w:val="003747B0"/>
    <w:rsid w:val="00376630"/>
    <w:rsid w:val="00382B22"/>
    <w:rsid w:val="00385A76"/>
    <w:rsid w:val="00385B4B"/>
    <w:rsid w:val="00391A89"/>
    <w:rsid w:val="00393CFF"/>
    <w:rsid w:val="00397472"/>
    <w:rsid w:val="003B0B3F"/>
    <w:rsid w:val="003B18FC"/>
    <w:rsid w:val="003B3506"/>
    <w:rsid w:val="003B397E"/>
    <w:rsid w:val="003B4458"/>
    <w:rsid w:val="003B4559"/>
    <w:rsid w:val="003C4A8C"/>
    <w:rsid w:val="003E19C7"/>
    <w:rsid w:val="003E3E8E"/>
    <w:rsid w:val="003F2AE7"/>
    <w:rsid w:val="003F60E0"/>
    <w:rsid w:val="003F7EC5"/>
    <w:rsid w:val="00401249"/>
    <w:rsid w:val="004033A3"/>
    <w:rsid w:val="00405BA0"/>
    <w:rsid w:val="0040732C"/>
    <w:rsid w:val="00411262"/>
    <w:rsid w:val="0041304E"/>
    <w:rsid w:val="00413686"/>
    <w:rsid w:val="004150FF"/>
    <w:rsid w:val="00430939"/>
    <w:rsid w:val="00430A59"/>
    <w:rsid w:val="00431A66"/>
    <w:rsid w:val="00434D44"/>
    <w:rsid w:val="0043629B"/>
    <w:rsid w:val="00442674"/>
    <w:rsid w:val="00442FC6"/>
    <w:rsid w:val="004439B7"/>
    <w:rsid w:val="00445FE0"/>
    <w:rsid w:val="0045137C"/>
    <w:rsid w:val="00451A5A"/>
    <w:rsid w:val="00453AC4"/>
    <w:rsid w:val="00456D0A"/>
    <w:rsid w:val="00461FC1"/>
    <w:rsid w:val="0046510B"/>
    <w:rsid w:val="00471B8D"/>
    <w:rsid w:val="00472036"/>
    <w:rsid w:val="0048089D"/>
    <w:rsid w:val="00482495"/>
    <w:rsid w:val="00483039"/>
    <w:rsid w:val="00483285"/>
    <w:rsid w:val="00484A25"/>
    <w:rsid w:val="0049106A"/>
    <w:rsid w:val="00492B2A"/>
    <w:rsid w:val="00495B82"/>
    <w:rsid w:val="004964A8"/>
    <w:rsid w:val="004A16B5"/>
    <w:rsid w:val="004A7292"/>
    <w:rsid w:val="004B12DE"/>
    <w:rsid w:val="004B296E"/>
    <w:rsid w:val="004B3AF5"/>
    <w:rsid w:val="004B4E4D"/>
    <w:rsid w:val="004C4121"/>
    <w:rsid w:val="004C6D7D"/>
    <w:rsid w:val="004C7400"/>
    <w:rsid w:val="004C7780"/>
    <w:rsid w:val="004D0451"/>
    <w:rsid w:val="004D7F52"/>
    <w:rsid w:val="004E0CF7"/>
    <w:rsid w:val="004E4855"/>
    <w:rsid w:val="004E7D5C"/>
    <w:rsid w:val="004F0161"/>
    <w:rsid w:val="004F40E5"/>
    <w:rsid w:val="005113FB"/>
    <w:rsid w:val="00512765"/>
    <w:rsid w:val="005172E5"/>
    <w:rsid w:val="00520124"/>
    <w:rsid w:val="00524276"/>
    <w:rsid w:val="005244EC"/>
    <w:rsid w:val="00531F69"/>
    <w:rsid w:val="005330CD"/>
    <w:rsid w:val="00536D16"/>
    <w:rsid w:val="005423F1"/>
    <w:rsid w:val="00544281"/>
    <w:rsid w:val="00544BCE"/>
    <w:rsid w:val="005472A0"/>
    <w:rsid w:val="005518DD"/>
    <w:rsid w:val="00554E03"/>
    <w:rsid w:val="00554E3B"/>
    <w:rsid w:val="00555487"/>
    <w:rsid w:val="005577FD"/>
    <w:rsid w:val="005617E2"/>
    <w:rsid w:val="005659B4"/>
    <w:rsid w:val="0057258E"/>
    <w:rsid w:val="005729E4"/>
    <w:rsid w:val="00583438"/>
    <w:rsid w:val="0058785F"/>
    <w:rsid w:val="00593588"/>
    <w:rsid w:val="00594F02"/>
    <w:rsid w:val="00595868"/>
    <w:rsid w:val="00596304"/>
    <w:rsid w:val="005A0613"/>
    <w:rsid w:val="005A40E4"/>
    <w:rsid w:val="005B1C2B"/>
    <w:rsid w:val="005B2C91"/>
    <w:rsid w:val="005B2E4C"/>
    <w:rsid w:val="005B3734"/>
    <w:rsid w:val="005B417D"/>
    <w:rsid w:val="005B44E2"/>
    <w:rsid w:val="005B45D8"/>
    <w:rsid w:val="005B771C"/>
    <w:rsid w:val="005C1DF3"/>
    <w:rsid w:val="005D04AC"/>
    <w:rsid w:val="005D0FFD"/>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7A32"/>
    <w:rsid w:val="00682B68"/>
    <w:rsid w:val="006831A5"/>
    <w:rsid w:val="0068476E"/>
    <w:rsid w:val="006857A3"/>
    <w:rsid w:val="006859EF"/>
    <w:rsid w:val="0069117E"/>
    <w:rsid w:val="00694A58"/>
    <w:rsid w:val="00694AA1"/>
    <w:rsid w:val="00695128"/>
    <w:rsid w:val="006A03DC"/>
    <w:rsid w:val="006A1169"/>
    <w:rsid w:val="006A237D"/>
    <w:rsid w:val="006A24D0"/>
    <w:rsid w:val="006A4D99"/>
    <w:rsid w:val="006A7411"/>
    <w:rsid w:val="006A7847"/>
    <w:rsid w:val="006B0A49"/>
    <w:rsid w:val="006B0C4D"/>
    <w:rsid w:val="006B3211"/>
    <w:rsid w:val="006B3480"/>
    <w:rsid w:val="006B34FB"/>
    <w:rsid w:val="006B3896"/>
    <w:rsid w:val="006B4ED2"/>
    <w:rsid w:val="006C0427"/>
    <w:rsid w:val="006C0F5C"/>
    <w:rsid w:val="006C33E5"/>
    <w:rsid w:val="006C3DDA"/>
    <w:rsid w:val="006C70B4"/>
    <w:rsid w:val="006D1766"/>
    <w:rsid w:val="006D1ADC"/>
    <w:rsid w:val="006D53F6"/>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4E6D"/>
    <w:rsid w:val="00736747"/>
    <w:rsid w:val="00767C6E"/>
    <w:rsid w:val="00772F07"/>
    <w:rsid w:val="00773313"/>
    <w:rsid w:val="00774AAD"/>
    <w:rsid w:val="00781452"/>
    <w:rsid w:val="007815D6"/>
    <w:rsid w:val="00784DC7"/>
    <w:rsid w:val="00785C7D"/>
    <w:rsid w:val="00786DE7"/>
    <w:rsid w:val="00787A75"/>
    <w:rsid w:val="00793BB6"/>
    <w:rsid w:val="007A02A4"/>
    <w:rsid w:val="007A5123"/>
    <w:rsid w:val="007A54DC"/>
    <w:rsid w:val="007A722B"/>
    <w:rsid w:val="007B2D32"/>
    <w:rsid w:val="007B4F63"/>
    <w:rsid w:val="007C03A1"/>
    <w:rsid w:val="007C45A4"/>
    <w:rsid w:val="007C47E2"/>
    <w:rsid w:val="007D485F"/>
    <w:rsid w:val="007D5CAB"/>
    <w:rsid w:val="007E2B02"/>
    <w:rsid w:val="007E676B"/>
    <w:rsid w:val="007F063B"/>
    <w:rsid w:val="007F146D"/>
    <w:rsid w:val="007F3366"/>
    <w:rsid w:val="007F47C5"/>
    <w:rsid w:val="007F4F41"/>
    <w:rsid w:val="008204D8"/>
    <w:rsid w:val="00822905"/>
    <w:rsid w:val="00824265"/>
    <w:rsid w:val="00841ABB"/>
    <w:rsid w:val="008433E0"/>
    <w:rsid w:val="00844875"/>
    <w:rsid w:val="00846825"/>
    <w:rsid w:val="0085242A"/>
    <w:rsid w:val="00852C69"/>
    <w:rsid w:val="00855E84"/>
    <w:rsid w:val="00863C89"/>
    <w:rsid w:val="008655F0"/>
    <w:rsid w:val="00867513"/>
    <w:rsid w:val="00872BDD"/>
    <w:rsid w:val="00874A0C"/>
    <w:rsid w:val="00880D84"/>
    <w:rsid w:val="00886E97"/>
    <w:rsid w:val="0089261E"/>
    <w:rsid w:val="0089501E"/>
    <w:rsid w:val="00895758"/>
    <w:rsid w:val="008A0B7E"/>
    <w:rsid w:val="008B1444"/>
    <w:rsid w:val="008B333D"/>
    <w:rsid w:val="008B7CF0"/>
    <w:rsid w:val="008C26DB"/>
    <w:rsid w:val="008C5A17"/>
    <w:rsid w:val="008C66DE"/>
    <w:rsid w:val="008D0175"/>
    <w:rsid w:val="008D0E8B"/>
    <w:rsid w:val="008E3D67"/>
    <w:rsid w:val="008E7206"/>
    <w:rsid w:val="008F537F"/>
    <w:rsid w:val="008F5B5B"/>
    <w:rsid w:val="008F7473"/>
    <w:rsid w:val="0090539A"/>
    <w:rsid w:val="009066CE"/>
    <w:rsid w:val="00907572"/>
    <w:rsid w:val="009202BF"/>
    <w:rsid w:val="00922E5B"/>
    <w:rsid w:val="00922F1A"/>
    <w:rsid w:val="009265C0"/>
    <w:rsid w:val="00931DD3"/>
    <w:rsid w:val="00932190"/>
    <w:rsid w:val="00934649"/>
    <w:rsid w:val="00936DFE"/>
    <w:rsid w:val="00944573"/>
    <w:rsid w:val="00946594"/>
    <w:rsid w:val="00956DAB"/>
    <w:rsid w:val="009619B4"/>
    <w:rsid w:val="00962D7F"/>
    <w:rsid w:val="0096308D"/>
    <w:rsid w:val="009671A7"/>
    <w:rsid w:val="00974820"/>
    <w:rsid w:val="00975E9F"/>
    <w:rsid w:val="009838A6"/>
    <w:rsid w:val="00984A06"/>
    <w:rsid w:val="0099543B"/>
    <w:rsid w:val="009A262D"/>
    <w:rsid w:val="009A4285"/>
    <w:rsid w:val="009A7872"/>
    <w:rsid w:val="009B1A2E"/>
    <w:rsid w:val="009B2799"/>
    <w:rsid w:val="009B3B7B"/>
    <w:rsid w:val="009B7B58"/>
    <w:rsid w:val="009C18D3"/>
    <w:rsid w:val="009C2D12"/>
    <w:rsid w:val="009C6307"/>
    <w:rsid w:val="009D7455"/>
    <w:rsid w:val="009E6E41"/>
    <w:rsid w:val="009F0D40"/>
    <w:rsid w:val="009F3EF9"/>
    <w:rsid w:val="009F681A"/>
    <w:rsid w:val="00A14B15"/>
    <w:rsid w:val="00A21780"/>
    <w:rsid w:val="00A30F86"/>
    <w:rsid w:val="00A3321E"/>
    <w:rsid w:val="00A376D9"/>
    <w:rsid w:val="00A37786"/>
    <w:rsid w:val="00A44335"/>
    <w:rsid w:val="00A50370"/>
    <w:rsid w:val="00A52E5C"/>
    <w:rsid w:val="00A601B0"/>
    <w:rsid w:val="00A60430"/>
    <w:rsid w:val="00A67055"/>
    <w:rsid w:val="00A70D98"/>
    <w:rsid w:val="00A74D81"/>
    <w:rsid w:val="00A80DDA"/>
    <w:rsid w:val="00A81372"/>
    <w:rsid w:val="00A84439"/>
    <w:rsid w:val="00A86D50"/>
    <w:rsid w:val="00A86FFD"/>
    <w:rsid w:val="00A9466D"/>
    <w:rsid w:val="00AA1B7A"/>
    <w:rsid w:val="00AA65C4"/>
    <w:rsid w:val="00AB1D13"/>
    <w:rsid w:val="00AB315B"/>
    <w:rsid w:val="00AD0B2B"/>
    <w:rsid w:val="00AD54C8"/>
    <w:rsid w:val="00AD71EC"/>
    <w:rsid w:val="00AE0FE7"/>
    <w:rsid w:val="00AE451E"/>
    <w:rsid w:val="00AE5AD4"/>
    <w:rsid w:val="00AF1469"/>
    <w:rsid w:val="00AF378D"/>
    <w:rsid w:val="00B0043F"/>
    <w:rsid w:val="00B03C5B"/>
    <w:rsid w:val="00B05124"/>
    <w:rsid w:val="00B06BFB"/>
    <w:rsid w:val="00B2000C"/>
    <w:rsid w:val="00B21403"/>
    <w:rsid w:val="00B27B77"/>
    <w:rsid w:val="00B324E0"/>
    <w:rsid w:val="00B35190"/>
    <w:rsid w:val="00B37E51"/>
    <w:rsid w:val="00B5112B"/>
    <w:rsid w:val="00B527D0"/>
    <w:rsid w:val="00B61B60"/>
    <w:rsid w:val="00B61F3A"/>
    <w:rsid w:val="00B6538B"/>
    <w:rsid w:val="00B66F2E"/>
    <w:rsid w:val="00B71D48"/>
    <w:rsid w:val="00B7282A"/>
    <w:rsid w:val="00B72EBC"/>
    <w:rsid w:val="00B80B76"/>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12CAC"/>
    <w:rsid w:val="00C21641"/>
    <w:rsid w:val="00C23776"/>
    <w:rsid w:val="00C30FCD"/>
    <w:rsid w:val="00C315F0"/>
    <w:rsid w:val="00C3388F"/>
    <w:rsid w:val="00C33B9B"/>
    <w:rsid w:val="00C345C0"/>
    <w:rsid w:val="00C3642F"/>
    <w:rsid w:val="00C37109"/>
    <w:rsid w:val="00C37EBC"/>
    <w:rsid w:val="00C4318F"/>
    <w:rsid w:val="00C45D62"/>
    <w:rsid w:val="00C5594D"/>
    <w:rsid w:val="00C55EDF"/>
    <w:rsid w:val="00C62EA6"/>
    <w:rsid w:val="00C63E07"/>
    <w:rsid w:val="00C650A2"/>
    <w:rsid w:val="00C67591"/>
    <w:rsid w:val="00C71B02"/>
    <w:rsid w:val="00C7604B"/>
    <w:rsid w:val="00C76057"/>
    <w:rsid w:val="00C768C9"/>
    <w:rsid w:val="00C823BB"/>
    <w:rsid w:val="00C842BB"/>
    <w:rsid w:val="00C855F0"/>
    <w:rsid w:val="00C86FDB"/>
    <w:rsid w:val="00C92469"/>
    <w:rsid w:val="00C927E2"/>
    <w:rsid w:val="00C927F2"/>
    <w:rsid w:val="00C92A24"/>
    <w:rsid w:val="00C95615"/>
    <w:rsid w:val="00C95F2A"/>
    <w:rsid w:val="00CA1DD0"/>
    <w:rsid w:val="00CB15E0"/>
    <w:rsid w:val="00CC0445"/>
    <w:rsid w:val="00CC0687"/>
    <w:rsid w:val="00CC49EE"/>
    <w:rsid w:val="00CC6C30"/>
    <w:rsid w:val="00CE165F"/>
    <w:rsid w:val="00CE3885"/>
    <w:rsid w:val="00CE6781"/>
    <w:rsid w:val="00CF0CF5"/>
    <w:rsid w:val="00CF0E80"/>
    <w:rsid w:val="00CF209E"/>
    <w:rsid w:val="00CF3ECC"/>
    <w:rsid w:val="00CF5108"/>
    <w:rsid w:val="00D01BB3"/>
    <w:rsid w:val="00D03B08"/>
    <w:rsid w:val="00D03B8A"/>
    <w:rsid w:val="00D042B6"/>
    <w:rsid w:val="00D047A7"/>
    <w:rsid w:val="00D051F5"/>
    <w:rsid w:val="00D13108"/>
    <w:rsid w:val="00D20F73"/>
    <w:rsid w:val="00D23CA2"/>
    <w:rsid w:val="00D26C08"/>
    <w:rsid w:val="00D27042"/>
    <w:rsid w:val="00D333A0"/>
    <w:rsid w:val="00D36D89"/>
    <w:rsid w:val="00D37D3E"/>
    <w:rsid w:val="00D40329"/>
    <w:rsid w:val="00D43196"/>
    <w:rsid w:val="00D56484"/>
    <w:rsid w:val="00D5780C"/>
    <w:rsid w:val="00D61B7A"/>
    <w:rsid w:val="00D64C3F"/>
    <w:rsid w:val="00D675AC"/>
    <w:rsid w:val="00D71B71"/>
    <w:rsid w:val="00D71FA2"/>
    <w:rsid w:val="00D75AF8"/>
    <w:rsid w:val="00D80B7B"/>
    <w:rsid w:val="00D80EB1"/>
    <w:rsid w:val="00D833B2"/>
    <w:rsid w:val="00D83FF1"/>
    <w:rsid w:val="00D87CA2"/>
    <w:rsid w:val="00D93306"/>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12E63"/>
    <w:rsid w:val="00E14A3B"/>
    <w:rsid w:val="00E15A76"/>
    <w:rsid w:val="00E22C54"/>
    <w:rsid w:val="00E23513"/>
    <w:rsid w:val="00E238B1"/>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5BA"/>
    <w:rsid w:val="00EE2ACE"/>
    <w:rsid w:val="00EF45D2"/>
    <w:rsid w:val="00F10459"/>
    <w:rsid w:val="00F1350B"/>
    <w:rsid w:val="00F15077"/>
    <w:rsid w:val="00F17427"/>
    <w:rsid w:val="00F23356"/>
    <w:rsid w:val="00F23ACF"/>
    <w:rsid w:val="00F2481A"/>
    <w:rsid w:val="00F31CC5"/>
    <w:rsid w:val="00F33627"/>
    <w:rsid w:val="00F363B8"/>
    <w:rsid w:val="00F40DEA"/>
    <w:rsid w:val="00F422D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3546"/>
    <w:rsid w:val="00FA43D1"/>
    <w:rsid w:val="00FA6140"/>
    <w:rsid w:val="00FA7212"/>
    <w:rsid w:val="00FB00B1"/>
    <w:rsid w:val="00FB55B7"/>
    <w:rsid w:val="00FC00FC"/>
    <w:rsid w:val="00FC324D"/>
    <w:rsid w:val="00FD5A04"/>
    <w:rsid w:val="00FE1867"/>
    <w:rsid w:val="00FE356F"/>
    <w:rsid w:val="00FF13B9"/>
    <w:rsid w:val="00FF1C50"/>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9D"/>
    <w:pPr>
      <w:spacing w:line="300" w:lineRule="atLeast"/>
    </w:pPr>
    <w:rPr>
      <w:sz w:val="20"/>
    </w:rPr>
  </w:style>
  <w:style w:type="paragraph" w:styleId="berschrift1">
    <w:name w:val="heading 1"/>
    <w:basedOn w:val="Standard"/>
    <w:next w:val="Kapiteltext"/>
    <w:link w:val="berschrift1Zchn"/>
    <w:autoRedefine/>
    <w:qFormat/>
    <w:rsid w:val="002466EC"/>
    <w:pPr>
      <w:keepNext/>
      <w:keepLines/>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link w:val="FuzeileZchn"/>
    <w:uiPriority w:val="99"/>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1A75BC"/>
    <w:pPr>
      <w:jc w:val="both"/>
    </w:pPr>
    <w:rPr>
      <w:sz w:val="19"/>
    </w:r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1A75BC"/>
    <w:rPr>
      <w:sz w:val="19"/>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2466EC"/>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semiHidden/>
    <w:unhideWhenUsed/>
    <w:rsid w:val="00247901"/>
    <w:pPr>
      <w:spacing w:line="240" w:lineRule="auto"/>
    </w:pPr>
    <w:rPr>
      <w:szCs w:val="20"/>
    </w:rPr>
  </w:style>
  <w:style w:type="character" w:customStyle="1" w:styleId="KommentartextZchn">
    <w:name w:val="Kommentartext Zchn"/>
    <w:basedOn w:val="Absatz-Standardschriftart"/>
    <w:link w:val="Kommentartext"/>
    <w:semiHidden/>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styleId="NichtaufgelsteErwhnung">
    <w:name w:val="Unresolved Mention"/>
    <w:basedOn w:val="Absatz-Standardschriftart"/>
    <w:uiPriority w:val="99"/>
    <w:semiHidden/>
    <w:unhideWhenUsed/>
    <w:rsid w:val="00F17427"/>
    <w:rPr>
      <w:color w:val="605E5C"/>
      <w:shd w:val="clear" w:color="auto" w:fill="E1DFDD"/>
    </w:rPr>
  </w:style>
  <w:style w:type="table" w:styleId="Listentabelle3">
    <w:name w:val="List Table 3"/>
    <w:basedOn w:val="NormaleTabelle"/>
    <w:uiPriority w:val="48"/>
    <w:rsid w:val="00B03C5B"/>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uzeileZchn">
    <w:name w:val="Fußzeile Zchn"/>
    <w:basedOn w:val="Absatz-Standardschriftart"/>
    <w:link w:val="Fuzeile"/>
    <w:uiPriority w:val="99"/>
    <w:rsid w:val="00AB315B"/>
    <w:rPr>
      <w:bCs w:val="0"/>
      <w:sz w:val="18"/>
    </w:rPr>
  </w:style>
  <w:style w:type="table" w:styleId="Listentabelle4Akzent2">
    <w:name w:val="List Table 4 Accent 2"/>
    <w:basedOn w:val="NormaleTabelle"/>
    <w:uiPriority w:val="49"/>
    <w:rsid w:val="008433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tcBorders>
        <w:shd w:val="clear" w:color="auto" w:fill="6489C6" w:themeFill="accent2"/>
      </w:tcPr>
    </w:tblStylePr>
    <w:tblStylePr w:type="lastRow">
      <w:rPr>
        <w:b/>
        <w:bCs/>
      </w:rPr>
      <w:tblPr/>
      <w:tcPr>
        <w:tcBorders>
          <w:top w:val="double" w:sz="4" w:space="0" w:color="A1B8DC" w:themeColor="accent2" w:themeTint="99"/>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15409D" w:rsidRDefault="00697907" w:rsidP="00697907">
          <w:pPr>
            <w:pStyle w:val="EFD1EBE11F3B487D95563CBB95F98E6A1"/>
          </w:pPr>
          <w:r w:rsidRPr="00D40329">
            <w:rPr>
              <w:rStyle w:val="Platzhaltertext"/>
              <w:bCs w:val="0"/>
              <w:szCs w:val="20"/>
            </w:rPr>
            <w:t>Datum</w:t>
          </w:r>
        </w:p>
      </w:docPartBody>
    </w:docPart>
    <w:docPart>
      <w:docPartPr>
        <w:name w:val="D367C6FE0EBF4CE3B05D2DD1133C8BCE"/>
        <w:category>
          <w:name w:val="Allgemein"/>
          <w:gallery w:val="placeholder"/>
        </w:category>
        <w:types>
          <w:type w:val="bbPlcHdr"/>
        </w:types>
        <w:behaviors>
          <w:behavior w:val="content"/>
        </w:behaviors>
        <w:guid w:val="{733DABB0-2F2F-44F5-9DAC-4A1DAA626040}"/>
      </w:docPartPr>
      <w:docPartBody>
        <w:p w:rsidR="00417831" w:rsidRDefault="00697907" w:rsidP="00697907">
          <w:pPr>
            <w:pStyle w:val="D367C6FE0EBF4CE3B05D2DD1133C8BCE"/>
          </w:pPr>
          <w:r w:rsidRPr="0079460D">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7224C"/>
    <w:rsid w:val="000E0942"/>
    <w:rsid w:val="0015409D"/>
    <w:rsid w:val="001D2197"/>
    <w:rsid w:val="002D3E2B"/>
    <w:rsid w:val="0036256E"/>
    <w:rsid w:val="003822AF"/>
    <w:rsid w:val="00417831"/>
    <w:rsid w:val="004846A9"/>
    <w:rsid w:val="00697907"/>
    <w:rsid w:val="00764F38"/>
    <w:rsid w:val="00793883"/>
    <w:rsid w:val="00A74592"/>
    <w:rsid w:val="00C179CB"/>
    <w:rsid w:val="00D32DD6"/>
    <w:rsid w:val="00DB602D"/>
    <w:rsid w:val="00E26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907"/>
    <w:rPr>
      <w:color w:val="808080"/>
    </w:rPr>
  </w:style>
  <w:style w:type="paragraph" w:customStyle="1" w:styleId="D367C6FE0EBF4CE3B05D2DD1133C8BCE">
    <w:name w:val="D367C6FE0EBF4CE3B05D2DD1133C8BCE"/>
    <w:rsid w:val="00697907"/>
    <w:pPr>
      <w:spacing w:after="0" w:line="300" w:lineRule="atLeast"/>
      <w:jc w:val="both"/>
    </w:pPr>
    <w:rPr>
      <w:rFonts w:ascii="Arial" w:eastAsia="Times New Roman" w:hAnsi="Arial" w:cs="Arial"/>
      <w:bCs/>
      <w:iCs/>
      <w:kern w:val="32"/>
      <w:sz w:val="20"/>
    </w:rPr>
  </w:style>
  <w:style w:type="paragraph" w:customStyle="1" w:styleId="EFD1EBE11F3B487D95563CBB95F98E6A1">
    <w:name w:val="EFD1EBE11F3B487D95563CBB95F98E6A1"/>
    <w:rsid w:val="00697907"/>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f0439b-19da-4279-b27a-772bc6e63f9d" ContentTypeId="0x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09908-C171-4489-9641-B73E8E0A5779}">
  <ds:schemaRefs>
    <ds:schemaRef ds:uri="http://schemas.microsoft.com/sharepoint/v3/contenttype/forms"/>
  </ds:schemaRefs>
</ds:datastoreItem>
</file>

<file path=customXml/itemProps2.xml><?xml version="1.0" encoding="utf-8"?>
<ds:datastoreItem xmlns:ds="http://schemas.openxmlformats.org/officeDocument/2006/customXml" ds:itemID="{870A640E-4993-4670-9FD7-61B6187A8990}">
  <ds:schemaRefs>
    <ds:schemaRef ds:uri="Microsoft.SharePoint.Taxonomy.ContentTypeSync"/>
  </ds:schemaRefs>
</ds:datastoreItem>
</file>

<file path=customXml/itemProps3.xml><?xml version="1.0" encoding="utf-8"?>
<ds:datastoreItem xmlns:ds="http://schemas.openxmlformats.org/officeDocument/2006/customXml" ds:itemID="{E3BADD39-E7C6-4D63-AC52-45620525B6E1}">
  <ds:schemaRefs>
    <ds:schemaRef ds:uri="http://schemas.openxmlformats.org/officeDocument/2006/bibliography"/>
  </ds:schemaRefs>
</ds:datastoreItem>
</file>

<file path=customXml/itemProps4.xml><?xml version="1.0" encoding="utf-8"?>
<ds:datastoreItem xmlns:ds="http://schemas.openxmlformats.org/officeDocument/2006/customXml" ds:itemID="{D6590567-8066-4B79-A727-68FC0A196981}">
  <ds:schemaRefs>
    <ds:schemaRef ds:uri="http://purl.org/dc/elements/1.1/"/>
    <ds:schemaRef ds:uri="http://schemas.openxmlformats.org/package/2006/metadata/core-properties"/>
    <ds:schemaRef ds:uri="http://schemas.microsoft.com/office/infopath/2007/PartnerControls"/>
    <ds:schemaRef ds:uri="http://schemas.microsoft.com/sharepoint/v4"/>
    <ds:schemaRef ds:uri="http://purl.org/dc/terms/"/>
    <ds:schemaRef ds:uri="b7e879d5-bb4e-438b-a503-21ca6b9e43b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9B32997-620B-4997-A072-09839545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4</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7194</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Wieländer Manuela</cp:lastModifiedBy>
  <cp:revision>2</cp:revision>
  <cp:lastPrinted>2022-10-14T12:56:00Z</cp:lastPrinted>
  <dcterms:created xsi:type="dcterms:W3CDTF">2023-09-08T10:41:00Z</dcterms:created>
  <dcterms:modified xsi:type="dcterms:W3CDTF">2023-09-08T10:41:00Z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